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C1" w:rsidRDefault="00AA38C1"/>
    <w:p w:rsidR="00AA38C1" w:rsidRDefault="00AA38C1"/>
    <w:p w:rsidR="00AA38C1" w:rsidRDefault="00AA38C1">
      <w:r>
        <w:rPr>
          <w:noProof/>
          <w:lang w:eastAsia="ru-RU"/>
        </w:rPr>
        <w:drawing>
          <wp:inline distT="0" distB="0" distL="0" distR="0">
            <wp:extent cx="6284218" cy="8715375"/>
            <wp:effectExtent l="19050" t="0" r="2282" b="0"/>
            <wp:docPr id="1" name="Рисунок 1" descr="C:\Users\Роман\YandexDisk\Documents\2019\Мероприятия 2019\14. Виктория 20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YandexDisk\Documents\2019\Мероприятия 2019\14. Виктория 2019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38" cy="872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80"/>
        <w:gridCol w:w="3380"/>
      </w:tblGrid>
      <w:tr w:rsidR="00431D8C" w:rsidTr="00431D8C">
        <w:tc>
          <w:tcPr>
            <w:tcW w:w="3379" w:type="dxa"/>
          </w:tcPr>
          <w:p w:rsidR="00431D8C" w:rsidRDefault="00431D8C" w:rsidP="00431D8C">
            <w:pPr>
              <w:spacing w:line="20" w:lineRule="atLeast"/>
              <w:ind w:firstLine="0"/>
              <w:rPr>
                <w:rFonts w:cs="Times New Roman"/>
                <w:szCs w:val="28"/>
              </w:rPr>
            </w:pPr>
            <w:r w:rsidRPr="001719BD">
              <w:rPr>
                <w:rFonts w:cs="Times New Roman"/>
                <w:szCs w:val="28"/>
              </w:rPr>
              <w:lastRenderedPageBreak/>
              <w:t>УТВЕРЖДАЮ:</w:t>
            </w:r>
          </w:p>
          <w:p w:rsidR="00431D8C" w:rsidRPr="001719BD" w:rsidRDefault="00431D8C" w:rsidP="00431D8C">
            <w:pPr>
              <w:spacing w:line="2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1719BD">
              <w:rPr>
                <w:rFonts w:cs="Times New Roman"/>
                <w:sz w:val="24"/>
                <w:szCs w:val="24"/>
              </w:rPr>
              <w:t>Начальник Управления</w:t>
            </w:r>
          </w:p>
          <w:p w:rsidR="00431D8C" w:rsidRPr="001719BD" w:rsidRDefault="00431D8C" w:rsidP="00431D8C">
            <w:pPr>
              <w:spacing w:line="2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1719BD">
              <w:rPr>
                <w:rFonts w:cs="Times New Roman"/>
                <w:sz w:val="24"/>
                <w:szCs w:val="24"/>
              </w:rPr>
              <w:t>физической культуры, спорта и молодежной политики</w:t>
            </w:r>
          </w:p>
          <w:p w:rsidR="00431D8C" w:rsidRPr="001719BD" w:rsidRDefault="00431D8C" w:rsidP="00431D8C">
            <w:pPr>
              <w:spacing w:line="2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1719BD">
              <w:rPr>
                <w:rFonts w:cs="Times New Roman"/>
                <w:sz w:val="24"/>
                <w:szCs w:val="24"/>
              </w:rPr>
              <w:t>Администрации</w:t>
            </w:r>
          </w:p>
          <w:p w:rsidR="00431D8C" w:rsidRDefault="00431D8C" w:rsidP="00431D8C">
            <w:pPr>
              <w:spacing w:line="2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1719BD">
              <w:rPr>
                <w:rFonts w:cs="Times New Roman"/>
                <w:sz w:val="24"/>
                <w:szCs w:val="24"/>
              </w:rPr>
              <w:t xml:space="preserve">Угличского </w:t>
            </w:r>
          </w:p>
          <w:p w:rsidR="00431D8C" w:rsidRDefault="00431D8C" w:rsidP="00431D8C">
            <w:pPr>
              <w:spacing w:line="2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1719BD">
              <w:rPr>
                <w:rFonts w:cs="Times New Roman"/>
                <w:sz w:val="24"/>
                <w:szCs w:val="24"/>
              </w:rPr>
              <w:t>муниципального района</w:t>
            </w:r>
          </w:p>
          <w:p w:rsidR="00431D8C" w:rsidRDefault="00431D8C" w:rsidP="00431D8C">
            <w:pPr>
              <w:spacing w:line="20" w:lineRule="atLeast"/>
              <w:ind w:firstLine="0"/>
              <w:rPr>
                <w:rFonts w:cs="Times New Roman"/>
                <w:sz w:val="24"/>
                <w:szCs w:val="24"/>
              </w:rPr>
            </w:pPr>
          </w:p>
          <w:p w:rsidR="00431D8C" w:rsidRPr="001719BD" w:rsidRDefault="00431D8C" w:rsidP="00431D8C">
            <w:pPr>
              <w:spacing w:line="20" w:lineRule="atLeast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Л.А. Федорова</w:t>
            </w:r>
          </w:p>
          <w:p w:rsidR="00431D8C" w:rsidRDefault="00431D8C">
            <w:pPr>
              <w:ind w:firstLine="0"/>
            </w:pPr>
          </w:p>
        </w:tc>
        <w:tc>
          <w:tcPr>
            <w:tcW w:w="3380" w:type="dxa"/>
          </w:tcPr>
          <w:p w:rsidR="00431D8C" w:rsidRDefault="00431D8C" w:rsidP="00431D8C">
            <w:pPr>
              <w:spacing w:line="20" w:lineRule="atLeast"/>
              <w:ind w:firstLine="0"/>
              <w:rPr>
                <w:rFonts w:cs="Times New Roman"/>
                <w:szCs w:val="28"/>
              </w:rPr>
            </w:pPr>
            <w:r w:rsidRPr="001719BD">
              <w:rPr>
                <w:rFonts w:cs="Times New Roman"/>
                <w:szCs w:val="28"/>
              </w:rPr>
              <w:t>УТВЕРЖДАЮ:</w:t>
            </w:r>
          </w:p>
          <w:p w:rsidR="00431D8C" w:rsidRPr="00AC6739" w:rsidRDefault="00431D8C" w:rsidP="00431D8C">
            <w:pPr>
              <w:spacing w:line="2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AC6739">
              <w:rPr>
                <w:rFonts w:cs="Times New Roman"/>
                <w:sz w:val="24"/>
                <w:szCs w:val="24"/>
              </w:rPr>
              <w:t>И.о. начальника Управления</w:t>
            </w:r>
          </w:p>
          <w:p w:rsidR="00431D8C" w:rsidRPr="00AC6739" w:rsidRDefault="00431D8C" w:rsidP="00431D8C">
            <w:pPr>
              <w:spacing w:line="2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AC6739">
              <w:rPr>
                <w:rFonts w:cs="Times New Roman"/>
                <w:sz w:val="24"/>
                <w:szCs w:val="24"/>
              </w:rPr>
              <w:t>Социальной политики и труда</w:t>
            </w:r>
          </w:p>
          <w:p w:rsidR="00431D8C" w:rsidRPr="00AC6739" w:rsidRDefault="00431D8C" w:rsidP="00431D8C">
            <w:pPr>
              <w:spacing w:line="2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AC6739">
              <w:rPr>
                <w:rFonts w:cs="Times New Roman"/>
                <w:sz w:val="24"/>
                <w:szCs w:val="24"/>
              </w:rPr>
              <w:t xml:space="preserve">Администрации </w:t>
            </w:r>
          </w:p>
          <w:p w:rsidR="00431D8C" w:rsidRDefault="00431D8C" w:rsidP="00431D8C">
            <w:pPr>
              <w:spacing w:line="2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AC6739">
              <w:rPr>
                <w:rFonts w:cs="Times New Roman"/>
                <w:sz w:val="24"/>
                <w:szCs w:val="24"/>
              </w:rPr>
              <w:t xml:space="preserve">Угличского </w:t>
            </w:r>
          </w:p>
          <w:p w:rsidR="00431D8C" w:rsidRDefault="00431D8C" w:rsidP="00431D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C6739">
              <w:rPr>
                <w:rFonts w:cs="Times New Roman"/>
                <w:sz w:val="24"/>
                <w:szCs w:val="24"/>
              </w:rPr>
              <w:t>муниципального района</w:t>
            </w:r>
          </w:p>
          <w:p w:rsidR="00431D8C" w:rsidRDefault="00431D8C" w:rsidP="00431D8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31D8C" w:rsidRDefault="00431D8C" w:rsidP="00431D8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31D8C" w:rsidRDefault="00431D8C" w:rsidP="00431D8C">
            <w:pPr>
              <w:ind w:firstLine="0"/>
              <w:jc w:val="right"/>
            </w:pPr>
            <w:r>
              <w:rPr>
                <w:rFonts w:cs="Times New Roman"/>
                <w:sz w:val="24"/>
                <w:szCs w:val="24"/>
              </w:rPr>
              <w:t>С.В. Самодурова</w:t>
            </w:r>
          </w:p>
        </w:tc>
        <w:tc>
          <w:tcPr>
            <w:tcW w:w="3380" w:type="dxa"/>
          </w:tcPr>
          <w:p w:rsidR="00431D8C" w:rsidRDefault="00431D8C" w:rsidP="00431D8C">
            <w:pPr>
              <w:spacing w:line="20" w:lineRule="atLeast"/>
              <w:ind w:firstLine="0"/>
              <w:rPr>
                <w:rFonts w:cs="Times New Roman"/>
                <w:szCs w:val="28"/>
              </w:rPr>
            </w:pPr>
            <w:r w:rsidRPr="001719BD">
              <w:rPr>
                <w:rFonts w:cs="Times New Roman"/>
                <w:szCs w:val="28"/>
              </w:rPr>
              <w:t>УТВЕРЖДАЮ:</w:t>
            </w:r>
          </w:p>
          <w:p w:rsidR="00431D8C" w:rsidRPr="00AC6739" w:rsidRDefault="00431D8C" w:rsidP="00431D8C">
            <w:pPr>
              <w:spacing w:line="2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AC6739">
              <w:rPr>
                <w:rFonts w:cs="Times New Roman"/>
                <w:sz w:val="24"/>
                <w:szCs w:val="24"/>
              </w:rPr>
              <w:t>Начальник Управления</w:t>
            </w:r>
          </w:p>
          <w:p w:rsidR="00431D8C" w:rsidRPr="00AC6739" w:rsidRDefault="00431D8C" w:rsidP="00431D8C">
            <w:pPr>
              <w:spacing w:line="20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C6739">
              <w:rPr>
                <w:rFonts w:cs="Times New Roman"/>
                <w:sz w:val="24"/>
                <w:szCs w:val="24"/>
              </w:rPr>
              <w:t>бразования</w:t>
            </w:r>
          </w:p>
          <w:p w:rsidR="00431D8C" w:rsidRPr="00AC6739" w:rsidRDefault="00431D8C" w:rsidP="00431D8C">
            <w:pPr>
              <w:spacing w:line="2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AC6739">
              <w:rPr>
                <w:rFonts w:cs="Times New Roman"/>
                <w:sz w:val="24"/>
                <w:szCs w:val="24"/>
              </w:rPr>
              <w:t>Администрации</w:t>
            </w:r>
          </w:p>
          <w:p w:rsidR="00431D8C" w:rsidRDefault="00431D8C" w:rsidP="00431D8C">
            <w:pPr>
              <w:spacing w:line="2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AC6739">
              <w:rPr>
                <w:rFonts w:cs="Times New Roman"/>
                <w:sz w:val="24"/>
                <w:szCs w:val="24"/>
              </w:rPr>
              <w:t xml:space="preserve">Угличского </w:t>
            </w:r>
          </w:p>
          <w:p w:rsidR="00431D8C" w:rsidRDefault="00431D8C" w:rsidP="00431D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C6739">
              <w:rPr>
                <w:rFonts w:cs="Times New Roman"/>
                <w:sz w:val="24"/>
                <w:szCs w:val="24"/>
              </w:rPr>
              <w:t>муниципального района</w:t>
            </w:r>
          </w:p>
          <w:p w:rsidR="00431D8C" w:rsidRDefault="00431D8C" w:rsidP="00431D8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31D8C" w:rsidRDefault="00431D8C" w:rsidP="00431D8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31D8C" w:rsidRDefault="00431D8C" w:rsidP="00431D8C">
            <w:pPr>
              <w:ind w:firstLine="0"/>
              <w:jc w:val="right"/>
            </w:pPr>
            <w:r>
              <w:rPr>
                <w:rFonts w:cs="Times New Roman"/>
                <w:sz w:val="24"/>
                <w:szCs w:val="24"/>
              </w:rPr>
              <w:t>О.А. Дружкова</w:t>
            </w:r>
          </w:p>
        </w:tc>
      </w:tr>
    </w:tbl>
    <w:p w:rsidR="00431D8C" w:rsidRDefault="00431D8C"/>
    <w:p w:rsidR="00431D8C" w:rsidRDefault="00431D8C"/>
    <w:p w:rsidR="00431D8C" w:rsidRDefault="00431D8C"/>
    <w:tbl>
      <w:tblPr>
        <w:tblStyle w:val="af"/>
        <w:tblW w:w="0" w:type="auto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3"/>
        <w:gridCol w:w="3152"/>
        <w:gridCol w:w="3153"/>
      </w:tblGrid>
      <w:tr w:rsidR="001719BD" w:rsidTr="00431D8C">
        <w:tc>
          <w:tcPr>
            <w:tcW w:w="3153" w:type="dxa"/>
          </w:tcPr>
          <w:p w:rsidR="001719BD" w:rsidRPr="001719BD" w:rsidRDefault="001719BD" w:rsidP="00431D8C">
            <w:pPr>
              <w:spacing w:line="20" w:lineRule="atLeast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152" w:type="dxa"/>
          </w:tcPr>
          <w:p w:rsidR="001719BD" w:rsidRPr="00AC6739" w:rsidRDefault="001719BD" w:rsidP="001719BD">
            <w:pPr>
              <w:spacing w:line="2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AC673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</w:tcPr>
          <w:p w:rsidR="001719BD" w:rsidRPr="001719BD" w:rsidRDefault="001719BD" w:rsidP="001719BD">
            <w:pPr>
              <w:spacing w:line="20" w:lineRule="atLeast"/>
              <w:ind w:firstLine="0"/>
              <w:rPr>
                <w:rFonts w:cs="Times New Roman"/>
                <w:szCs w:val="28"/>
              </w:rPr>
            </w:pPr>
          </w:p>
        </w:tc>
      </w:tr>
    </w:tbl>
    <w:p w:rsidR="00AC6739" w:rsidRPr="00AC6739" w:rsidRDefault="00AC6739" w:rsidP="00431D8C">
      <w:pPr>
        <w:pStyle w:val="1"/>
        <w:ind w:firstLine="0"/>
        <w:rPr>
          <w:szCs w:val="36"/>
        </w:rPr>
      </w:pPr>
    </w:p>
    <w:p w:rsidR="00EF38E0" w:rsidRPr="00431D8C" w:rsidRDefault="00EF38E0" w:rsidP="00431D8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431D8C">
        <w:rPr>
          <w:rFonts w:ascii="Times New Roman" w:hAnsi="Times New Roman" w:cs="Times New Roman"/>
          <w:i w:val="0"/>
          <w:color w:val="auto"/>
          <w:sz w:val="36"/>
          <w:szCs w:val="36"/>
        </w:rPr>
        <w:t>ПОЛОЖЕНИЕ</w:t>
      </w:r>
    </w:p>
    <w:p w:rsidR="005D6ED9" w:rsidRPr="00431D8C" w:rsidRDefault="00EF38E0" w:rsidP="00431D8C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  <w:r w:rsidRPr="00431D8C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 xml:space="preserve">о проведении </w:t>
      </w:r>
      <w:r w:rsidR="00874122" w:rsidRPr="00431D8C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муниципального этапа</w:t>
      </w:r>
    </w:p>
    <w:p w:rsidR="002E0D18" w:rsidRPr="00431D8C" w:rsidRDefault="00EF38E0" w:rsidP="00431D8C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  <w:r w:rsidRPr="00431D8C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областной летней спортивной олимпиады</w:t>
      </w:r>
    </w:p>
    <w:p w:rsidR="005D6ED9" w:rsidRPr="00431D8C" w:rsidRDefault="00EF38E0" w:rsidP="00431D8C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  <w:r w:rsidRPr="00431D8C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«Виктория»</w:t>
      </w:r>
    </w:p>
    <w:p w:rsidR="002E0D18" w:rsidRPr="00431D8C" w:rsidRDefault="00EF38E0" w:rsidP="00431D8C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  <w:r w:rsidRPr="00431D8C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для</w:t>
      </w:r>
      <w:r w:rsidR="00543BB9" w:rsidRPr="00431D8C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 </w:t>
      </w:r>
      <w:r w:rsidRPr="00431D8C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детей-инвалидов</w:t>
      </w:r>
    </w:p>
    <w:p w:rsidR="005D6ED9" w:rsidRPr="00431D8C" w:rsidRDefault="00EF38E0" w:rsidP="00431D8C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  <w:r w:rsidRPr="00431D8C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и детей</w:t>
      </w:r>
      <w:r w:rsidR="002E0D18" w:rsidRPr="00431D8C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 xml:space="preserve"> </w:t>
      </w:r>
      <w:r w:rsidRPr="00431D8C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с ограниченными возможностями здоровья</w:t>
      </w:r>
    </w:p>
    <w:p w:rsidR="002E0D18" w:rsidRPr="00431D8C" w:rsidRDefault="00874122" w:rsidP="00431D8C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  <w:r w:rsidRPr="00431D8C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Угличского муниципального района</w:t>
      </w:r>
    </w:p>
    <w:p w:rsidR="00AC6739" w:rsidRPr="00431D8C" w:rsidRDefault="005D6ED9" w:rsidP="00AC6739">
      <w:pPr>
        <w:spacing w:line="360" w:lineRule="auto"/>
        <w:ind w:firstLine="0"/>
        <w:jc w:val="center"/>
        <w:rPr>
          <w:rFonts w:cs="Times New Roman"/>
          <w:szCs w:val="28"/>
        </w:rPr>
      </w:pPr>
      <w:r w:rsidRPr="00431D8C">
        <w:rPr>
          <w:rFonts w:cs="Times New Roman"/>
          <w:sz w:val="36"/>
          <w:szCs w:val="36"/>
        </w:rPr>
        <w:t xml:space="preserve"> </w:t>
      </w:r>
    </w:p>
    <w:p w:rsidR="00AC6739" w:rsidRDefault="00AC6739" w:rsidP="00AC6739">
      <w:pPr>
        <w:spacing w:line="20" w:lineRule="atLeast"/>
        <w:ind w:firstLine="0"/>
        <w:jc w:val="center"/>
        <w:rPr>
          <w:rFonts w:cs="Times New Roman"/>
          <w:szCs w:val="28"/>
        </w:rPr>
      </w:pPr>
    </w:p>
    <w:p w:rsidR="00AC6739" w:rsidRDefault="00AC6739" w:rsidP="00AC6739">
      <w:pPr>
        <w:spacing w:line="20" w:lineRule="atLeast"/>
        <w:ind w:firstLine="0"/>
        <w:jc w:val="center"/>
        <w:rPr>
          <w:rFonts w:cs="Times New Roman"/>
          <w:szCs w:val="28"/>
        </w:rPr>
      </w:pPr>
    </w:p>
    <w:p w:rsidR="00AC6739" w:rsidRDefault="00AC6739" w:rsidP="00AC6739">
      <w:pPr>
        <w:spacing w:line="20" w:lineRule="atLeast"/>
        <w:ind w:firstLine="0"/>
        <w:jc w:val="center"/>
        <w:rPr>
          <w:rFonts w:cs="Times New Roman"/>
          <w:szCs w:val="28"/>
        </w:rPr>
      </w:pPr>
    </w:p>
    <w:p w:rsidR="00AC6739" w:rsidRDefault="00AC6739" w:rsidP="00AC6739">
      <w:pPr>
        <w:spacing w:line="20" w:lineRule="atLeast"/>
        <w:ind w:firstLine="0"/>
        <w:jc w:val="center"/>
        <w:rPr>
          <w:rFonts w:cs="Times New Roman"/>
          <w:szCs w:val="28"/>
        </w:rPr>
      </w:pPr>
    </w:p>
    <w:p w:rsidR="00AC6739" w:rsidRDefault="00AC6739" w:rsidP="00AC6739">
      <w:pPr>
        <w:spacing w:line="20" w:lineRule="atLeast"/>
        <w:ind w:firstLine="0"/>
        <w:jc w:val="center"/>
        <w:rPr>
          <w:rFonts w:cs="Times New Roman"/>
          <w:szCs w:val="28"/>
        </w:rPr>
      </w:pPr>
    </w:p>
    <w:p w:rsidR="00AC6739" w:rsidRDefault="00AC6739" w:rsidP="00AC6739">
      <w:pPr>
        <w:spacing w:line="20" w:lineRule="atLeast"/>
        <w:ind w:firstLine="0"/>
        <w:jc w:val="center"/>
        <w:rPr>
          <w:rFonts w:cs="Times New Roman"/>
          <w:szCs w:val="28"/>
        </w:rPr>
      </w:pPr>
    </w:p>
    <w:p w:rsidR="00AC6739" w:rsidRDefault="00AC6739" w:rsidP="00AC6739">
      <w:pPr>
        <w:spacing w:line="20" w:lineRule="atLeast"/>
        <w:ind w:firstLine="0"/>
        <w:jc w:val="center"/>
        <w:rPr>
          <w:rFonts w:cs="Times New Roman"/>
          <w:szCs w:val="28"/>
        </w:rPr>
      </w:pPr>
    </w:p>
    <w:p w:rsidR="00AC6739" w:rsidRDefault="00AC6739" w:rsidP="00AC6739">
      <w:pPr>
        <w:spacing w:line="20" w:lineRule="atLeast"/>
        <w:ind w:firstLine="0"/>
        <w:jc w:val="center"/>
        <w:rPr>
          <w:rFonts w:cs="Times New Roman"/>
          <w:szCs w:val="28"/>
        </w:rPr>
      </w:pPr>
    </w:p>
    <w:p w:rsidR="00AC6739" w:rsidRDefault="00AC6739" w:rsidP="00AC6739">
      <w:pPr>
        <w:spacing w:line="20" w:lineRule="atLeast"/>
        <w:ind w:firstLine="0"/>
        <w:jc w:val="center"/>
        <w:rPr>
          <w:rFonts w:cs="Times New Roman"/>
          <w:szCs w:val="28"/>
        </w:rPr>
      </w:pPr>
    </w:p>
    <w:p w:rsidR="00AC6739" w:rsidRPr="00AC6739" w:rsidRDefault="00AC6739" w:rsidP="00AC6739">
      <w:pPr>
        <w:spacing w:line="20" w:lineRule="atLeast"/>
        <w:ind w:firstLine="0"/>
        <w:jc w:val="center"/>
        <w:rPr>
          <w:rFonts w:cs="Times New Roman"/>
          <w:sz w:val="24"/>
          <w:szCs w:val="24"/>
        </w:rPr>
      </w:pPr>
    </w:p>
    <w:p w:rsidR="00431D8C" w:rsidRDefault="00431D8C" w:rsidP="00AC6739">
      <w:pPr>
        <w:spacing w:line="20" w:lineRule="atLeast"/>
        <w:ind w:firstLine="0"/>
        <w:jc w:val="center"/>
        <w:rPr>
          <w:rFonts w:cs="Times New Roman"/>
          <w:sz w:val="24"/>
          <w:szCs w:val="24"/>
        </w:rPr>
      </w:pPr>
    </w:p>
    <w:p w:rsidR="00431D8C" w:rsidRDefault="00431D8C" w:rsidP="00AC6739">
      <w:pPr>
        <w:spacing w:line="20" w:lineRule="atLeast"/>
        <w:ind w:firstLine="0"/>
        <w:jc w:val="center"/>
        <w:rPr>
          <w:rFonts w:cs="Times New Roman"/>
          <w:sz w:val="24"/>
          <w:szCs w:val="24"/>
        </w:rPr>
      </w:pPr>
    </w:p>
    <w:p w:rsidR="00431D8C" w:rsidRDefault="00431D8C" w:rsidP="00AC6739">
      <w:pPr>
        <w:spacing w:line="20" w:lineRule="atLeast"/>
        <w:ind w:firstLine="0"/>
        <w:jc w:val="center"/>
        <w:rPr>
          <w:rFonts w:cs="Times New Roman"/>
          <w:sz w:val="24"/>
          <w:szCs w:val="24"/>
        </w:rPr>
      </w:pPr>
    </w:p>
    <w:p w:rsidR="00431D8C" w:rsidRDefault="00431D8C" w:rsidP="00AC6739">
      <w:pPr>
        <w:spacing w:line="20" w:lineRule="atLeast"/>
        <w:ind w:firstLine="0"/>
        <w:jc w:val="center"/>
        <w:rPr>
          <w:rFonts w:cs="Times New Roman"/>
          <w:sz w:val="24"/>
          <w:szCs w:val="24"/>
        </w:rPr>
      </w:pPr>
    </w:p>
    <w:p w:rsidR="00431D8C" w:rsidRDefault="00431D8C" w:rsidP="00AC6739">
      <w:pPr>
        <w:spacing w:line="20" w:lineRule="atLeast"/>
        <w:ind w:firstLine="0"/>
        <w:jc w:val="center"/>
        <w:rPr>
          <w:rFonts w:cs="Times New Roman"/>
          <w:sz w:val="24"/>
          <w:szCs w:val="24"/>
        </w:rPr>
      </w:pPr>
    </w:p>
    <w:p w:rsidR="00431D8C" w:rsidRDefault="00431D8C" w:rsidP="00AC6739">
      <w:pPr>
        <w:spacing w:line="20" w:lineRule="atLeast"/>
        <w:ind w:firstLine="0"/>
        <w:jc w:val="center"/>
        <w:rPr>
          <w:rFonts w:cs="Times New Roman"/>
          <w:sz w:val="24"/>
          <w:szCs w:val="24"/>
        </w:rPr>
      </w:pPr>
    </w:p>
    <w:p w:rsidR="00431D8C" w:rsidRDefault="00431D8C" w:rsidP="00AC6739">
      <w:pPr>
        <w:spacing w:line="20" w:lineRule="atLeast"/>
        <w:ind w:firstLine="0"/>
        <w:jc w:val="center"/>
        <w:rPr>
          <w:rFonts w:cs="Times New Roman"/>
          <w:sz w:val="24"/>
          <w:szCs w:val="24"/>
        </w:rPr>
      </w:pPr>
    </w:p>
    <w:p w:rsidR="00431D8C" w:rsidRDefault="00431D8C" w:rsidP="00AC6739">
      <w:pPr>
        <w:spacing w:line="20" w:lineRule="atLeast"/>
        <w:ind w:firstLine="0"/>
        <w:jc w:val="center"/>
        <w:rPr>
          <w:rFonts w:cs="Times New Roman"/>
          <w:sz w:val="24"/>
          <w:szCs w:val="24"/>
        </w:rPr>
      </w:pPr>
    </w:p>
    <w:p w:rsidR="00AC6739" w:rsidRPr="00AC6739" w:rsidRDefault="00AC6739" w:rsidP="00AC6739">
      <w:pPr>
        <w:spacing w:line="20" w:lineRule="atLeast"/>
        <w:ind w:firstLine="0"/>
        <w:jc w:val="center"/>
        <w:rPr>
          <w:rFonts w:cs="Times New Roman"/>
          <w:sz w:val="24"/>
          <w:szCs w:val="24"/>
        </w:rPr>
      </w:pPr>
      <w:r w:rsidRPr="00AC6739">
        <w:rPr>
          <w:rFonts w:cs="Times New Roman"/>
          <w:sz w:val="24"/>
          <w:szCs w:val="24"/>
        </w:rPr>
        <w:t>г. Углич</w:t>
      </w:r>
    </w:p>
    <w:p w:rsidR="002E0D18" w:rsidRDefault="00AC6739" w:rsidP="00AC6739">
      <w:pPr>
        <w:spacing w:line="20" w:lineRule="atLeast"/>
        <w:ind w:firstLine="0"/>
        <w:jc w:val="center"/>
        <w:rPr>
          <w:rFonts w:cs="Times New Roman"/>
          <w:szCs w:val="28"/>
        </w:rPr>
      </w:pPr>
      <w:r w:rsidRPr="00AC6739">
        <w:rPr>
          <w:rFonts w:cs="Times New Roman"/>
          <w:sz w:val="24"/>
          <w:szCs w:val="24"/>
        </w:rPr>
        <w:t>2019 г.</w:t>
      </w:r>
      <w:r w:rsidR="002E0D18">
        <w:rPr>
          <w:rFonts w:cs="Times New Roman"/>
          <w:szCs w:val="28"/>
        </w:rPr>
        <w:br w:type="page"/>
      </w:r>
    </w:p>
    <w:p w:rsidR="00B108FF" w:rsidRPr="00ED21AE" w:rsidRDefault="00B108FF" w:rsidP="00BE1FD0">
      <w:pPr>
        <w:spacing w:line="20" w:lineRule="atLeast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1. </w:t>
      </w:r>
      <w:r w:rsidR="00EF38E0" w:rsidRPr="00ED21AE">
        <w:rPr>
          <w:rFonts w:cs="Times New Roman"/>
          <w:b/>
          <w:szCs w:val="28"/>
        </w:rPr>
        <w:t>Общие положения</w:t>
      </w:r>
    </w:p>
    <w:p w:rsidR="00EF38E0" w:rsidRDefault="00874122" w:rsidP="00F179AC">
      <w:pPr>
        <w:spacing w:line="20" w:lineRule="atLeast"/>
        <w:ind w:firstLine="6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Муниципальный этап областной</w:t>
      </w:r>
      <w:r w:rsidR="00EF38E0" w:rsidRPr="00DD4F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летней</w:t>
      </w:r>
      <w:r w:rsidR="00EF38E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спортивной</w:t>
      </w:r>
      <w:r w:rsidR="00EF38E0" w:rsidRPr="00DD4F8B">
        <w:rPr>
          <w:rFonts w:cs="Times New Roman"/>
          <w:szCs w:val="28"/>
        </w:rPr>
        <w:t xml:space="preserve"> олимпиад</w:t>
      </w:r>
      <w:r>
        <w:rPr>
          <w:rFonts w:cs="Times New Roman"/>
          <w:szCs w:val="28"/>
        </w:rPr>
        <w:t>ы</w:t>
      </w:r>
      <w:r w:rsidR="00EF38E0" w:rsidRPr="00DD4F8B">
        <w:rPr>
          <w:rFonts w:cs="Times New Roman"/>
          <w:szCs w:val="28"/>
        </w:rPr>
        <w:t xml:space="preserve"> «Виктория» для детей-инвалидов и детей с ограниченными в</w:t>
      </w:r>
      <w:r w:rsidR="00BF5A58">
        <w:rPr>
          <w:rFonts w:cs="Times New Roman"/>
          <w:szCs w:val="28"/>
        </w:rPr>
        <w:t>озможностями здоровья</w:t>
      </w:r>
      <w:r w:rsidR="00431D8C">
        <w:rPr>
          <w:rFonts w:cs="Times New Roman"/>
          <w:szCs w:val="28"/>
        </w:rPr>
        <w:t xml:space="preserve"> Угличского муниципального района </w:t>
      </w:r>
      <w:r w:rsidR="00BF5A58">
        <w:rPr>
          <w:rFonts w:cs="Times New Roman"/>
          <w:szCs w:val="28"/>
        </w:rPr>
        <w:t>(далее − О</w:t>
      </w:r>
      <w:r w:rsidR="00EF38E0" w:rsidRPr="00DD4F8B">
        <w:rPr>
          <w:rFonts w:cs="Times New Roman"/>
          <w:szCs w:val="28"/>
        </w:rPr>
        <w:t xml:space="preserve">лимпиада) проводится в </w:t>
      </w:r>
      <w:r w:rsidR="00554775">
        <w:rPr>
          <w:rFonts w:cs="Times New Roman"/>
          <w:szCs w:val="28"/>
        </w:rPr>
        <w:t xml:space="preserve">соответствии с Указом </w:t>
      </w:r>
      <w:r w:rsidR="00AC6739">
        <w:rPr>
          <w:rFonts w:cs="Times New Roman"/>
          <w:szCs w:val="28"/>
        </w:rPr>
        <w:t xml:space="preserve"> </w:t>
      </w:r>
      <w:r w:rsidR="00554775">
        <w:rPr>
          <w:rFonts w:cs="Times New Roman"/>
          <w:szCs w:val="28"/>
        </w:rPr>
        <w:t xml:space="preserve">Губернатора Ярославской области </w:t>
      </w:r>
      <w:r w:rsidR="00554775" w:rsidRPr="00B61EA2">
        <w:rPr>
          <w:rFonts w:cs="Times New Roman"/>
          <w:szCs w:val="28"/>
        </w:rPr>
        <w:t>№</w:t>
      </w:r>
      <w:r w:rsidR="00B61EA2" w:rsidRPr="00B61EA2">
        <w:rPr>
          <w:rFonts w:cs="Times New Roman"/>
          <w:szCs w:val="28"/>
        </w:rPr>
        <w:t xml:space="preserve"> 115</w:t>
      </w:r>
      <w:r w:rsidR="00554775" w:rsidRPr="00B61EA2">
        <w:rPr>
          <w:rFonts w:cs="Times New Roman"/>
          <w:szCs w:val="28"/>
        </w:rPr>
        <w:t xml:space="preserve">  от</w:t>
      </w:r>
      <w:r w:rsidR="00B61EA2" w:rsidRPr="00B61EA2">
        <w:rPr>
          <w:rFonts w:cs="Times New Roman"/>
          <w:szCs w:val="28"/>
        </w:rPr>
        <w:t xml:space="preserve"> 15</w:t>
      </w:r>
      <w:r w:rsidR="000C4766" w:rsidRPr="00B61EA2">
        <w:rPr>
          <w:rFonts w:cs="Times New Roman"/>
          <w:szCs w:val="28"/>
        </w:rPr>
        <w:t>.04.201</w:t>
      </w:r>
      <w:r w:rsidR="00B61EA2" w:rsidRPr="00B61EA2">
        <w:rPr>
          <w:rFonts w:cs="Times New Roman"/>
          <w:szCs w:val="28"/>
        </w:rPr>
        <w:t>9</w:t>
      </w:r>
      <w:r w:rsidR="000C4766">
        <w:rPr>
          <w:rFonts w:cs="Times New Roman"/>
          <w:szCs w:val="28"/>
        </w:rPr>
        <w:t xml:space="preserve"> </w:t>
      </w:r>
      <w:r w:rsidR="00554775">
        <w:rPr>
          <w:rFonts w:cs="Times New Roman"/>
          <w:szCs w:val="28"/>
        </w:rPr>
        <w:t xml:space="preserve"> «О проведении  областной</w:t>
      </w:r>
      <w:r w:rsidR="00554775" w:rsidRPr="00DD4F8B">
        <w:rPr>
          <w:rFonts w:cs="Times New Roman"/>
          <w:szCs w:val="28"/>
        </w:rPr>
        <w:t xml:space="preserve"> </w:t>
      </w:r>
      <w:r w:rsidR="00554775">
        <w:rPr>
          <w:rFonts w:cs="Times New Roman"/>
          <w:szCs w:val="28"/>
        </w:rPr>
        <w:t xml:space="preserve">летней </w:t>
      </w:r>
      <w:r w:rsidR="00393C29">
        <w:rPr>
          <w:rFonts w:cs="Times New Roman"/>
          <w:szCs w:val="28"/>
        </w:rPr>
        <w:t xml:space="preserve"> </w:t>
      </w:r>
      <w:r w:rsidR="00554775" w:rsidRPr="00DD4F8B">
        <w:rPr>
          <w:rFonts w:cs="Times New Roman"/>
          <w:szCs w:val="28"/>
        </w:rPr>
        <w:t>олимпиад</w:t>
      </w:r>
      <w:r w:rsidR="00554775">
        <w:rPr>
          <w:rFonts w:cs="Times New Roman"/>
          <w:szCs w:val="28"/>
        </w:rPr>
        <w:t>ы</w:t>
      </w:r>
      <w:r w:rsidR="00554775" w:rsidRPr="00DD4F8B">
        <w:rPr>
          <w:rFonts w:cs="Times New Roman"/>
          <w:szCs w:val="28"/>
        </w:rPr>
        <w:t xml:space="preserve"> «Виктория» для детей-инвалидов и детей с ограниченными в</w:t>
      </w:r>
      <w:r w:rsidR="00554775">
        <w:rPr>
          <w:rFonts w:cs="Times New Roman"/>
          <w:szCs w:val="28"/>
        </w:rPr>
        <w:t>озможностями здоровья</w:t>
      </w:r>
      <w:r w:rsidR="00160D13">
        <w:rPr>
          <w:rFonts w:cs="Times New Roman"/>
          <w:szCs w:val="28"/>
        </w:rPr>
        <w:t>»</w:t>
      </w:r>
      <w:r w:rsidR="00393C29">
        <w:rPr>
          <w:rFonts w:cs="Times New Roman"/>
          <w:szCs w:val="28"/>
        </w:rPr>
        <w:t xml:space="preserve">, </w:t>
      </w:r>
      <w:r w:rsidR="00160D13">
        <w:rPr>
          <w:rFonts w:cs="Times New Roman"/>
          <w:szCs w:val="28"/>
        </w:rPr>
        <w:t xml:space="preserve"> </w:t>
      </w:r>
      <w:r w:rsidR="00160D13" w:rsidRPr="000C4766">
        <w:rPr>
          <w:rFonts w:cs="Times New Roman"/>
          <w:szCs w:val="28"/>
        </w:rPr>
        <w:t xml:space="preserve">в рамках муниципальной </w:t>
      </w:r>
      <w:r w:rsidR="001A7FD2">
        <w:rPr>
          <w:rFonts w:cs="Times New Roman"/>
          <w:szCs w:val="28"/>
        </w:rPr>
        <w:t>п</w:t>
      </w:r>
      <w:r w:rsidR="00160D13" w:rsidRPr="000C4766">
        <w:rPr>
          <w:rFonts w:cs="Times New Roman"/>
          <w:szCs w:val="28"/>
        </w:rPr>
        <w:t xml:space="preserve">рограммы </w:t>
      </w:r>
      <w:r w:rsidR="00160D13" w:rsidRPr="001A7FD2">
        <w:rPr>
          <w:rFonts w:cs="Times New Roman"/>
          <w:szCs w:val="28"/>
        </w:rPr>
        <w:t>«Развитие физической культуры и спорта в Угличском м</w:t>
      </w:r>
      <w:r w:rsidR="00393C29">
        <w:rPr>
          <w:rFonts w:cs="Times New Roman"/>
          <w:szCs w:val="28"/>
        </w:rPr>
        <w:t xml:space="preserve">униципальном районе» на 2018 </w:t>
      </w:r>
      <w:r w:rsidR="001A7FD2" w:rsidRPr="001A7FD2">
        <w:rPr>
          <w:rFonts w:cs="Times New Roman"/>
          <w:szCs w:val="28"/>
        </w:rPr>
        <w:t>-</w:t>
      </w:r>
      <w:r w:rsidR="00393C29">
        <w:rPr>
          <w:rFonts w:cs="Times New Roman"/>
          <w:szCs w:val="28"/>
        </w:rPr>
        <w:t xml:space="preserve"> </w:t>
      </w:r>
      <w:r w:rsidR="001A7FD2" w:rsidRPr="001A7FD2">
        <w:rPr>
          <w:rFonts w:cs="Times New Roman"/>
          <w:szCs w:val="28"/>
        </w:rPr>
        <w:t>2021</w:t>
      </w:r>
      <w:r w:rsidR="00160D13" w:rsidRPr="001A7FD2">
        <w:rPr>
          <w:rFonts w:cs="Times New Roman"/>
          <w:szCs w:val="28"/>
        </w:rPr>
        <w:t xml:space="preserve"> годы.</w:t>
      </w:r>
      <w:r w:rsidR="00554775">
        <w:rPr>
          <w:rFonts w:cs="Times New Roman"/>
          <w:szCs w:val="28"/>
        </w:rPr>
        <w:t xml:space="preserve"> </w:t>
      </w:r>
    </w:p>
    <w:p w:rsidR="00EF38E0" w:rsidRPr="00DD4F8B" w:rsidRDefault="00EF38E0" w:rsidP="00F179AC">
      <w:pPr>
        <w:spacing w:line="20" w:lineRule="atLeast"/>
        <w:jc w:val="both"/>
        <w:rPr>
          <w:rFonts w:cs="Times New Roman"/>
          <w:szCs w:val="28"/>
        </w:rPr>
      </w:pPr>
    </w:p>
    <w:p w:rsidR="00EF38E0" w:rsidRPr="00ED21AE" w:rsidRDefault="00761740" w:rsidP="00F179AC">
      <w:pPr>
        <w:spacing w:line="20" w:lineRule="atLeast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 </w:t>
      </w:r>
      <w:r w:rsidR="00EF38E0" w:rsidRPr="00ED21AE">
        <w:rPr>
          <w:rFonts w:cs="Times New Roman"/>
          <w:b/>
          <w:szCs w:val="28"/>
        </w:rPr>
        <w:t xml:space="preserve">Цели и задачи </w:t>
      </w:r>
      <w:r>
        <w:rPr>
          <w:rFonts w:cs="Times New Roman"/>
          <w:b/>
          <w:szCs w:val="28"/>
        </w:rPr>
        <w:t>О</w:t>
      </w:r>
      <w:r w:rsidR="00EF38E0" w:rsidRPr="00ED21AE">
        <w:rPr>
          <w:rFonts w:cs="Times New Roman"/>
          <w:b/>
          <w:szCs w:val="28"/>
        </w:rPr>
        <w:t>лимпиады</w:t>
      </w:r>
    </w:p>
    <w:p w:rsidR="00EF38E0" w:rsidRPr="00DD4F8B" w:rsidRDefault="00957E1F" w:rsidP="00F179AC">
      <w:pPr>
        <w:spacing w:line="2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Цель</w:t>
      </w:r>
      <w:r w:rsidR="00EF38E0" w:rsidRPr="00DD4F8B">
        <w:rPr>
          <w:rFonts w:cs="Times New Roman"/>
          <w:szCs w:val="28"/>
        </w:rPr>
        <w:t xml:space="preserve"> проведения </w:t>
      </w:r>
      <w:r>
        <w:rPr>
          <w:rFonts w:cs="Times New Roman"/>
          <w:szCs w:val="28"/>
        </w:rPr>
        <w:t>О</w:t>
      </w:r>
      <w:r w:rsidR="00EF38E0" w:rsidRPr="00DD4F8B">
        <w:rPr>
          <w:rFonts w:cs="Times New Roman"/>
          <w:szCs w:val="28"/>
        </w:rPr>
        <w:t>лимпиады – привлечение детей-инвалидов и детей с</w:t>
      </w:r>
      <w:r w:rsidR="00543BB9">
        <w:rPr>
          <w:rFonts w:cs="Times New Roman"/>
          <w:szCs w:val="28"/>
        </w:rPr>
        <w:t> </w:t>
      </w:r>
      <w:r w:rsidR="00EF38E0" w:rsidRPr="00DD4F8B">
        <w:rPr>
          <w:rFonts w:cs="Times New Roman"/>
          <w:szCs w:val="28"/>
        </w:rPr>
        <w:t>ограниченными возможностями здоровья</w:t>
      </w:r>
      <w:r w:rsidR="00874122">
        <w:rPr>
          <w:rFonts w:cs="Times New Roman"/>
          <w:szCs w:val="28"/>
        </w:rPr>
        <w:t xml:space="preserve"> Угличского муниципального района</w:t>
      </w:r>
      <w:r w:rsidR="00EF38E0" w:rsidRPr="00DD4F8B">
        <w:rPr>
          <w:rFonts w:cs="Times New Roman"/>
          <w:szCs w:val="28"/>
        </w:rPr>
        <w:t xml:space="preserve"> к занятиям физической культурой и спортом, укрепление их здоровья, содействие их социализации, адаптации и интеграции в общество. </w:t>
      </w:r>
    </w:p>
    <w:p w:rsidR="00EF38E0" w:rsidRPr="00DD4F8B" w:rsidRDefault="00957E1F" w:rsidP="00F179AC">
      <w:pPr>
        <w:spacing w:line="2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Задачи проведения О</w:t>
      </w:r>
      <w:r w:rsidR="00EF38E0" w:rsidRPr="00DD4F8B">
        <w:rPr>
          <w:rFonts w:cs="Times New Roman"/>
          <w:szCs w:val="28"/>
        </w:rPr>
        <w:t>лимпиады:</w:t>
      </w:r>
    </w:p>
    <w:p w:rsidR="00D11D1C" w:rsidRPr="00DD4F8B" w:rsidRDefault="00D11D1C" w:rsidP="00D11D1C">
      <w:pPr>
        <w:ind w:firstLine="708"/>
        <w:jc w:val="both"/>
        <w:rPr>
          <w:rFonts w:cs="Times New Roman"/>
          <w:szCs w:val="28"/>
        </w:rPr>
      </w:pPr>
      <w:r w:rsidRPr="00DD4F8B">
        <w:rPr>
          <w:rFonts w:cs="Times New Roman"/>
          <w:szCs w:val="28"/>
        </w:rPr>
        <w:t>- создание условий для занятий физической культурой детей-инвалидов и детей с ограниченными возможностями здоровья в</w:t>
      </w:r>
      <w:r>
        <w:rPr>
          <w:rFonts w:cs="Times New Roman"/>
          <w:szCs w:val="28"/>
        </w:rPr>
        <w:t> Угличском муниципальном районе</w:t>
      </w:r>
      <w:r w:rsidRPr="00DD4F8B">
        <w:rPr>
          <w:rFonts w:cs="Times New Roman"/>
          <w:szCs w:val="28"/>
        </w:rPr>
        <w:t>;</w:t>
      </w:r>
    </w:p>
    <w:p w:rsidR="00D11D1C" w:rsidRPr="00DD4F8B" w:rsidRDefault="00D11D1C" w:rsidP="00D11D1C">
      <w:pPr>
        <w:ind w:firstLine="708"/>
        <w:jc w:val="both"/>
        <w:rPr>
          <w:rFonts w:cs="Times New Roman"/>
          <w:szCs w:val="28"/>
        </w:rPr>
      </w:pPr>
      <w:r w:rsidRPr="00DD4F8B">
        <w:rPr>
          <w:rFonts w:cs="Times New Roman"/>
          <w:szCs w:val="28"/>
        </w:rPr>
        <w:t>- повышение эффективности работы по физическому воспитанию и оздоровлению детей-инвалидов и детей с ограниченными возможностями здоровья;</w:t>
      </w:r>
    </w:p>
    <w:p w:rsidR="00D11D1C" w:rsidRPr="00DD4F8B" w:rsidRDefault="00D11D1C" w:rsidP="00D11D1C">
      <w:pPr>
        <w:ind w:firstLine="708"/>
        <w:jc w:val="both"/>
        <w:rPr>
          <w:rFonts w:cs="Times New Roman"/>
          <w:szCs w:val="28"/>
        </w:rPr>
      </w:pPr>
      <w:r w:rsidRPr="00DD4F8B">
        <w:rPr>
          <w:rFonts w:cs="Times New Roman"/>
          <w:szCs w:val="28"/>
        </w:rPr>
        <w:t>- расширение возможностей для досуга и занятий физической культурой детей-инвалидов и детей с ограниченными возможностями здоровья вместе со</w:t>
      </w:r>
      <w:r>
        <w:rPr>
          <w:rFonts w:cs="Times New Roman"/>
          <w:szCs w:val="28"/>
        </w:rPr>
        <w:t> </w:t>
      </w:r>
      <w:r w:rsidRPr="00DD4F8B">
        <w:rPr>
          <w:rFonts w:cs="Times New Roman"/>
          <w:szCs w:val="28"/>
        </w:rPr>
        <w:t>сверстниками;</w:t>
      </w:r>
    </w:p>
    <w:p w:rsidR="00D11D1C" w:rsidRPr="00DD4F8B" w:rsidRDefault="00D11D1C" w:rsidP="00D11D1C">
      <w:pPr>
        <w:ind w:firstLine="708"/>
        <w:jc w:val="both"/>
        <w:rPr>
          <w:rFonts w:cs="Times New Roman"/>
          <w:szCs w:val="28"/>
        </w:rPr>
      </w:pPr>
      <w:r w:rsidRPr="00DD4F8B">
        <w:rPr>
          <w:rFonts w:cs="Times New Roman"/>
          <w:szCs w:val="28"/>
        </w:rPr>
        <w:t>- содействие активному включению в общественную жизнь детей-инвалидов, детей с ограниченными возможностями здоровья и семей, в</w:t>
      </w:r>
      <w:r>
        <w:rPr>
          <w:rFonts w:cs="Times New Roman"/>
          <w:szCs w:val="28"/>
        </w:rPr>
        <w:t> </w:t>
      </w:r>
      <w:r w:rsidRPr="00DD4F8B">
        <w:rPr>
          <w:rFonts w:cs="Times New Roman"/>
          <w:szCs w:val="28"/>
        </w:rPr>
        <w:t>которых они воспитываются;</w:t>
      </w:r>
    </w:p>
    <w:p w:rsidR="00D11D1C" w:rsidRPr="00DD4F8B" w:rsidRDefault="00D11D1C" w:rsidP="00D11D1C">
      <w:pPr>
        <w:ind w:firstLine="708"/>
        <w:jc w:val="both"/>
        <w:rPr>
          <w:rFonts w:cs="Times New Roman"/>
          <w:szCs w:val="28"/>
        </w:rPr>
      </w:pPr>
      <w:r w:rsidRPr="00DD4F8B">
        <w:rPr>
          <w:rFonts w:cs="Times New Roman"/>
          <w:szCs w:val="28"/>
        </w:rPr>
        <w:t xml:space="preserve">- привлечение внимания общественности, представителей бизнеса, некоммерческих организаций к участию в мероприятиях, адресованных детям-инвалидам и детям с ограниченными возможностями здоровья. </w:t>
      </w:r>
    </w:p>
    <w:p w:rsidR="00874122" w:rsidRDefault="00874122" w:rsidP="00D11D1C">
      <w:pPr>
        <w:spacing w:line="20" w:lineRule="atLeast"/>
        <w:ind w:firstLine="708"/>
        <w:jc w:val="both"/>
        <w:rPr>
          <w:szCs w:val="28"/>
        </w:rPr>
      </w:pPr>
      <w:r w:rsidRPr="00BB0CB7">
        <w:rPr>
          <w:szCs w:val="28"/>
        </w:rPr>
        <w:t xml:space="preserve">- формирование сборной </w:t>
      </w:r>
      <w:r>
        <w:rPr>
          <w:szCs w:val="28"/>
        </w:rPr>
        <w:t xml:space="preserve">команды </w:t>
      </w:r>
      <w:r w:rsidRPr="00BB0CB7">
        <w:rPr>
          <w:szCs w:val="28"/>
        </w:rPr>
        <w:t>Угличского му</w:t>
      </w:r>
      <w:r>
        <w:rPr>
          <w:szCs w:val="28"/>
        </w:rPr>
        <w:t xml:space="preserve">ниципального района для участия в </w:t>
      </w:r>
      <w:r w:rsidRPr="00BB0CB7">
        <w:rPr>
          <w:szCs w:val="28"/>
        </w:rPr>
        <w:t xml:space="preserve">областном этапе </w:t>
      </w:r>
      <w:r w:rsidR="00C555CB">
        <w:rPr>
          <w:szCs w:val="28"/>
        </w:rPr>
        <w:t xml:space="preserve">летней </w:t>
      </w:r>
      <w:r w:rsidRPr="00BB0CB7">
        <w:rPr>
          <w:szCs w:val="28"/>
        </w:rPr>
        <w:t>спортивной олимпиады «Виктория» для детей-инвалидов и детей с ограниченными возможностями здоровья.</w:t>
      </w:r>
    </w:p>
    <w:p w:rsidR="00874122" w:rsidRDefault="00874122" w:rsidP="00F179AC">
      <w:pPr>
        <w:spacing w:line="20" w:lineRule="atLeast"/>
        <w:ind w:firstLine="708"/>
        <w:jc w:val="both"/>
        <w:rPr>
          <w:rFonts w:cs="Times New Roman"/>
          <w:szCs w:val="28"/>
        </w:rPr>
      </w:pPr>
    </w:p>
    <w:p w:rsidR="00957E1F" w:rsidRPr="00957E1F" w:rsidRDefault="00B069AB" w:rsidP="00957E1F">
      <w:pPr>
        <w:spacing w:line="20" w:lineRule="atLeast"/>
        <w:ind w:firstLine="70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 Общее руководство</w:t>
      </w:r>
      <w:r w:rsidR="00957E1F" w:rsidRPr="00957E1F">
        <w:rPr>
          <w:rFonts w:cs="Times New Roman"/>
          <w:b/>
          <w:szCs w:val="28"/>
        </w:rPr>
        <w:t xml:space="preserve"> Олимпиадой</w:t>
      </w:r>
    </w:p>
    <w:p w:rsidR="00761740" w:rsidRPr="00DD4F8B" w:rsidRDefault="00957E1F" w:rsidP="00761740">
      <w:pPr>
        <w:spacing w:line="20" w:lineRule="atLeast"/>
        <w:ind w:firstLine="6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761740" w:rsidRPr="004869ED">
        <w:rPr>
          <w:rFonts w:cs="Times New Roman"/>
          <w:szCs w:val="28"/>
        </w:rPr>
        <w:t xml:space="preserve">Организатором </w:t>
      </w:r>
      <w:r w:rsidR="00231F04">
        <w:rPr>
          <w:rFonts w:cs="Times New Roman"/>
          <w:szCs w:val="28"/>
        </w:rPr>
        <w:t>Олимпиады являю</w:t>
      </w:r>
      <w:r w:rsidR="00761740" w:rsidRPr="004869ED">
        <w:rPr>
          <w:rFonts w:cs="Times New Roman"/>
          <w:szCs w:val="28"/>
        </w:rPr>
        <w:t>тся</w:t>
      </w:r>
      <w:r w:rsidR="00231F04">
        <w:rPr>
          <w:rFonts w:cs="Times New Roman"/>
          <w:szCs w:val="28"/>
        </w:rPr>
        <w:t xml:space="preserve"> У</w:t>
      </w:r>
      <w:r w:rsidR="00761740">
        <w:rPr>
          <w:rFonts w:cs="Times New Roman"/>
          <w:szCs w:val="28"/>
        </w:rPr>
        <w:t>правление социальной политики и труда,</w:t>
      </w:r>
      <w:r w:rsidR="00761740" w:rsidRPr="004869ED">
        <w:rPr>
          <w:rFonts w:cs="Times New Roman"/>
          <w:szCs w:val="28"/>
        </w:rPr>
        <w:t xml:space="preserve"> </w:t>
      </w:r>
      <w:r w:rsidR="00231F04">
        <w:rPr>
          <w:rFonts w:cs="Times New Roman"/>
          <w:szCs w:val="28"/>
        </w:rPr>
        <w:t>У</w:t>
      </w:r>
      <w:r w:rsidR="00761740">
        <w:rPr>
          <w:rFonts w:cs="Times New Roman"/>
          <w:szCs w:val="28"/>
        </w:rPr>
        <w:t xml:space="preserve">правление физической культуры, спорта и молодежной </w:t>
      </w:r>
      <w:r w:rsidR="00231F04">
        <w:rPr>
          <w:rFonts w:cs="Times New Roman"/>
          <w:szCs w:val="28"/>
        </w:rPr>
        <w:t>политики, У</w:t>
      </w:r>
      <w:r w:rsidR="00761740">
        <w:rPr>
          <w:rFonts w:cs="Times New Roman"/>
          <w:szCs w:val="28"/>
        </w:rPr>
        <w:t>правление образования Администрации Угличского муниципального района.</w:t>
      </w:r>
    </w:p>
    <w:p w:rsidR="00761740" w:rsidRPr="00DD4F8B" w:rsidRDefault="00231F04" w:rsidP="00761740">
      <w:pPr>
        <w:spacing w:line="20" w:lineRule="atLeast"/>
        <w:ind w:firstLine="6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</w:t>
      </w:r>
      <w:r w:rsidR="00761740" w:rsidRPr="00DD4F8B">
        <w:rPr>
          <w:rFonts w:cs="Times New Roman"/>
          <w:szCs w:val="28"/>
        </w:rPr>
        <w:t xml:space="preserve">Руководство подготовкой и проведением </w:t>
      </w:r>
      <w:r>
        <w:rPr>
          <w:rFonts w:cs="Times New Roman"/>
          <w:szCs w:val="28"/>
        </w:rPr>
        <w:t>О</w:t>
      </w:r>
      <w:r w:rsidR="00761740" w:rsidRPr="00DD4F8B">
        <w:rPr>
          <w:rFonts w:cs="Times New Roman"/>
          <w:szCs w:val="28"/>
        </w:rPr>
        <w:t>лимпиады осуществляет организационный комитет по проведению</w:t>
      </w:r>
      <w:r>
        <w:rPr>
          <w:rFonts w:cs="Times New Roman"/>
          <w:szCs w:val="28"/>
        </w:rPr>
        <w:t xml:space="preserve"> О</w:t>
      </w:r>
      <w:r w:rsidR="00761740">
        <w:rPr>
          <w:rFonts w:cs="Times New Roman"/>
          <w:szCs w:val="28"/>
        </w:rPr>
        <w:t>лимпиады</w:t>
      </w:r>
      <w:r w:rsidR="00393C29">
        <w:rPr>
          <w:rFonts w:cs="Times New Roman"/>
          <w:szCs w:val="28"/>
        </w:rPr>
        <w:t>, утвержденный настоящим Положением (далее – О</w:t>
      </w:r>
      <w:r w:rsidR="00761740">
        <w:rPr>
          <w:rFonts w:cs="Times New Roman"/>
          <w:szCs w:val="28"/>
        </w:rPr>
        <w:t>ргкомитет).</w:t>
      </w:r>
    </w:p>
    <w:p w:rsidR="00446784" w:rsidRPr="00DD4F8B" w:rsidRDefault="00446784" w:rsidP="00EC2D9A">
      <w:pPr>
        <w:spacing w:line="20" w:lineRule="atLeast"/>
        <w:ind w:firstLine="6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 </w:t>
      </w:r>
      <w:r w:rsidR="00761740" w:rsidRPr="00DD4F8B">
        <w:rPr>
          <w:rFonts w:cs="Times New Roman"/>
          <w:szCs w:val="28"/>
        </w:rPr>
        <w:t xml:space="preserve">Участие в проведении состязаний </w:t>
      </w:r>
      <w:r>
        <w:rPr>
          <w:rFonts w:cs="Times New Roman"/>
          <w:szCs w:val="28"/>
        </w:rPr>
        <w:t>О</w:t>
      </w:r>
      <w:r w:rsidR="00761740" w:rsidRPr="00DD4F8B">
        <w:rPr>
          <w:rFonts w:cs="Times New Roman"/>
          <w:szCs w:val="28"/>
        </w:rPr>
        <w:t>лимпиады, подведение итогов осуществляет судейская коллегия, состав которой утверждается оргкомитетом.</w:t>
      </w:r>
    </w:p>
    <w:p w:rsidR="00EF38E0" w:rsidRPr="004E2311" w:rsidRDefault="00446784" w:rsidP="00F179AC">
      <w:pPr>
        <w:spacing w:line="20" w:lineRule="atLeast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4. </w:t>
      </w:r>
      <w:r w:rsidR="00EF38E0" w:rsidRPr="00ED21AE">
        <w:rPr>
          <w:rFonts w:cs="Times New Roman"/>
          <w:b/>
          <w:szCs w:val="28"/>
        </w:rPr>
        <w:t xml:space="preserve">Сроки </w:t>
      </w:r>
      <w:r w:rsidR="00EF38E0" w:rsidRPr="004E2311">
        <w:rPr>
          <w:rFonts w:cs="Times New Roman"/>
          <w:b/>
          <w:szCs w:val="28"/>
        </w:rPr>
        <w:t xml:space="preserve">проведения </w:t>
      </w:r>
      <w:r w:rsidRPr="004E2311">
        <w:rPr>
          <w:rFonts w:cs="Times New Roman"/>
          <w:b/>
          <w:szCs w:val="28"/>
        </w:rPr>
        <w:t>О</w:t>
      </w:r>
      <w:r w:rsidR="00EF38E0" w:rsidRPr="004E2311">
        <w:rPr>
          <w:rFonts w:cs="Times New Roman"/>
          <w:b/>
          <w:szCs w:val="28"/>
        </w:rPr>
        <w:t>лимпиады</w:t>
      </w:r>
    </w:p>
    <w:p w:rsidR="00EF38E0" w:rsidRPr="004E2311" w:rsidRDefault="00170A27" w:rsidP="00F179AC">
      <w:pPr>
        <w:spacing w:line="20" w:lineRule="atLeast"/>
        <w:ind w:firstLine="708"/>
        <w:jc w:val="both"/>
        <w:rPr>
          <w:rFonts w:cs="Times New Roman"/>
          <w:szCs w:val="28"/>
        </w:rPr>
      </w:pPr>
      <w:r w:rsidRPr="004E2311">
        <w:rPr>
          <w:rFonts w:cs="Times New Roman"/>
          <w:szCs w:val="28"/>
        </w:rPr>
        <w:t xml:space="preserve">4.1. </w:t>
      </w:r>
      <w:r w:rsidR="00446784" w:rsidRPr="004E2311">
        <w:rPr>
          <w:rFonts w:cs="Times New Roman"/>
          <w:szCs w:val="28"/>
        </w:rPr>
        <w:t>О</w:t>
      </w:r>
      <w:r w:rsidR="00172D69" w:rsidRPr="004E2311">
        <w:rPr>
          <w:rFonts w:cs="Times New Roman"/>
          <w:szCs w:val="28"/>
        </w:rPr>
        <w:t>лимпиада</w:t>
      </w:r>
      <w:r w:rsidR="00EF38E0" w:rsidRPr="004E2311">
        <w:rPr>
          <w:rFonts w:cs="Times New Roman"/>
          <w:szCs w:val="28"/>
        </w:rPr>
        <w:t xml:space="preserve"> проводится </w:t>
      </w:r>
      <w:r w:rsidR="00267F04" w:rsidRPr="004E2311">
        <w:rPr>
          <w:rFonts w:cs="Times New Roman"/>
          <w:b/>
          <w:szCs w:val="28"/>
        </w:rPr>
        <w:t>2</w:t>
      </w:r>
      <w:r w:rsidR="004E2311" w:rsidRPr="004E2311">
        <w:rPr>
          <w:rFonts w:cs="Times New Roman"/>
          <w:b/>
          <w:szCs w:val="28"/>
        </w:rPr>
        <w:t>7</w:t>
      </w:r>
      <w:r w:rsidR="004D1420" w:rsidRPr="004E2311">
        <w:rPr>
          <w:rFonts w:cs="Times New Roman"/>
          <w:b/>
          <w:szCs w:val="28"/>
        </w:rPr>
        <w:t xml:space="preserve"> мая </w:t>
      </w:r>
      <w:r w:rsidRPr="004E2311">
        <w:rPr>
          <w:rFonts w:cs="Times New Roman"/>
          <w:b/>
          <w:szCs w:val="28"/>
        </w:rPr>
        <w:t>201</w:t>
      </w:r>
      <w:r w:rsidR="00D11D1C" w:rsidRPr="004E2311">
        <w:rPr>
          <w:rFonts w:cs="Times New Roman"/>
          <w:b/>
          <w:szCs w:val="28"/>
        </w:rPr>
        <w:t>9</w:t>
      </w:r>
      <w:r w:rsidRPr="004E2311">
        <w:rPr>
          <w:rFonts w:cs="Times New Roman"/>
          <w:b/>
          <w:szCs w:val="28"/>
        </w:rPr>
        <w:t xml:space="preserve"> года</w:t>
      </w:r>
      <w:r w:rsidRPr="004E2311">
        <w:rPr>
          <w:rFonts w:cs="Times New Roman"/>
          <w:szCs w:val="28"/>
        </w:rPr>
        <w:t xml:space="preserve"> на базе Физкультурно-оздоровительного комплекса и стадиона «Чайка».</w:t>
      </w:r>
    </w:p>
    <w:p w:rsidR="00197E4B" w:rsidRPr="004E2311" w:rsidRDefault="009B544C" w:rsidP="00F179AC">
      <w:pPr>
        <w:spacing w:line="20" w:lineRule="atLeast"/>
        <w:ind w:firstLine="708"/>
        <w:jc w:val="both"/>
        <w:rPr>
          <w:rFonts w:cs="Times New Roman"/>
          <w:szCs w:val="28"/>
        </w:rPr>
      </w:pPr>
      <w:r w:rsidRPr="004E2311">
        <w:rPr>
          <w:rFonts w:cs="Times New Roman"/>
          <w:szCs w:val="28"/>
        </w:rPr>
        <w:t xml:space="preserve">4.2. </w:t>
      </w:r>
      <w:r w:rsidR="00170A27" w:rsidRPr="004E2311">
        <w:rPr>
          <w:rFonts w:cs="Times New Roman"/>
          <w:szCs w:val="28"/>
        </w:rPr>
        <w:t xml:space="preserve">Начало регистрации участников – </w:t>
      </w:r>
      <w:r w:rsidR="00FA1F4C">
        <w:rPr>
          <w:rFonts w:cs="Times New Roman"/>
          <w:szCs w:val="28"/>
        </w:rPr>
        <w:t>12.15</w:t>
      </w:r>
      <w:r w:rsidR="00170A27" w:rsidRPr="004E2311">
        <w:rPr>
          <w:rFonts w:cs="Times New Roman"/>
          <w:szCs w:val="28"/>
        </w:rPr>
        <w:t>.</w:t>
      </w:r>
    </w:p>
    <w:p w:rsidR="00170A27" w:rsidRDefault="009B544C" w:rsidP="00F179AC">
      <w:pPr>
        <w:spacing w:line="20" w:lineRule="atLeast"/>
        <w:ind w:firstLine="708"/>
        <w:jc w:val="both"/>
        <w:rPr>
          <w:rFonts w:cs="Times New Roman"/>
          <w:szCs w:val="28"/>
        </w:rPr>
      </w:pPr>
      <w:r w:rsidRPr="004E2311">
        <w:rPr>
          <w:rFonts w:cs="Times New Roman"/>
          <w:szCs w:val="28"/>
        </w:rPr>
        <w:t xml:space="preserve">4.3. </w:t>
      </w:r>
      <w:r w:rsidR="00170A27" w:rsidRPr="004E2311">
        <w:rPr>
          <w:rFonts w:cs="Times New Roman"/>
          <w:szCs w:val="28"/>
        </w:rPr>
        <w:t>Торжественное открытие Олимпиады -12.</w:t>
      </w:r>
      <w:r w:rsidR="004E2311" w:rsidRPr="004E2311">
        <w:rPr>
          <w:rFonts w:cs="Times New Roman"/>
          <w:szCs w:val="28"/>
        </w:rPr>
        <w:t>3</w:t>
      </w:r>
      <w:r w:rsidR="00170A27" w:rsidRPr="004E2311">
        <w:rPr>
          <w:rFonts w:cs="Times New Roman"/>
          <w:szCs w:val="28"/>
        </w:rPr>
        <w:t>0.</w:t>
      </w:r>
    </w:p>
    <w:p w:rsidR="00EC6931" w:rsidRDefault="00EC6931" w:rsidP="00F179AC">
      <w:pPr>
        <w:spacing w:line="20" w:lineRule="atLeast"/>
        <w:ind w:firstLine="708"/>
        <w:jc w:val="center"/>
        <w:rPr>
          <w:rFonts w:cs="Times New Roman"/>
          <w:b/>
          <w:szCs w:val="28"/>
        </w:rPr>
      </w:pPr>
    </w:p>
    <w:p w:rsidR="00EC6931" w:rsidRPr="00ED21AE" w:rsidRDefault="00EC6931" w:rsidP="00ED4DCB">
      <w:pPr>
        <w:spacing w:line="20" w:lineRule="atLeast"/>
        <w:ind w:firstLine="70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5. </w:t>
      </w:r>
      <w:r w:rsidR="00EF38E0" w:rsidRPr="00ED21AE">
        <w:rPr>
          <w:rFonts w:cs="Times New Roman"/>
          <w:b/>
          <w:szCs w:val="28"/>
        </w:rPr>
        <w:t xml:space="preserve">Участники </w:t>
      </w:r>
      <w:r>
        <w:rPr>
          <w:rFonts w:cs="Times New Roman"/>
          <w:b/>
          <w:szCs w:val="28"/>
        </w:rPr>
        <w:t>О</w:t>
      </w:r>
      <w:r w:rsidR="00EF38E0" w:rsidRPr="00ED21AE">
        <w:rPr>
          <w:rFonts w:cs="Times New Roman"/>
          <w:b/>
          <w:szCs w:val="28"/>
        </w:rPr>
        <w:t>лимпиады</w:t>
      </w:r>
    </w:p>
    <w:p w:rsidR="00EF38E0" w:rsidRPr="00DD4F8B" w:rsidRDefault="00EC6931" w:rsidP="00F179AC">
      <w:pPr>
        <w:spacing w:line="20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В О</w:t>
      </w:r>
      <w:r w:rsidR="00874122">
        <w:rPr>
          <w:rFonts w:cs="Times New Roman"/>
          <w:szCs w:val="28"/>
        </w:rPr>
        <w:t xml:space="preserve">лимпиаде участвуют </w:t>
      </w:r>
      <w:r w:rsidR="00657842">
        <w:rPr>
          <w:rFonts w:cs="Times New Roman"/>
          <w:szCs w:val="28"/>
        </w:rPr>
        <w:t xml:space="preserve"> </w:t>
      </w:r>
      <w:r w:rsidR="00EF38E0" w:rsidRPr="00DD4F8B">
        <w:rPr>
          <w:rFonts w:cs="Times New Roman"/>
          <w:szCs w:val="28"/>
        </w:rPr>
        <w:t>дет</w:t>
      </w:r>
      <w:r w:rsidR="00657842">
        <w:rPr>
          <w:rFonts w:cs="Times New Roman"/>
          <w:szCs w:val="28"/>
        </w:rPr>
        <w:t>и</w:t>
      </w:r>
      <w:r w:rsidR="00EF38E0" w:rsidRPr="00DD4F8B">
        <w:rPr>
          <w:rFonts w:cs="Times New Roman"/>
          <w:szCs w:val="28"/>
        </w:rPr>
        <w:t>-инвалид</w:t>
      </w:r>
      <w:r w:rsidR="00657842">
        <w:rPr>
          <w:rFonts w:cs="Times New Roman"/>
          <w:szCs w:val="28"/>
        </w:rPr>
        <w:t>ы</w:t>
      </w:r>
      <w:r w:rsidR="00EF38E0" w:rsidRPr="00DD4F8B">
        <w:rPr>
          <w:rFonts w:cs="Times New Roman"/>
          <w:szCs w:val="28"/>
        </w:rPr>
        <w:t xml:space="preserve"> и </w:t>
      </w:r>
      <w:r w:rsidR="00EF38E0" w:rsidRPr="00DD4F8B">
        <w:rPr>
          <w:rFonts w:cs="Times New Roman"/>
          <w:color w:val="000000" w:themeColor="text1"/>
          <w:szCs w:val="28"/>
        </w:rPr>
        <w:t>дет</w:t>
      </w:r>
      <w:r w:rsidR="00657842">
        <w:rPr>
          <w:rFonts w:cs="Times New Roman"/>
          <w:color w:val="000000" w:themeColor="text1"/>
          <w:szCs w:val="28"/>
        </w:rPr>
        <w:t>и</w:t>
      </w:r>
      <w:r w:rsidR="00EF38E0" w:rsidRPr="00DD4F8B">
        <w:rPr>
          <w:rFonts w:cs="Times New Roman"/>
          <w:color w:val="000000" w:themeColor="text1"/>
          <w:szCs w:val="28"/>
        </w:rPr>
        <w:t xml:space="preserve"> с</w:t>
      </w:r>
      <w:r w:rsidR="00EB386D">
        <w:rPr>
          <w:rFonts w:cs="Times New Roman"/>
          <w:color w:val="000000" w:themeColor="text1"/>
          <w:szCs w:val="28"/>
        </w:rPr>
        <w:t> </w:t>
      </w:r>
      <w:r w:rsidR="00EF38E0" w:rsidRPr="00DD4F8B">
        <w:rPr>
          <w:rFonts w:cs="Times New Roman"/>
          <w:color w:val="000000" w:themeColor="text1"/>
          <w:szCs w:val="28"/>
        </w:rPr>
        <w:t>ограниченными возможностями здоровья</w:t>
      </w:r>
      <w:r w:rsidR="00EF38E0" w:rsidRPr="00DD4F8B">
        <w:rPr>
          <w:rFonts w:cs="Times New Roman"/>
          <w:szCs w:val="28"/>
        </w:rPr>
        <w:t>, постоянно</w:t>
      </w:r>
      <w:r w:rsidR="00657842">
        <w:rPr>
          <w:rFonts w:cs="Times New Roman"/>
          <w:szCs w:val="28"/>
        </w:rPr>
        <w:t xml:space="preserve"> или преимущественно проживающие</w:t>
      </w:r>
      <w:r w:rsidR="00EF38E0" w:rsidRPr="00DD4F8B">
        <w:rPr>
          <w:rFonts w:cs="Times New Roman"/>
          <w:szCs w:val="28"/>
        </w:rPr>
        <w:t xml:space="preserve"> на территории </w:t>
      </w:r>
      <w:r w:rsidR="00C555CB">
        <w:rPr>
          <w:rFonts w:cs="Times New Roman"/>
          <w:szCs w:val="28"/>
        </w:rPr>
        <w:t>Угличского района</w:t>
      </w:r>
      <w:r w:rsidR="00EF38E0" w:rsidRPr="00DD4F8B">
        <w:rPr>
          <w:rFonts w:cs="Times New Roman"/>
          <w:szCs w:val="28"/>
        </w:rPr>
        <w:t xml:space="preserve">. </w:t>
      </w:r>
    </w:p>
    <w:p w:rsidR="00EF38E0" w:rsidRDefault="00EC6931" w:rsidP="00F179AC">
      <w:pPr>
        <w:spacing w:line="2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</w:t>
      </w:r>
      <w:r w:rsidR="00EF38E0" w:rsidRPr="00DD4F8B">
        <w:rPr>
          <w:rFonts w:cs="Times New Roman"/>
          <w:szCs w:val="28"/>
        </w:rPr>
        <w:t xml:space="preserve">Возраст участников − </w:t>
      </w:r>
      <w:r w:rsidR="00EF38E0" w:rsidRPr="00DD4F8B">
        <w:rPr>
          <w:rFonts w:cs="Times New Roman"/>
          <w:color w:val="000000"/>
          <w:szCs w:val="28"/>
        </w:rPr>
        <w:t>от 9 до 16 лет</w:t>
      </w:r>
      <w:r w:rsidR="001F0D58">
        <w:rPr>
          <w:rFonts w:cs="Times New Roman"/>
          <w:color w:val="000000"/>
          <w:szCs w:val="28"/>
        </w:rPr>
        <w:t xml:space="preserve"> </w:t>
      </w:r>
      <w:r w:rsidR="001F0D58">
        <w:rPr>
          <w:rFonts w:cs="Times New Roman"/>
          <w:szCs w:val="28"/>
        </w:rPr>
        <w:t>(включительно)</w:t>
      </w:r>
      <w:r w:rsidR="00EF38E0" w:rsidRPr="00DD4F8B">
        <w:rPr>
          <w:rFonts w:cs="Times New Roman"/>
          <w:color w:val="000000"/>
          <w:szCs w:val="28"/>
        </w:rPr>
        <w:t xml:space="preserve"> </w:t>
      </w:r>
      <w:r w:rsidR="00EF38E0" w:rsidRPr="00DD4F8B">
        <w:rPr>
          <w:rFonts w:cs="Times New Roman"/>
          <w:szCs w:val="28"/>
        </w:rPr>
        <w:t>независимо от пола</w:t>
      </w:r>
      <w:r w:rsidR="001F0D5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ED4DCB" w:rsidRDefault="00ED4DCB" w:rsidP="00F179AC">
      <w:pPr>
        <w:spacing w:line="20" w:lineRule="atLeast"/>
        <w:ind w:firstLine="708"/>
        <w:jc w:val="both"/>
        <w:rPr>
          <w:szCs w:val="28"/>
        </w:rPr>
      </w:pPr>
      <w:r>
        <w:rPr>
          <w:szCs w:val="28"/>
        </w:rPr>
        <w:t xml:space="preserve">5.3. </w:t>
      </w:r>
      <w:r w:rsidRPr="00BB0CB7">
        <w:rPr>
          <w:szCs w:val="28"/>
        </w:rPr>
        <w:t>Каждый участник имеет право принять участие во всех видах испытаний</w:t>
      </w:r>
      <w:r w:rsidR="001A7FD2">
        <w:rPr>
          <w:szCs w:val="28"/>
        </w:rPr>
        <w:t>.</w:t>
      </w:r>
    </w:p>
    <w:p w:rsidR="00B069AB" w:rsidRDefault="00B069AB" w:rsidP="00F179AC">
      <w:pPr>
        <w:spacing w:line="20" w:lineRule="atLeast"/>
        <w:ind w:firstLine="708"/>
        <w:jc w:val="both"/>
        <w:rPr>
          <w:rFonts w:cs="Times New Roman"/>
          <w:szCs w:val="28"/>
        </w:rPr>
      </w:pPr>
      <w:r>
        <w:rPr>
          <w:szCs w:val="28"/>
        </w:rPr>
        <w:t xml:space="preserve">5.3. Состав команды 5 человек </w:t>
      </w:r>
      <w:r w:rsidR="004E2311">
        <w:rPr>
          <w:szCs w:val="28"/>
        </w:rPr>
        <w:t xml:space="preserve"> </w:t>
      </w:r>
      <w:r>
        <w:rPr>
          <w:szCs w:val="28"/>
        </w:rPr>
        <w:t>от 9 до 16 лет (включительно) независимо от пола.</w:t>
      </w:r>
    </w:p>
    <w:p w:rsidR="00EF38E0" w:rsidRPr="00DD4F8B" w:rsidRDefault="00EF38E0" w:rsidP="00F179AC">
      <w:pPr>
        <w:spacing w:line="20" w:lineRule="atLeast"/>
        <w:ind w:left="2124"/>
        <w:jc w:val="both"/>
        <w:rPr>
          <w:rFonts w:cs="Times New Roman"/>
          <w:szCs w:val="28"/>
        </w:rPr>
      </w:pPr>
    </w:p>
    <w:p w:rsidR="00CA6751" w:rsidRPr="00E66E0D" w:rsidRDefault="00EF38E0" w:rsidP="00E66E0D">
      <w:pPr>
        <w:spacing w:line="20" w:lineRule="atLeast"/>
        <w:ind w:firstLine="0"/>
        <w:jc w:val="center"/>
        <w:rPr>
          <w:rFonts w:cs="Times New Roman"/>
          <w:b/>
          <w:szCs w:val="28"/>
        </w:rPr>
      </w:pPr>
      <w:r w:rsidRPr="000A66D6">
        <w:rPr>
          <w:rFonts w:cs="Times New Roman"/>
          <w:b/>
          <w:szCs w:val="28"/>
        </w:rPr>
        <w:t xml:space="preserve"> </w:t>
      </w:r>
      <w:r w:rsidR="00CA6751">
        <w:rPr>
          <w:rFonts w:cs="Times New Roman"/>
          <w:b/>
          <w:szCs w:val="28"/>
        </w:rPr>
        <w:t xml:space="preserve">6. </w:t>
      </w:r>
      <w:r w:rsidRPr="000A66D6">
        <w:rPr>
          <w:rFonts w:cs="Times New Roman"/>
          <w:b/>
          <w:szCs w:val="28"/>
        </w:rPr>
        <w:t>Виды и правила проведения состязаний</w:t>
      </w:r>
      <w:r w:rsidR="006344E8" w:rsidRPr="000A66D6">
        <w:rPr>
          <w:rFonts w:cs="Times New Roman"/>
          <w:b/>
          <w:szCs w:val="28"/>
        </w:rPr>
        <w:t xml:space="preserve"> </w:t>
      </w:r>
      <w:r w:rsidR="00CA6751">
        <w:rPr>
          <w:rFonts w:cs="Times New Roman"/>
          <w:b/>
          <w:szCs w:val="28"/>
        </w:rPr>
        <w:t>О</w:t>
      </w:r>
      <w:r w:rsidRPr="000A66D6">
        <w:rPr>
          <w:rFonts w:cs="Times New Roman"/>
          <w:b/>
          <w:szCs w:val="28"/>
        </w:rPr>
        <w:t>лимпиады</w:t>
      </w:r>
    </w:p>
    <w:p w:rsidR="00F04DBF" w:rsidRDefault="00CA6751" w:rsidP="00F179AC">
      <w:pPr>
        <w:spacing w:line="20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 В программу О</w:t>
      </w:r>
      <w:r w:rsidR="00EF38E0" w:rsidRPr="00F04DBF">
        <w:rPr>
          <w:rFonts w:cs="Times New Roman"/>
          <w:szCs w:val="28"/>
        </w:rPr>
        <w:t xml:space="preserve">лимпиады включены </w:t>
      </w:r>
      <w:r w:rsidR="00680D8C" w:rsidRPr="00F04DBF">
        <w:rPr>
          <w:rFonts w:cs="Times New Roman"/>
          <w:szCs w:val="28"/>
        </w:rPr>
        <w:t>общая разминка, индивидуа</w:t>
      </w:r>
      <w:r w:rsidR="001A7FD2">
        <w:rPr>
          <w:rFonts w:cs="Times New Roman"/>
          <w:szCs w:val="28"/>
        </w:rPr>
        <w:t>льные виды состязаний, командн</w:t>
      </w:r>
      <w:r w:rsidR="00B61EA2">
        <w:rPr>
          <w:rFonts w:cs="Times New Roman"/>
          <w:szCs w:val="28"/>
        </w:rPr>
        <w:t>ая эстафета</w:t>
      </w:r>
      <w:r w:rsidR="00680D8C" w:rsidRPr="00F04DBF">
        <w:rPr>
          <w:rFonts w:cs="Times New Roman"/>
          <w:szCs w:val="28"/>
        </w:rPr>
        <w:t>.</w:t>
      </w:r>
    </w:p>
    <w:p w:rsidR="00C97B0B" w:rsidRDefault="00C97B0B" w:rsidP="00F179AC">
      <w:pPr>
        <w:spacing w:line="20" w:lineRule="atLeast"/>
        <w:jc w:val="both"/>
        <w:rPr>
          <w:rFonts w:cs="Times New Roman"/>
          <w:szCs w:val="28"/>
        </w:rPr>
      </w:pPr>
    </w:p>
    <w:p w:rsidR="00EF38E0" w:rsidRPr="00C03DF6" w:rsidRDefault="001F0D58" w:rsidP="00F179AC">
      <w:pPr>
        <w:spacing w:line="20" w:lineRule="atLeast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6.</w:t>
      </w:r>
      <w:r w:rsidR="00B069AB">
        <w:rPr>
          <w:rFonts w:cs="Times New Roman"/>
          <w:b/>
          <w:szCs w:val="28"/>
        </w:rPr>
        <w:t>2</w:t>
      </w:r>
      <w:r>
        <w:rPr>
          <w:rFonts w:cs="Times New Roman"/>
          <w:b/>
          <w:szCs w:val="28"/>
        </w:rPr>
        <w:t>.</w:t>
      </w:r>
      <w:r w:rsidR="00F15A03">
        <w:rPr>
          <w:rFonts w:cs="Times New Roman"/>
          <w:b/>
          <w:szCs w:val="28"/>
        </w:rPr>
        <w:t xml:space="preserve"> </w:t>
      </w:r>
      <w:r w:rsidR="00EF38E0" w:rsidRPr="00C03DF6">
        <w:rPr>
          <w:rFonts w:cs="Times New Roman"/>
          <w:b/>
          <w:szCs w:val="28"/>
        </w:rPr>
        <w:t>Индивидуальные</w:t>
      </w:r>
      <w:r w:rsidR="00F04DBF" w:rsidRPr="00C03DF6">
        <w:rPr>
          <w:rFonts w:cs="Times New Roman"/>
          <w:b/>
          <w:szCs w:val="28"/>
        </w:rPr>
        <w:t xml:space="preserve"> виды состязаний</w:t>
      </w:r>
    </w:p>
    <w:p w:rsidR="00D11D1C" w:rsidRDefault="00D11D1C" w:rsidP="00D11D1C">
      <w:pPr>
        <w:pStyle w:val="31"/>
        <w:spacing w:after="0" w:line="20" w:lineRule="atLeast"/>
        <w:ind w:left="0" w:firstLine="709"/>
        <w:jc w:val="center"/>
        <w:rPr>
          <w:color w:val="000000" w:themeColor="text1"/>
          <w:sz w:val="28"/>
          <w:szCs w:val="28"/>
        </w:rPr>
      </w:pPr>
      <w:r>
        <w:rPr>
          <w:b/>
          <w:color w:val="000000"/>
          <w:szCs w:val="28"/>
        </w:rPr>
        <w:tab/>
      </w:r>
      <w:r w:rsidR="00C21A92">
        <w:rPr>
          <w:b/>
          <w:color w:val="000000" w:themeColor="text1"/>
          <w:sz w:val="28"/>
          <w:szCs w:val="28"/>
        </w:rPr>
        <w:t>6.2.1</w:t>
      </w:r>
      <w:r>
        <w:rPr>
          <w:b/>
          <w:color w:val="000000" w:themeColor="text1"/>
          <w:sz w:val="28"/>
          <w:szCs w:val="28"/>
        </w:rPr>
        <w:t xml:space="preserve">. </w:t>
      </w:r>
      <w:r w:rsidRPr="00874122">
        <w:rPr>
          <w:b/>
          <w:color w:val="000000" w:themeColor="text1"/>
          <w:sz w:val="28"/>
          <w:szCs w:val="28"/>
        </w:rPr>
        <w:t>Бег</w:t>
      </w:r>
      <w:r>
        <w:rPr>
          <w:b/>
          <w:color w:val="000000" w:themeColor="text1"/>
          <w:sz w:val="28"/>
          <w:szCs w:val="28"/>
        </w:rPr>
        <w:t xml:space="preserve"> 60 м</w:t>
      </w:r>
    </w:p>
    <w:p w:rsidR="00D11D1C" w:rsidRDefault="00D11D1C" w:rsidP="00D11D1C">
      <w:pPr>
        <w:spacing w:line="20" w:lineRule="atLeast"/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Место проведения: стадион «Чайка».</w:t>
      </w:r>
    </w:p>
    <w:p w:rsidR="00D11D1C" w:rsidRDefault="00D11D1C" w:rsidP="00D11D1C">
      <w:pPr>
        <w:pStyle w:val="31"/>
        <w:spacing w:after="0" w:line="2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оценить скоростные возможности спортсмена.</w:t>
      </w:r>
    </w:p>
    <w:p w:rsidR="00D11D1C" w:rsidRDefault="00D11D1C" w:rsidP="00D11D1C">
      <w:pPr>
        <w:pStyle w:val="31"/>
        <w:spacing w:after="0" w:line="2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Правила: Соревнования личные между мальчиками и девочками 9-13 лет, юношами и девушками 14-15 лет, юниорами и девушками 16 лет.</w:t>
      </w:r>
    </w:p>
    <w:p w:rsidR="00D11D1C" w:rsidRDefault="00D11D1C" w:rsidP="00D11D1C">
      <w:pPr>
        <w:pStyle w:val="31"/>
        <w:spacing w:after="0" w:line="2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</w:t>
      </w:r>
      <w:r w:rsidRPr="00C96C9A">
        <w:rPr>
          <w:color w:val="000000" w:themeColor="text1"/>
          <w:sz w:val="28"/>
          <w:szCs w:val="28"/>
        </w:rPr>
        <w:t xml:space="preserve"> должен пробежать </w:t>
      </w:r>
      <w:r>
        <w:rPr>
          <w:color w:val="000000" w:themeColor="text1"/>
          <w:sz w:val="28"/>
          <w:szCs w:val="28"/>
        </w:rPr>
        <w:t xml:space="preserve">дистанцию </w:t>
      </w:r>
      <w:r w:rsidRPr="00C96C9A">
        <w:rPr>
          <w:color w:val="000000" w:themeColor="text1"/>
          <w:sz w:val="28"/>
          <w:szCs w:val="28"/>
        </w:rPr>
        <w:t>60 метров</w:t>
      </w:r>
      <w:r>
        <w:rPr>
          <w:color w:val="000000" w:themeColor="text1"/>
          <w:sz w:val="28"/>
          <w:szCs w:val="28"/>
        </w:rPr>
        <w:t>.</w:t>
      </w:r>
    </w:p>
    <w:p w:rsidR="00D11D1C" w:rsidRDefault="00D11D1C" w:rsidP="00D11D1C">
      <w:pPr>
        <w:pStyle w:val="31"/>
        <w:spacing w:after="0" w:line="2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Победитель определяется в каждой возрастной группе: 9-10 лет, 11-12 лет, 13-14 лет, 15-16 лет.</w:t>
      </w:r>
    </w:p>
    <w:p w:rsidR="000472F0" w:rsidRDefault="000472F0" w:rsidP="00F179AC">
      <w:pPr>
        <w:pStyle w:val="31"/>
        <w:spacing w:after="0" w:line="20" w:lineRule="atLeast"/>
        <w:ind w:left="0" w:firstLine="709"/>
        <w:jc w:val="center"/>
        <w:rPr>
          <w:b/>
          <w:color w:val="000000" w:themeColor="text1"/>
          <w:sz w:val="28"/>
          <w:szCs w:val="28"/>
        </w:rPr>
      </w:pPr>
    </w:p>
    <w:p w:rsidR="000472F0" w:rsidRDefault="001F0D58" w:rsidP="00F179AC">
      <w:pPr>
        <w:pStyle w:val="31"/>
        <w:spacing w:after="0" w:line="20" w:lineRule="atLeast"/>
        <w:ind w:left="0"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6.2.2. </w:t>
      </w:r>
      <w:r w:rsidR="00C97B0B" w:rsidRPr="00874122">
        <w:rPr>
          <w:b/>
          <w:color w:val="000000" w:themeColor="text1"/>
          <w:sz w:val="28"/>
          <w:szCs w:val="28"/>
        </w:rPr>
        <w:t>Прыжки в длину</w:t>
      </w:r>
      <w:r w:rsidR="00C97B0B">
        <w:rPr>
          <w:b/>
          <w:color w:val="000000" w:themeColor="text1"/>
          <w:sz w:val="28"/>
          <w:szCs w:val="28"/>
        </w:rPr>
        <w:t xml:space="preserve"> с</w:t>
      </w:r>
      <w:r w:rsidR="00BC11CC">
        <w:rPr>
          <w:b/>
          <w:color w:val="000000" w:themeColor="text1"/>
          <w:sz w:val="28"/>
          <w:szCs w:val="28"/>
        </w:rPr>
        <w:t xml:space="preserve"> места</w:t>
      </w:r>
    </w:p>
    <w:p w:rsidR="00C97B0B" w:rsidRPr="009340FB" w:rsidRDefault="000472F0" w:rsidP="009340FB">
      <w:pPr>
        <w:spacing w:line="20" w:lineRule="atLeast"/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Место проведения: Физкультурно – оздоровительный комплекс.</w:t>
      </w:r>
      <w:r w:rsidR="00C97B0B" w:rsidRPr="00C96C9A">
        <w:rPr>
          <w:color w:val="000000" w:themeColor="text1"/>
          <w:szCs w:val="28"/>
        </w:rPr>
        <w:t xml:space="preserve"> </w:t>
      </w:r>
    </w:p>
    <w:p w:rsidR="00C97B0B" w:rsidRDefault="00C97B0B" w:rsidP="00F179AC">
      <w:pPr>
        <w:pStyle w:val="31"/>
        <w:spacing w:after="0" w:line="2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оценить скоростно-силовые возможности спортсмена.</w:t>
      </w:r>
    </w:p>
    <w:p w:rsidR="00C97B0B" w:rsidRDefault="00C97B0B" w:rsidP="00F179AC">
      <w:pPr>
        <w:pStyle w:val="31"/>
        <w:spacing w:after="0" w:line="2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Правила: Соревнования личные между мальчиками и девочками 9-13 лет, юношами и девушками 14-15 лет, юниорами и девушками 16 лет.</w:t>
      </w:r>
    </w:p>
    <w:p w:rsidR="00C97B0B" w:rsidRDefault="000472F0" w:rsidP="00F179AC">
      <w:pPr>
        <w:pStyle w:val="31"/>
        <w:spacing w:after="0" w:line="2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</w:t>
      </w:r>
      <w:r w:rsidR="00C97B0B" w:rsidRPr="00C96C9A">
        <w:rPr>
          <w:color w:val="000000" w:themeColor="text1"/>
          <w:sz w:val="28"/>
          <w:szCs w:val="28"/>
        </w:rPr>
        <w:t xml:space="preserve"> </w:t>
      </w:r>
      <w:r w:rsidR="00BC11CC">
        <w:rPr>
          <w:color w:val="000000" w:themeColor="text1"/>
          <w:sz w:val="28"/>
          <w:szCs w:val="28"/>
        </w:rPr>
        <w:t>совершает</w:t>
      </w:r>
      <w:r w:rsidR="00BC11CC">
        <w:rPr>
          <w:color w:val="000000"/>
          <w:sz w:val="28"/>
          <w:szCs w:val="28"/>
        </w:rPr>
        <w:t xml:space="preserve"> прыжок </w:t>
      </w:r>
      <w:r w:rsidR="00C97B0B" w:rsidRPr="00C96C9A">
        <w:rPr>
          <w:color w:val="000000"/>
          <w:sz w:val="28"/>
          <w:szCs w:val="28"/>
        </w:rPr>
        <w:t xml:space="preserve"> в длину</w:t>
      </w:r>
      <w:r w:rsidR="00BC11CC">
        <w:rPr>
          <w:color w:val="000000"/>
          <w:sz w:val="28"/>
          <w:szCs w:val="28"/>
        </w:rPr>
        <w:t xml:space="preserve"> с места толчком двумя ногами</w:t>
      </w:r>
      <w:r w:rsidR="001F0D58">
        <w:rPr>
          <w:color w:val="000000"/>
          <w:sz w:val="28"/>
          <w:szCs w:val="28"/>
        </w:rPr>
        <w:t>.</w:t>
      </w:r>
    </w:p>
    <w:p w:rsidR="00C97B0B" w:rsidRDefault="009340FB" w:rsidP="00F179AC">
      <w:pPr>
        <w:pStyle w:val="31"/>
        <w:spacing w:after="0" w:line="2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</w:t>
      </w:r>
      <w:r w:rsidR="00C97B0B" w:rsidRPr="00C96C9A">
        <w:rPr>
          <w:color w:val="000000"/>
          <w:sz w:val="28"/>
          <w:szCs w:val="28"/>
        </w:rPr>
        <w:t xml:space="preserve"> выполняет</w:t>
      </w:r>
      <w:r w:rsidR="00C97B0B">
        <w:rPr>
          <w:color w:val="000000"/>
          <w:sz w:val="28"/>
          <w:szCs w:val="28"/>
        </w:rPr>
        <w:t xml:space="preserve"> 2 пробных и 3 зачетных прыжка.</w:t>
      </w:r>
    </w:p>
    <w:p w:rsidR="00C97B0B" w:rsidRDefault="00C97B0B" w:rsidP="00F179AC">
      <w:pPr>
        <w:pStyle w:val="31"/>
        <w:spacing w:after="0" w:line="2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Победитель определяется в каждой возрастной группе: 9-10 лет, 11-12 лет, 13-14 лет, 15-16 лет.</w:t>
      </w:r>
    </w:p>
    <w:p w:rsidR="00C97B0B" w:rsidRDefault="001F0D58" w:rsidP="00F179AC">
      <w:pPr>
        <w:pStyle w:val="31"/>
        <w:spacing w:after="0" w:line="20" w:lineRule="atLeast"/>
        <w:ind w:left="0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6.2.3. </w:t>
      </w:r>
      <w:r w:rsidR="00C97B0B" w:rsidRPr="00921468">
        <w:rPr>
          <w:b/>
          <w:color w:val="000000"/>
          <w:sz w:val="28"/>
          <w:szCs w:val="28"/>
        </w:rPr>
        <w:t>Боулинг</w:t>
      </w:r>
    </w:p>
    <w:p w:rsidR="009340FB" w:rsidRDefault="009340FB" w:rsidP="009340FB">
      <w:pPr>
        <w:spacing w:line="20" w:lineRule="atLeast"/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Место проведения: Физкультурно – оздоровительный комплекс.</w:t>
      </w:r>
    </w:p>
    <w:p w:rsidR="00C97B0B" w:rsidRDefault="00C97B0B" w:rsidP="00F179AC">
      <w:pPr>
        <w:pStyle w:val="31"/>
        <w:spacing w:after="0" w:line="2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оценить координацию спортсмена и работу кисти руки.</w:t>
      </w:r>
    </w:p>
    <w:p w:rsidR="00C97B0B" w:rsidRDefault="00C97B0B" w:rsidP="00F179AC">
      <w:pPr>
        <w:pStyle w:val="31"/>
        <w:spacing w:after="0" w:line="2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Правила: </w:t>
      </w:r>
      <w:r w:rsidRPr="00C96C9A">
        <w:rPr>
          <w:color w:val="000000"/>
          <w:sz w:val="28"/>
          <w:szCs w:val="28"/>
        </w:rPr>
        <w:t xml:space="preserve">участник </w:t>
      </w:r>
      <w:r>
        <w:rPr>
          <w:color w:val="000000"/>
          <w:sz w:val="28"/>
          <w:szCs w:val="28"/>
        </w:rPr>
        <w:t>выполняет 1 тренировочный и 5</w:t>
      </w:r>
      <w:r w:rsidRPr="00C96C9A">
        <w:rPr>
          <w:color w:val="000000"/>
          <w:sz w:val="28"/>
          <w:szCs w:val="28"/>
        </w:rPr>
        <w:t xml:space="preserve"> зачётных бросков </w:t>
      </w:r>
      <w:r>
        <w:rPr>
          <w:color w:val="000000"/>
          <w:sz w:val="28"/>
          <w:szCs w:val="28"/>
        </w:rPr>
        <w:t xml:space="preserve">теннисного </w:t>
      </w:r>
      <w:r w:rsidRPr="00C96C9A">
        <w:rPr>
          <w:color w:val="000000"/>
          <w:sz w:val="28"/>
          <w:szCs w:val="28"/>
        </w:rPr>
        <w:t>мяча по кеглям</w:t>
      </w:r>
      <w:r>
        <w:rPr>
          <w:color w:val="000000"/>
          <w:sz w:val="28"/>
          <w:szCs w:val="28"/>
        </w:rPr>
        <w:t xml:space="preserve"> с расстояния 10 м.</w:t>
      </w:r>
      <w:r w:rsidRPr="00BB70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96C9A">
        <w:rPr>
          <w:color w:val="000000"/>
          <w:sz w:val="28"/>
          <w:szCs w:val="28"/>
        </w:rPr>
        <w:t>обедитель определяется по наибольшему количеству сбитых кеглей</w:t>
      </w:r>
      <w:r>
        <w:rPr>
          <w:color w:val="000000"/>
          <w:sz w:val="28"/>
          <w:szCs w:val="28"/>
        </w:rPr>
        <w:t>,</w:t>
      </w:r>
      <w:r w:rsidRPr="00C96C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наименьшему количеству попыток. П</w:t>
      </w:r>
      <w:r w:rsidRPr="00C96C9A">
        <w:rPr>
          <w:color w:val="000000"/>
          <w:sz w:val="28"/>
          <w:szCs w:val="28"/>
        </w:rPr>
        <w:t>ри равенстве количества сбитых</w:t>
      </w:r>
      <w:r>
        <w:rPr>
          <w:color w:val="000000"/>
          <w:sz w:val="28"/>
          <w:szCs w:val="28"/>
        </w:rPr>
        <w:t xml:space="preserve"> </w:t>
      </w:r>
      <w:r w:rsidRPr="00C96C9A">
        <w:rPr>
          <w:color w:val="000000"/>
          <w:sz w:val="28"/>
          <w:szCs w:val="28"/>
        </w:rPr>
        <w:t xml:space="preserve">кеглей </w:t>
      </w:r>
      <w:r>
        <w:rPr>
          <w:color w:val="000000"/>
          <w:sz w:val="28"/>
          <w:szCs w:val="28"/>
        </w:rPr>
        <w:t xml:space="preserve">и количества попыток </w:t>
      </w:r>
      <w:r w:rsidRPr="00C96C9A">
        <w:rPr>
          <w:color w:val="000000"/>
          <w:sz w:val="28"/>
          <w:szCs w:val="28"/>
        </w:rPr>
        <w:t>назнач</w:t>
      </w:r>
      <w:r>
        <w:rPr>
          <w:color w:val="000000"/>
          <w:sz w:val="28"/>
          <w:szCs w:val="28"/>
        </w:rPr>
        <w:t>а</w:t>
      </w:r>
      <w:r w:rsidRPr="00C96C9A">
        <w:rPr>
          <w:color w:val="000000"/>
          <w:sz w:val="28"/>
          <w:szCs w:val="28"/>
        </w:rPr>
        <w:t xml:space="preserve">ется </w:t>
      </w:r>
      <w:r>
        <w:rPr>
          <w:color w:val="000000"/>
          <w:sz w:val="28"/>
          <w:szCs w:val="28"/>
        </w:rPr>
        <w:t>1 д</w:t>
      </w:r>
      <w:r w:rsidRPr="00C96C9A">
        <w:rPr>
          <w:color w:val="000000"/>
          <w:sz w:val="28"/>
          <w:szCs w:val="28"/>
        </w:rPr>
        <w:t>ополнительны</w:t>
      </w:r>
      <w:r>
        <w:rPr>
          <w:color w:val="000000"/>
          <w:sz w:val="28"/>
          <w:szCs w:val="28"/>
        </w:rPr>
        <w:t>й</w:t>
      </w:r>
      <w:r w:rsidRPr="00C96C9A">
        <w:rPr>
          <w:color w:val="000000"/>
          <w:sz w:val="28"/>
          <w:szCs w:val="28"/>
        </w:rPr>
        <w:t xml:space="preserve"> брос</w:t>
      </w:r>
      <w:r>
        <w:rPr>
          <w:color w:val="000000"/>
          <w:sz w:val="28"/>
          <w:szCs w:val="28"/>
        </w:rPr>
        <w:t>ок, пока не будет выявлен победитель.</w:t>
      </w:r>
    </w:p>
    <w:p w:rsidR="00C97B0B" w:rsidRDefault="00C97B0B" w:rsidP="00F179AC">
      <w:pPr>
        <w:pStyle w:val="31"/>
        <w:spacing w:after="0" w:line="2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Победитель определяется в каждой возрастной группе: 9-10 лет, 11-12 лет, 13-14 лет, 15-16 лет.</w:t>
      </w:r>
    </w:p>
    <w:p w:rsidR="009340FB" w:rsidRDefault="00C21A92" w:rsidP="00F179AC">
      <w:pPr>
        <w:pStyle w:val="31"/>
        <w:spacing w:after="0" w:line="20" w:lineRule="atLeast"/>
        <w:ind w:left="0"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6.2.4. </w:t>
      </w:r>
      <w:r w:rsidR="00D11D1C">
        <w:rPr>
          <w:b/>
          <w:color w:val="000000" w:themeColor="text1"/>
          <w:sz w:val="28"/>
          <w:szCs w:val="28"/>
        </w:rPr>
        <w:t>Бросок мяча в баскетбольное кольцо</w:t>
      </w:r>
    </w:p>
    <w:p w:rsidR="00D11D1C" w:rsidRDefault="00C21A92" w:rsidP="00C21A92">
      <w:pPr>
        <w:pStyle w:val="31"/>
        <w:spacing w:after="0" w:line="2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D11D1C" w:rsidRPr="004B0049">
        <w:rPr>
          <w:sz w:val="28"/>
          <w:szCs w:val="28"/>
        </w:rPr>
        <w:t>частник выполняет 2 пробных и 5 зачётных бросков мяча в баскетбольное кольцо, победитель определяется по наибольшему количеству забитых мячей, при равенстве количества забитых мячей на</w:t>
      </w:r>
      <w:r>
        <w:rPr>
          <w:sz w:val="28"/>
          <w:szCs w:val="28"/>
        </w:rPr>
        <w:t>значаются дополнительные броски</w:t>
      </w:r>
      <w:r w:rsidR="00D11D1C" w:rsidRPr="004B0049">
        <w:rPr>
          <w:sz w:val="28"/>
          <w:szCs w:val="28"/>
        </w:rPr>
        <w:t>.</w:t>
      </w:r>
    </w:p>
    <w:p w:rsidR="00BC11CC" w:rsidRDefault="00BC11CC" w:rsidP="00BC11CC">
      <w:pPr>
        <w:pStyle w:val="31"/>
        <w:spacing w:after="0" w:line="2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Победитель определяется в каждой возрастной группе: 9-10 лет, 11-12 лет, 13-14 лет, 15-16 лет.</w:t>
      </w:r>
    </w:p>
    <w:p w:rsidR="00675264" w:rsidRDefault="00C21A92" w:rsidP="00675264">
      <w:pPr>
        <w:pStyle w:val="31"/>
        <w:spacing w:after="0" w:line="20" w:lineRule="atLeast"/>
        <w:ind w:left="0" w:firstLine="709"/>
        <w:jc w:val="center"/>
        <w:rPr>
          <w:b/>
          <w:sz w:val="28"/>
          <w:szCs w:val="28"/>
        </w:rPr>
      </w:pPr>
      <w:r w:rsidRPr="00675264">
        <w:rPr>
          <w:b/>
          <w:sz w:val="28"/>
          <w:szCs w:val="28"/>
        </w:rPr>
        <w:t>6.2.5.</w:t>
      </w:r>
      <w:r w:rsidR="00675264">
        <w:rPr>
          <w:b/>
          <w:sz w:val="28"/>
          <w:szCs w:val="28"/>
        </w:rPr>
        <w:t xml:space="preserve"> Дартс</w:t>
      </w:r>
    </w:p>
    <w:p w:rsidR="00675264" w:rsidRPr="00675264" w:rsidRDefault="00675264" w:rsidP="00675264">
      <w:pPr>
        <w:pStyle w:val="31"/>
        <w:spacing w:after="0" w:line="20" w:lineRule="atLeast"/>
        <w:ind w:left="0" w:firstLine="709"/>
        <w:jc w:val="both"/>
        <w:rPr>
          <w:sz w:val="28"/>
          <w:szCs w:val="28"/>
        </w:rPr>
      </w:pPr>
      <w:r w:rsidRPr="00675264">
        <w:rPr>
          <w:sz w:val="28"/>
          <w:szCs w:val="28"/>
        </w:rPr>
        <w:t xml:space="preserve">Соревнования проводятся по правилам игры «Сектор 20». </w:t>
      </w:r>
    </w:p>
    <w:p w:rsidR="00675264" w:rsidRPr="00675264" w:rsidRDefault="00675264" w:rsidP="00675264">
      <w:pPr>
        <w:pStyle w:val="31"/>
        <w:spacing w:after="0" w:line="2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75264">
        <w:rPr>
          <w:sz w:val="28"/>
          <w:szCs w:val="28"/>
        </w:rPr>
        <w:t>Участник выполняет 3 броска в секторы с 1 по 20, в случае попадания  зарабатывает очки,  количество которых равно номеру сектора. В случае попадания на внешнее  узкое поле –  очки удваиваются; на участок ближе к центру – очки утраиваются. Попадание в центральное зеленое поле равно 25 очкам, в центральное красное поле – 50 очкам.</w:t>
      </w:r>
    </w:p>
    <w:p w:rsidR="00BC11CC" w:rsidRDefault="00BC11CC" w:rsidP="00BC11CC">
      <w:pPr>
        <w:pStyle w:val="31"/>
        <w:spacing w:after="0" w:line="20" w:lineRule="atLeast"/>
        <w:ind w:left="0" w:firstLine="709"/>
        <w:jc w:val="both"/>
        <w:rPr>
          <w:color w:val="000000" w:themeColor="text1"/>
          <w:sz w:val="28"/>
          <w:szCs w:val="28"/>
        </w:rPr>
      </w:pPr>
    </w:p>
    <w:p w:rsidR="00F15A03" w:rsidRDefault="00FC6B5D" w:rsidP="00F179AC">
      <w:pPr>
        <w:pStyle w:val="aa"/>
        <w:spacing w:before="0" w:beforeAutospacing="0" w:after="0" w:afterAutospacing="0" w:line="2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21A92">
        <w:rPr>
          <w:b/>
          <w:sz w:val="28"/>
          <w:szCs w:val="28"/>
        </w:rPr>
        <w:t>3</w:t>
      </w:r>
      <w:r w:rsidR="003760F5">
        <w:rPr>
          <w:b/>
          <w:sz w:val="28"/>
          <w:szCs w:val="28"/>
        </w:rPr>
        <w:t>. Командный челночный бег</w:t>
      </w:r>
    </w:p>
    <w:p w:rsidR="00536B4D" w:rsidRPr="00536B4D" w:rsidRDefault="00BC11CC" w:rsidP="003760F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21A92" w:rsidRPr="00DD4F8B">
        <w:rPr>
          <w:sz w:val="28"/>
          <w:szCs w:val="28"/>
        </w:rPr>
        <w:t xml:space="preserve">оманды в составе </w:t>
      </w:r>
      <w:r>
        <w:rPr>
          <w:sz w:val="28"/>
          <w:szCs w:val="28"/>
        </w:rPr>
        <w:t>5</w:t>
      </w:r>
      <w:r w:rsidR="00C21A92" w:rsidRPr="00DD4F8B">
        <w:rPr>
          <w:sz w:val="28"/>
          <w:szCs w:val="28"/>
        </w:rPr>
        <w:t xml:space="preserve"> человек участвуют </w:t>
      </w:r>
      <w:r w:rsidR="00C21A92" w:rsidRPr="004869ED">
        <w:rPr>
          <w:sz w:val="28"/>
          <w:szCs w:val="28"/>
        </w:rPr>
        <w:t xml:space="preserve">в </w:t>
      </w:r>
      <w:r w:rsidR="003760F5">
        <w:rPr>
          <w:sz w:val="28"/>
          <w:szCs w:val="28"/>
        </w:rPr>
        <w:t>челночном беге.</w:t>
      </w:r>
    </w:p>
    <w:p w:rsidR="00536B4D" w:rsidRPr="00536B4D" w:rsidRDefault="00536B4D" w:rsidP="00536B4D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7676C" w:rsidRPr="00ED21AE" w:rsidRDefault="00DD26DD" w:rsidP="00F179AC">
      <w:pPr>
        <w:shd w:val="clear" w:color="auto" w:fill="FFFFFF"/>
        <w:spacing w:line="20" w:lineRule="atLeast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 xml:space="preserve">7. </w:t>
      </w:r>
      <w:r w:rsidR="00C7676C" w:rsidRPr="00ED21AE">
        <w:rPr>
          <w:b/>
          <w:szCs w:val="28"/>
        </w:rPr>
        <w:t xml:space="preserve">Подведение итогов </w:t>
      </w:r>
      <w:r>
        <w:rPr>
          <w:b/>
          <w:szCs w:val="28"/>
        </w:rPr>
        <w:t>Олимпиады</w:t>
      </w:r>
      <w:r w:rsidR="00C7676C" w:rsidRPr="00ED21AE">
        <w:rPr>
          <w:b/>
          <w:szCs w:val="28"/>
        </w:rPr>
        <w:t>. Награждение.</w:t>
      </w:r>
    </w:p>
    <w:p w:rsidR="00986714" w:rsidRDefault="00DD26DD" w:rsidP="00C21A92">
      <w:pPr>
        <w:spacing w:line="20" w:lineRule="atLeast"/>
        <w:ind w:firstLine="708"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 xml:space="preserve">7.1. </w:t>
      </w:r>
      <w:r w:rsidR="00C7676C" w:rsidRPr="00BB0CB7">
        <w:rPr>
          <w:szCs w:val="28"/>
        </w:rPr>
        <w:t>Определение победителей по каждому виду состязаний</w:t>
      </w:r>
      <w:r w:rsidR="00ED4DCB">
        <w:rPr>
          <w:szCs w:val="28"/>
        </w:rPr>
        <w:t xml:space="preserve"> Олимпиады </w:t>
      </w:r>
      <w:r w:rsidR="00C7676C" w:rsidRPr="00BB0CB7">
        <w:rPr>
          <w:szCs w:val="28"/>
        </w:rPr>
        <w:t xml:space="preserve"> осуществляет судейская коллегия. Награждение победителей и призеров проводится по каждому виду </w:t>
      </w:r>
      <w:r w:rsidR="00986714">
        <w:rPr>
          <w:szCs w:val="28"/>
        </w:rPr>
        <w:t xml:space="preserve">индивидуальных </w:t>
      </w:r>
      <w:r w:rsidR="00C7676C" w:rsidRPr="00BB0CB7">
        <w:rPr>
          <w:szCs w:val="28"/>
        </w:rPr>
        <w:t xml:space="preserve">испытаний. </w:t>
      </w:r>
    </w:p>
    <w:p w:rsidR="00B60005" w:rsidRDefault="00DA3E6E" w:rsidP="00C21A92">
      <w:pPr>
        <w:shd w:val="clear" w:color="auto" w:fill="FFFFFF"/>
        <w:spacing w:line="20" w:lineRule="atLeast"/>
        <w:jc w:val="both"/>
        <w:textAlignment w:val="baseline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7.</w:t>
      </w:r>
      <w:r w:rsidR="009B544C">
        <w:rPr>
          <w:rFonts w:cs="Times New Roman"/>
          <w:color w:val="000000"/>
          <w:szCs w:val="28"/>
        </w:rPr>
        <w:t>5</w:t>
      </w:r>
      <w:r>
        <w:rPr>
          <w:rFonts w:cs="Times New Roman"/>
          <w:color w:val="000000"/>
          <w:szCs w:val="28"/>
        </w:rPr>
        <w:t xml:space="preserve">. </w:t>
      </w:r>
      <w:r w:rsidR="00B60005">
        <w:rPr>
          <w:rFonts w:cs="Times New Roman"/>
          <w:color w:val="000000"/>
          <w:szCs w:val="28"/>
        </w:rPr>
        <w:t xml:space="preserve">Победители </w:t>
      </w:r>
      <w:r w:rsidR="00C21A92">
        <w:rPr>
          <w:rFonts w:cs="Times New Roman"/>
          <w:color w:val="000000"/>
          <w:szCs w:val="28"/>
        </w:rPr>
        <w:t>и призеры награждаются грамотами.</w:t>
      </w:r>
    </w:p>
    <w:p w:rsidR="002E014D" w:rsidRDefault="002E014D" w:rsidP="00F179AC">
      <w:pPr>
        <w:spacing w:line="20" w:lineRule="atLeast"/>
        <w:ind w:firstLine="0"/>
        <w:jc w:val="center"/>
        <w:rPr>
          <w:rFonts w:cs="Times New Roman"/>
          <w:b/>
          <w:szCs w:val="28"/>
        </w:rPr>
      </w:pPr>
    </w:p>
    <w:p w:rsidR="00EF38E0" w:rsidRDefault="00DA3E6E" w:rsidP="00F179AC">
      <w:pPr>
        <w:spacing w:line="20" w:lineRule="atLeast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8. </w:t>
      </w:r>
      <w:r w:rsidR="00EF38E0" w:rsidRPr="00CD3E52">
        <w:rPr>
          <w:rFonts w:cs="Times New Roman"/>
          <w:b/>
          <w:szCs w:val="28"/>
        </w:rPr>
        <w:t>Порядок проведения</w:t>
      </w:r>
      <w:r w:rsidR="00872309" w:rsidRPr="00CD3E52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О</w:t>
      </w:r>
      <w:r w:rsidR="00EF38E0" w:rsidRPr="00CD3E52">
        <w:rPr>
          <w:rFonts w:cs="Times New Roman"/>
          <w:b/>
          <w:szCs w:val="28"/>
        </w:rPr>
        <w:t>лимпиады</w:t>
      </w:r>
    </w:p>
    <w:p w:rsidR="009C5192" w:rsidRDefault="00DA3E6E" w:rsidP="002E32DB">
      <w:pPr>
        <w:spacing w:line="20" w:lineRule="atLeast"/>
        <w:ind w:firstLine="680"/>
        <w:jc w:val="both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</w:rPr>
        <w:t xml:space="preserve">8.1. </w:t>
      </w:r>
      <w:r w:rsidR="002D11C2">
        <w:rPr>
          <w:rFonts w:cs="Times New Roman"/>
          <w:color w:val="000000" w:themeColor="text1"/>
          <w:szCs w:val="28"/>
        </w:rPr>
        <w:t>Коллективные з</w:t>
      </w:r>
      <w:r w:rsidR="002D11C2" w:rsidRPr="00A10A8F">
        <w:rPr>
          <w:rFonts w:cs="Times New Roman"/>
          <w:color w:val="000000" w:themeColor="text1"/>
          <w:szCs w:val="28"/>
        </w:rPr>
        <w:t xml:space="preserve">аявки на участие </w:t>
      </w:r>
      <w:r w:rsidR="002D11C2">
        <w:rPr>
          <w:rFonts w:cs="Times New Roman"/>
          <w:color w:val="000000" w:themeColor="text1"/>
          <w:szCs w:val="28"/>
        </w:rPr>
        <w:t xml:space="preserve">в </w:t>
      </w:r>
      <w:r w:rsidR="000458D1">
        <w:rPr>
          <w:rFonts w:cs="Times New Roman"/>
          <w:color w:val="000000" w:themeColor="text1"/>
          <w:szCs w:val="28"/>
        </w:rPr>
        <w:t>О</w:t>
      </w:r>
      <w:r w:rsidR="002D11C2" w:rsidRPr="00A10A8F">
        <w:rPr>
          <w:rFonts w:cs="Times New Roman"/>
          <w:color w:val="000000" w:themeColor="text1"/>
          <w:szCs w:val="28"/>
        </w:rPr>
        <w:t>лимпиады, составленные по ф</w:t>
      </w:r>
      <w:r w:rsidR="002D11C2" w:rsidRPr="00FA1F4C">
        <w:rPr>
          <w:rFonts w:cs="Times New Roman"/>
          <w:color w:val="000000" w:themeColor="text1"/>
          <w:szCs w:val="28"/>
        </w:rPr>
        <w:t xml:space="preserve">орме согласно приложению к данному Положению, направляются </w:t>
      </w:r>
      <w:r w:rsidR="002D11C2" w:rsidRPr="00FA1F4C">
        <w:rPr>
          <w:rFonts w:cs="Times New Roman"/>
          <w:b/>
          <w:color w:val="000000" w:themeColor="text1"/>
          <w:szCs w:val="28"/>
        </w:rPr>
        <w:t xml:space="preserve">до </w:t>
      </w:r>
      <w:r w:rsidR="00FA1F4C" w:rsidRPr="00FA1F4C">
        <w:rPr>
          <w:rFonts w:cs="Times New Roman"/>
          <w:b/>
          <w:color w:val="000000" w:themeColor="text1"/>
          <w:szCs w:val="28"/>
        </w:rPr>
        <w:t>24</w:t>
      </w:r>
      <w:r w:rsidR="002D11C2" w:rsidRPr="00FA1F4C">
        <w:rPr>
          <w:rFonts w:cs="Times New Roman"/>
          <w:b/>
          <w:color w:val="000000" w:themeColor="text1"/>
          <w:szCs w:val="28"/>
        </w:rPr>
        <w:t xml:space="preserve"> мая</w:t>
      </w:r>
      <w:r w:rsidR="002D11C2" w:rsidRPr="000458D1">
        <w:rPr>
          <w:rFonts w:cs="Times New Roman"/>
          <w:color w:val="000000" w:themeColor="text1"/>
          <w:szCs w:val="28"/>
        </w:rPr>
        <w:t xml:space="preserve"> </w:t>
      </w:r>
      <w:r w:rsidR="002D11C2" w:rsidRPr="000458D1">
        <w:rPr>
          <w:rFonts w:cs="Times New Roman"/>
          <w:b/>
          <w:color w:val="000000" w:themeColor="text1"/>
          <w:szCs w:val="28"/>
        </w:rPr>
        <w:t>201</w:t>
      </w:r>
      <w:r w:rsidR="00C21A92">
        <w:rPr>
          <w:rFonts w:cs="Times New Roman"/>
          <w:b/>
          <w:color w:val="000000" w:themeColor="text1"/>
          <w:szCs w:val="28"/>
        </w:rPr>
        <w:t>9</w:t>
      </w:r>
      <w:r w:rsidR="002D11C2" w:rsidRPr="000458D1">
        <w:rPr>
          <w:rFonts w:cs="Times New Roman"/>
          <w:b/>
          <w:color w:val="000000" w:themeColor="text1"/>
          <w:szCs w:val="28"/>
        </w:rPr>
        <w:t xml:space="preserve"> года  </w:t>
      </w:r>
      <w:r w:rsidR="000458D1">
        <w:rPr>
          <w:rFonts w:cs="Times New Roman"/>
          <w:color w:val="000000" w:themeColor="text1"/>
          <w:szCs w:val="28"/>
        </w:rPr>
        <w:t>в У</w:t>
      </w:r>
      <w:r w:rsidR="002D11C2">
        <w:rPr>
          <w:rFonts w:cs="Times New Roman"/>
          <w:color w:val="000000" w:themeColor="text1"/>
          <w:szCs w:val="28"/>
        </w:rPr>
        <w:t>правление образования Администрации</w:t>
      </w:r>
      <w:r w:rsidR="000458D1">
        <w:rPr>
          <w:rFonts w:cs="Times New Roman"/>
          <w:color w:val="000000" w:themeColor="text1"/>
          <w:szCs w:val="28"/>
        </w:rPr>
        <w:t xml:space="preserve"> района </w:t>
      </w:r>
      <w:r w:rsidR="002D11C2">
        <w:rPr>
          <w:rFonts w:cs="Times New Roman"/>
          <w:color w:val="000000" w:themeColor="text1"/>
          <w:szCs w:val="28"/>
        </w:rPr>
        <w:t xml:space="preserve"> лично по адресу:</w:t>
      </w:r>
      <w:r w:rsidR="002D11C2">
        <w:rPr>
          <w:rStyle w:val="apple-converted-space"/>
          <w:rFonts w:ascii="Georgia" w:hAnsi="Georgia"/>
          <w:b/>
          <w:bCs/>
          <w:color w:val="2D2D2D"/>
          <w:sz w:val="19"/>
          <w:szCs w:val="19"/>
          <w:shd w:val="clear" w:color="auto" w:fill="F5F5F1"/>
        </w:rPr>
        <w:t> </w:t>
      </w:r>
      <w:r w:rsidR="002D11C2" w:rsidRPr="002D11C2">
        <w:rPr>
          <w:rFonts w:cs="Times New Roman"/>
          <w:szCs w:val="28"/>
          <w:shd w:val="clear" w:color="auto" w:fill="F5F5F1"/>
        </w:rPr>
        <w:t>г. Углич, ул. Ростовская, д.9</w:t>
      </w:r>
      <w:r w:rsidR="002D11C2" w:rsidRPr="002D11C2">
        <w:rPr>
          <w:rFonts w:cs="Times New Roman"/>
          <w:szCs w:val="28"/>
        </w:rPr>
        <w:t>,</w:t>
      </w:r>
      <w:r w:rsidR="002D11C2">
        <w:rPr>
          <w:rFonts w:cs="Times New Roman"/>
          <w:color w:val="000000" w:themeColor="text1"/>
          <w:szCs w:val="28"/>
        </w:rPr>
        <w:t xml:space="preserve"> или по электронной почте:</w:t>
      </w:r>
      <w:r w:rsidR="002D11C2" w:rsidRPr="00EB656C">
        <w:rPr>
          <w:rFonts w:ascii="Arial" w:hAnsi="Arial" w:cs="Arial"/>
          <w:color w:val="999999"/>
          <w:sz w:val="17"/>
          <w:szCs w:val="17"/>
          <w:shd w:val="clear" w:color="auto" w:fill="FFFFFF"/>
        </w:rPr>
        <w:t xml:space="preserve"> </w:t>
      </w:r>
      <w:r w:rsidR="00EC2D9A" w:rsidRPr="00C21A92">
        <w:rPr>
          <w:rFonts w:cs="Times New Roman"/>
          <w:b/>
          <w:szCs w:val="28"/>
          <w:shd w:val="clear" w:color="auto" w:fill="FFFFFF"/>
        </w:rPr>
        <w:t>muravieva@uglich.adm.yar.ru.</w:t>
      </w:r>
    </w:p>
    <w:p w:rsidR="004C170E" w:rsidRDefault="009B544C" w:rsidP="002E32DB">
      <w:pPr>
        <w:spacing w:line="20" w:lineRule="atLeast"/>
        <w:ind w:firstLine="680"/>
        <w:jc w:val="both"/>
        <w:rPr>
          <w:szCs w:val="28"/>
        </w:rPr>
      </w:pPr>
      <w:r>
        <w:rPr>
          <w:szCs w:val="28"/>
        </w:rPr>
        <w:t xml:space="preserve">8.2. </w:t>
      </w:r>
      <w:r w:rsidR="009C5192" w:rsidRPr="00DF4C68">
        <w:rPr>
          <w:szCs w:val="28"/>
        </w:rPr>
        <w:t xml:space="preserve">Именные заявки с визой врача о допуске к соревнованиям заверенные руководителем учреждения, подаются в судейскую коллегию </w:t>
      </w:r>
      <w:r w:rsidR="00417D0B">
        <w:rPr>
          <w:szCs w:val="28"/>
        </w:rPr>
        <w:t>день проведения Олимпиады</w:t>
      </w:r>
      <w:r w:rsidR="009C5192" w:rsidRPr="00DF4C68">
        <w:rPr>
          <w:szCs w:val="28"/>
        </w:rPr>
        <w:t xml:space="preserve"> при прохождении мандатной комиссии.</w:t>
      </w:r>
    </w:p>
    <w:p w:rsidR="00417D0B" w:rsidRPr="002E32DB" w:rsidRDefault="00417D0B" w:rsidP="002E32DB">
      <w:pPr>
        <w:spacing w:line="20" w:lineRule="atLeast"/>
        <w:ind w:firstLine="680"/>
        <w:jc w:val="both"/>
        <w:rPr>
          <w:rFonts w:cs="Times New Roman"/>
          <w:b/>
          <w:szCs w:val="28"/>
          <w:shd w:val="clear" w:color="auto" w:fill="FFFFFF"/>
        </w:rPr>
      </w:pPr>
    </w:p>
    <w:p w:rsidR="00EB656C" w:rsidRPr="00BC11CC" w:rsidRDefault="007F7222" w:rsidP="00F179AC">
      <w:pPr>
        <w:spacing w:line="20" w:lineRule="atLeast"/>
        <w:ind w:firstLine="0"/>
        <w:jc w:val="center"/>
        <w:rPr>
          <w:rFonts w:cs="Times New Roman"/>
          <w:b/>
          <w:szCs w:val="28"/>
        </w:rPr>
      </w:pPr>
      <w:r w:rsidRPr="00BC11CC">
        <w:rPr>
          <w:rFonts w:cs="Times New Roman"/>
          <w:b/>
          <w:szCs w:val="28"/>
        </w:rPr>
        <w:t xml:space="preserve">9. </w:t>
      </w:r>
      <w:r w:rsidR="00EF38E0" w:rsidRPr="00BC11CC">
        <w:rPr>
          <w:rFonts w:cs="Times New Roman"/>
          <w:b/>
          <w:szCs w:val="28"/>
        </w:rPr>
        <w:t>Финансирование</w:t>
      </w:r>
    </w:p>
    <w:p w:rsidR="007F7222" w:rsidRPr="00BC11CC" w:rsidRDefault="0003158C" w:rsidP="007F7222">
      <w:pPr>
        <w:ind w:firstLine="708"/>
        <w:jc w:val="both"/>
        <w:rPr>
          <w:szCs w:val="28"/>
        </w:rPr>
      </w:pPr>
      <w:r w:rsidRPr="00BC11CC">
        <w:rPr>
          <w:szCs w:val="28"/>
        </w:rPr>
        <w:t xml:space="preserve">9.1. </w:t>
      </w:r>
      <w:r w:rsidR="007F7222" w:rsidRPr="00BC11CC">
        <w:rPr>
          <w:szCs w:val="28"/>
        </w:rPr>
        <w:t xml:space="preserve">Расходы, связанные с проведением  Олимпиады осуществляются  в рамках муниципальной  программы «Развитие физической культуры и спорта Угличского муниципального района» </w:t>
      </w:r>
      <w:r w:rsidR="009105E0">
        <w:rPr>
          <w:szCs w:val="28"/>
        </w:rPr>
        <w:t xml:space="preserve">на 2018 </w:t>
      </w:r>
      <w:r w:rsidR="00BC11CC" w:rsidRPr="00BC11CC">
        <w:rPr>
          <w:szCs w:val="28"/>
        </w:rPr>
        <w:t>-</w:t>
      </w:r>
      <w:r w:rsidR="009105E0">
        <w:rPr>
          <w:szCs w:val="28"/>
        </w:rPr>
        <w:t xml:space="preserve"> </w:t>
      </w:r>
      <w:r w:rsidR="00BC11CC" w:rsidRPr="00BC11CC">
        <w:rPr>
          <w:szCs w:val="28"/>
        </w:rPr>
        <w:t>2021</w:t>
      </w:r>
      <w:r w:rsidR="00267F04" w:rsidRPr="00BC11CC">
        <w:rPr>
          <w:szCs w:val="28"/>
        </w:rPr>
        <w:t xml:space="preserve"> годы.</w:t>
      </w:r>
      <w:r w:rsidR="007F7222" w:rsidRPr="00BC11CC">
        <w:rPr>
          <w:szCs w:val="28"/>
        </w:rPr>
        <w:t xml:space="preserve"> </w:t>
      </w:r>
    </w:p>
    <w:p w:rsidR="007F7222" w:rsidRDefault="007F7222" w:rsidP="007F7222">
      <w:pPr>
        <w:ind w:firstLine="360"/>
        <w:jc w:val="both"/>
        <w:rPr>
          <w:szCs w:val="28"/>
        </w:rPr>
      </w:pPr>
      <w:r w:rsidRPr="00BC11CC">
        <w:rPr>
          <w:szCs w:val="28"/>
        </w:rPr>
        <w:lastRenderedPageBreak/>
        <w:t xml:space="preserve">    </w:t>
      </w:r>
      <w:r w:rsidR="0003158C" w:rsidRPr="00BC11CC">
        <w:rPr>
          <w:szCs w:val="28"/>
        </w:rPr>
        <w:t xml:space="preserve">9.2. </w:t>
      </w:r>
      <w:r w:rsidRPr="00BC11CC">
        <w:rPr>
          <w:szCs w:val="28"/>
        </w:rPr>
        <w:t xml:space="preserve">Расходы, связанные с командированием команд на </w:t>
      </w:r>
      <w:r w:rsidR="0003158C" w:rsidRPr="00BC11CC">
        <w:rPr>
          <w:szCs w:val="28"/>
        </w:rPr>
        <w:t xml:space="preserve">Олимпиаду </w:t>
      </w:r>
      <w:r w:rsidRPr="00BC11CC">
        <w:rPr>
          <w:szCs w:val="28"/>
        </w:rPr>
        <w:t>за счет средств командирующих организаций.</w:t>
      </w:r>
    </w:p>
    <w:p w:rsidR="007F7222" w:rsidRDefault="007F7222" w:rsidP="007F7222">
      <w:pPr>
        <w:ind w:firstLine="360"/>
        <w:jc w:val="both"/>
        <w:rPr>
          <w:szCs w:val="28"/>
        </w:rPr>
      </w:pPr>
    </w:p>
    <w:p w:rsidR="00625B31" w:rsidRDefault="0003158C" w:rsidP="007F7222">
      <w:pPr>
        <w:jc w:val="center"/>
        <w:rPr>
          <w:b/>
          <w:szCs w:val="28"/>
          <w:highlight w:val="yellow"/>
        </w:rPr>
      </w:pPr>
      <w:r>
        <w:rPr>
          <w:b/>
          <w:szCs w:val="28"/>
        </w:rPr>
        <w:t>10</w:t>
      </w:r>
      <w:r w:rsidR="007F7222">
        <w:rPr>
          <w:b/>
          <w:szCs w:val="28"/>
        </w:rPr>
        <w:t xml:space="preserve">. </w:t>
      </w:r>
      <w:r w:rsidR="007F7222" w:rsidRPr="00625B31">
        <w:rPr>
          <w:b/>
          <w:szCs w:val="28"/>
        </w:rPr>
        <w:t>О</w:t>
      </w:r>
      <w:r w:rsidR="00625B31" w:rsidRPr="00625B31">
        <w:rPr>
          <w:b/>
          <w:szCs w:val="28"/>
        </w:rPr>
        <w:t>беспечение безопасности участников и зрителей</w:t>
      </w:r>
    </w:p>
    <w:p w:rsidR="0003158C" w:rsidRDefault="009C5192" w:rsidP="0003158C">
      <w:pPr>
        <w:ind w:left="708" w:firstLine="1"/>
        <w:jc w:val="both"/>
        <w:rPr>
          <w:szCs w:val="28"/>
        </w:rPr>
      </w:pPr>
      <w:r>
        <w:rPr>
          <w:szCs w:val="28"/>
        </w:rPr>
        <w:t xml:space="preserve">10.1. </w:t>
      </w:r>
      <w:r w:rsidR="007F7222">
        <w:rPr>
          <w:szCs w:val="28"/>
        </w:rPr>
        <w:t>Обеспечение безопасности участ</w:t>
      </w:r>
      <w:r w:rsidR="0003158C">
        <w:rPr>
          <w:szCs w:val="28"/>
        </w:rPr>
        <w:t>ников и зрителей осуществляется</w:t>
      </w:r>
    </w:p>
    <w:p w:rsidR="007F7222" w:rsidRDefault="007F7222" w:rsidP="0003158C">
      <w:pPr>
        <w:ind w:firstLine="0"/>
        <w:jc w:val="both"/>
        <w:rPr>
          <w:szCs w:val="28"/>
        </w:rPr>
      </w:pPr>
      <w:r>
        <w:rPr>
          <w:szCs w:val="28"/>
        </w:rPr>
        <w:t>согласно требованиями Правил обеспечения безопасности при проведении официальных спортивных соревнований, утвержденных Правительством РФ от 18.04.2014 № 353, а также правилами соревнований по видам спорта.</w:t>
      </w:r>
    </w:p>
    <w:p w:rsidR="007F7222" w:rsidRDefault="009C5192" w:rsidP="009C5192">
      <w:pPr>
        <w:ind w:firstLine="708"/>
        <w:jc w:val="both"/>
        <w:rPr>
          <w:szCs w:val="28"/>
        </w:rPr>
      </w:pPr>
      <w:r>
        <w:rPr>
          <w:szCs w:val="28"/>
        </w:rPr>
        <w:t xml:space="preserve">10.2. </w:t>
      </w:r>
      <w:r w:rsidR="007F7222">
        <w:rPr>
          <w:szCs w:val="28"/>
        </w:rPr>
        <w:t>Оказание медицинской помощи осуществляется в соответствии с приказом Министерства здравоохранения и социального развития РФ №613-н от 09.08.2010 «Об утверждении порядка оказания медицинской помощи при проведении физкультурных и спортивных мероприятий».</w:t>
      </w:r>
    </w:p>
    <w:p w:rsidR="007F7222" w:rsidRDefault="007F7222" w:rsidP="007F7222">
      <w:pPr>
        <w:jc w:val="both"/>
        <w:rPr>
          <w:szCs w:val="28"/>
        </w:rPr>
      </w:pPr>
    </w:p>
    <w:p w:rsidR="00417D0B" w:rsidRDefault="00625B31" w:rsidP="00625B31">
      <w:pPr>
        <w:spacing w:line="20" w:lineRule="atLeast"/>
        <w:jc w:val="center"/>
        <w:rPr>
          <w:szCs w:val="28"/>
        </w:rPr>
      </w:pPr>
      <w:r>
        <w:rPr>
          <w:b/>
          <w:szCs w:val="28"/>
        </w:rPr>
        <w:t xml:space="preserve">11. </w:t>
      </w:r>
      <w:r w:rsidR="00417D0B">
        <w:rPr>
          <w:b/>
          <w:szCs w:val="28"/>
        </w:rPr>
        <w:t>Контактные телефоны</w:t>
      </w:r>
      <w:r w:rsidR="00417D0B">
        <w:rPr>
          <w:szCs w:val="28"/>
        </w:rPr>
        <w:t>:</w:t>
      </w:r>
    </w:p>
    <w:p w:rsidR="002E014D" w:rsidRDefault="00417D0B" w:rsidP="002E014D">
      <w:pPr>
        <w:spacing w:line="20" w:lineRule="atLeast"/>
        <w:ind w:firstLine="708"/>
        <w:jc w:val="both"/>
        <w:rPr>
          <w:szCs w:val="28"/>
        </w:rPr>
      </w:pPr>
      <w:r>
        <w:rPr>
          <w:szCs w:val="28"/>
        </w:rPr>
        <w:t>Отдел физической культуры и спорта   Управления физической культуры, спорта и молодежной политики Администрации Угличского муниципального района</w:t>
      </w:r>
      <w:r w:rsidR="00C82DE6">
        <w:rPr>
          <w:szCs w:val="28"/>
        </w:rPr>
        <w:t xml:space="preserve">: </w:t>
      </w:r>
      <w:r w:rsidR="002A3EAC">
        <w:rPr>
          <w:szCs w:val="28"/>
        </w:rPr>
        <w:t>телефон  2-24-35;</w:t>
      </w:r>
      <w:r>
        <w:rPr>
          <w:szCs w:val="28"/>
        </w:rPr>
        <w:t xml:space="preserve"> </w:t>
      </w:r>
    </w:p>
    <w:p w:rsidR="002E014D" w:rsidRPr="002A3EAC" w:rsidRDefault="002E014D" w:rsidP="002A3EAC">
      <w:pPr>
        <w:spacing w:line="20" w:lineRule="atLeast"/>
        <w:ind w:firstLine="708"/>
        <w:jc w:val="both"/>
        <w:rPr>
          <w:szCs w:val="28"/>
        </w:rPr>
      </w:pPr>
      <w:r>
        <w:rPr>
          <w:szCs w:val="28"/>
        </w:rPr>
        <w:t>Управление образования Администрации Угличского муниципального района</w:t>
      </w:r>
      <w:r w:rsidR="00C82DE6">
        <w:rPr>
          <w:szCs w:val="28"/>
        </w:rPr>
        <w:t xml:space="preserve">: </w:t>
      </w:r>
      <w:r>
        <w:t xml:space="preserve">телефон: 2-10-57, факс: 2-10-39, </w:t>
      </w:r>
      <w:r w:rsidRPr="005A6BCE">
        <w:t>электронная почта:</w:t>
      </w:r>
      <w:r>
        <w:t xml:space="preserve"> </w:t>
      </w:r>
      <w:r w:rsidR="00EC2D9A" w:rsidRPr="00EC2D9A">
        <w:t>muravieva@uglich.adm.yar.ru</w:t>
      </w:r>
      <w:r w:rsidR="005A6BCE">
        <w:t>.</w:t>
      </w:r>
    </w:p>
    <w:p w:rsidR="007F7222" w:rsidRPr="00C82DE6" w:rsidRDefault="002E014D" w:rsidP="00C82DE6">
      <w:pPr>
        <w:spacing w:line="20" w:lineRule="atLeast"/>
        <w:ind w:firstLine="708"/>
        <w:jc w:val="both"/>
      </w:pPr>
      <w:r>
        <w:t xml:space="preserve">Управление </w:t>
      </w:r>
      <w:r w:rsidR="002A3EAC">
        <w:t xml:space="preserve">социальной политики и труда </w:t>
      </w:r>
      <w:r>
        <w:t>Администрации У</w:t>
      </w:r>
      <w:r w:rsidR="002A3EAC">
        <w:t>гличского муниципального района</w:t>
      </w:r>
      <w:r w:rsidR="00C82DE6">
        <w:t>: телефон 2-04-54</w:t>
      </w:r>
      <w:r>
        <w:t>.</w:t>
      </w:r>
      <w:r w:rsidR="007F7222" w:rsidRPr="00DF4C68">
        <w:rPr>
          <w:szCs w:val="28"/>
        </w:rPr>
        <w:t xml:space="preserve">   </w:t>
      </w:r>
    </w:p>
    <w:p w:rsidR="007F7222" w:rsidRDefault="007F7222" w:rsidP="007F7222">
      <w:pPr>
        <w:ind w:left="720"/>
        <w:jc w:val="both"/>
        <w:rPr>
          <w:szCs w:val="28"/>
        </w:rPr>
      </w:pPr>
    </w:p>
    <w:p w:rsidR="009B544C" w:rsidRPr="009105E0" w:rsidRDefault="00892352" w:rsidP="007D57ED">
      <w:pPr>
        <w:spacing w:line="20" w:lineRule="atLeast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12. </w:t>
      </w:r>
      <w:r w:rsidR="007D57ED" w:rsidRPr="009105E0">
        <w:rPr>
          <w:rFonts w:cs="Times New Roman"/>
          <w:b/>
          <w:szCs w:val="28"/>
        </w:rPr>
        <w:t>Состав организационного комитета</w:t>
      </w:r>
    </w:p>
    <w:p w:rsidR="007D57ED" w:rsidRDefault="007D57ED" w:rsidP="009105E0">
      <w:pPr>
        <w:spacing w:line="20" w:lineRule="atLeast"/>
        <w:ind w:firstLine="0"/>
        <w:jc w:val="center"/>
        <w:rPr>
          <w:rFonts w:cs="Times New Roman"/>
          <w:b/>
          <w:szCs w:val="28"/>
        </w:rPr>
      </w:pPr>
      <w:r w:rsidRPr="009105E0">
        <w:rPr>
          <w:rFonts w:cs="Times New Roman"/>
          <w:b/>
          <w:szCs w:val="28"/>
        </w:rPr>
        <w:t xml:space="preserve"> по проведению муниципального этапа областной летней спортивной олимпиады «Виктория» для детей-инвалидов и детей с ограниченными возможностями здоровья </w:t>
      </w:r>
      <w:r w:rsidR="009105E0">
        <w:rPr>
          <w:rFonts w:cs="Times New Roman"/>
          <w:b/>
          <w:szCs w:val="28"/>
        </w:rPr>
        <w:t xml:space="preserve"> </w:t>
      </w:r>
      <w:r w:rsidRPr="009105E0">
        <w:rPr>
          <w:rFonts w:cs="Times New Roman"/>
          <w:b/>
          <w:szCs w:val="28"/>
        </w:rPr>
        <w:t>Угличского муниципального района</w:t>
      </w:r>
    </w:p>
    <w:tbl>
      <w:tblPr>
        <w:tblStyle w:val="af"/>
        <w:tblW w:w="0" w:type="auto"/>
        <w:tblLook w:val="04A0"/>
      </w:tblPr>
      <w:tblGrid>
        <w:gridCol w:w="1973"/>
        <w:gridCol w:w="8024"/>
      </w:tblGrid>
      <w:tr w:rsidR="00892352" w:rsidRPr="009105E0" w:rsidTr="0053729E">
        <w:tc>
          <w:tcPr>
            <w:tcW w:w="1973" w:type="dxa"/>
            <w:vAlign w:val="center"/>
          </w:tcPr>
          <w:p w:rsidR="00892352" w:rsidRPr="00892352" w:rsidRDefault="00892352" w:rsidP="00892352">
            <w:pPr>
              <w:spacing w:line="20" w:lineRule="atLeast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92352">
              <w:rPr>
                <w:rFonts w:cs="Times New Roman"/>
                <w:b/>
                <w:szCs w:val="28"/>
              </w:rPr>
              <w:t>ФИО</w:t>
            </w:r>
          </w:p>
        </w:tc>
        <w:tc>
          <w:tcPr>
            <w:tcW w:w="8024" w:type="dxa"/>
          </w:tcPr>
          <w:p w:rsidR="00892352" w:rsidRPr="00892352" w:rsidRDefault="00892352" w:rsidP="00892352">
            <w:pPr>
              <w:spacing w:line="20" w:lineRule="atLeast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92352">
              <w:rPr>
                <w:rFonts w:cs="Times New Roman"/>
                <w:b/>
                <w:szCs w:val="28"/>
              </w:rPr>
              <w:t>Должность</w:t>
            </w:r>
          </w:p>
        </w:tc>
      </w:tr>
      <w:tr w:rsidR="00331C9E" w:rsidRPr="009105E0" w:rsidTr="0053729E">
        <w:tc>
          <w:tcPr>
            <w:tcW w:w="1973" w:type="dxa"/>
            <w:vAlign w:val="center"/>
          </w:tcPr>
          <w:p w:rsidR="00331C9E" w:rsidRPr="00892352" w:rsidRDefault="00331C9E" w:rsidP="00544FD3">
            <w:pPr>
              <w:spacing w:line="20" w:lineRule="atLeast"/>
              <w:ind w:firstLine="0"/>
              <w:rPr>
                <w:rFonts w:cs="Times New Roman"/>
                <w:szCs w:val="28"/>
              </w:rPr>
            </w:pPr>
            <w:r w:rsidRPr="00892352">
              <w:rPr>
                <w:rFonts w:cs="Times New Roman"/>
                <w:szCs w:val="28"/>
              </w:rPr>
              <w:t>Цыганова Наталья Николаевна</w:t>
            </w:r>
          </w:p>
        </w:tc>
        <w:tc>
          <w:tcPr>
            <w:tcW w:w="8024" w:type="dxa"/>
          </w:tcPr>
          <w:p w:rsidR="00331C9E" w:rsidRPr="00892352" w:rsidRDefault="00331C9E" w:rsidP="00544FD3">
            <w:pPr>
              <w:spacing w:line="20" w:lineRule="atLeast"/>
              <w:ind w:firstLine="0"/>
              <w:rPr>
                <w:rFonts w:cs="Times New Roman"/>
                <w:szCs w:val="28"/>
              </w:rPr>
            </w:pPr>
            <w:r w:rsidRPr="00892352">
              <w:rPr>
                <w:rFonts w:cs="Times New Roman"/>
                <w:szCs w:val="28"/>
              </w:rPr>
              <w:t>главный специалист отдела физической культуры и спорта Управления физической культуры, спорта и молодежной политики Администрации Угличского муниципального района, секретарь оргкомитета</w:t>
            </w:r>
          </w:p>
        </w:tc>
      </w:tr>
      <w:tr w:rsidR="00331C9E" w:rsidRPr="009105E0" w:rsidTr="009B544C">
        <w:tc>
          <w:tcPr>
            <w:tcW w:w="1973" w:type="dxa"/>
            <w:vAlign w:val="center"/>
          </w:tcPr>
          <w:p w:rsidR="00331C9E" w:rsidRPr="00892352" w:rsidRDefault="00331C9E" w:rsidP="005A6BCE">
            <w:pPr>
              <w:spacing w:line="20" w:lineRule="atLeast"/>
              <w:ind w:firstLine="0"/>
              <w:rPr>
                <w:rFonts w:cs="Times New Roman"/>
                <w:szCs w:val="28"/>
              </w:rPr>
            </w:pPr>
            <w:r w:rsidRPr="00892352">
              <w:rPr>
                <w:rFonts w:cs="Times New Roman"/>
                <w:szCs w:val="28"/>
              </w:rPr>
              <w:t>Андрусенко Марина Алексеевна</w:t>
            </w:r>
          </w:p>
        </w:tc>
        <w:tc>
          <w:tcPr>
            <w:tcW w:w="8024" w:type="dxa"/>
            <w:vAlign w:val="center"/>
          </w:tcPr>
          <w:p w:rsidR="00331C9E" w:rsidRPr="00892352" w:rsidRDefault="00331C9E" w:rsidP="009B544C">
            <w:pPr>
              <w:spacing w:line="20" w:lineRule="atLeast"/>
              <w:ind w:firstLine="0"/>
              <w:rPr>
                <w:rFonts w:cs="Times New Roman"/>
                <w:szCs w:val="28"/>
              </w:rPr>
            </w:pPr>
            <w:r w:rsidRPr="00892352">
              <w:rPr>
                <w:rFonts w:cs="Times New Roman"/>
                <w:spacing w:val="-2"/>
                <w:szCs w:val="28"/>
              </w:rPr>
              <w:t>инструктор-методист МАОУ ДО Детско-юношеская  спортивная  школа  Угличского муниципального района</w:t>
            </w:r>
          </w:p>
        </w:tc>
      </w:tr>
      <w:tr w:rsidR="00331C9E" w:rsidRPr="009105E0" w:rsidTr="009B544C">
        <w:tc>
          <w:tcPr>
            <w:tcW w:w="1973" w:type="dxa"/>
            <w:vAlign w:val="center"/>
          </w:tcPr>
          <w:p w:rsidR="00331C9E" w:rsidRPr="00892352" w:rsidRDefault="00331C9E" w:rsidP="005A6BCE">
            <w:pPr>
              <w:spacing w:line="20" w:lineRule="atLeast"/>
              <w:ind w:firstLine="0"/>
              <w:rPr>
                <w:rFonts w:cs="Times New Roman"/>
                <w:szCs w:val="28"/>
              </w:rPr>
            </w:pPr>
            <w:r w:rsidRPr="00892352">
              <w:rPr>
                <w:rFonts w:cs="Times New Roman"/>
                <w:szCs w:val="28"/>
              </w:rPr>
              <w:t>Желтов</w:t>
            </w:r>
          </w:p>
          <w:p w:rsidR="00331C9E" w:rsidRPr="00892352" w:rsidRDefault="00331C9E" w:rsidP="005A6BCE">
            <w:pPr>
              <w:spacing w:line="20" w:lineRule="atLeast"/>
              <w:ind w:firstLine="0"/>
              <w:rPr>
                <w:rFonts w:cs="Times New Roman"/>
                <w:szCs w:val="28"/>
              </w:rPr>
            </w:pPr>
            <w:r w:rsidRPr="00892352">
              <w:rPr>
                <w:rFonts w:cs="Times New Roman"/>
                <w:szCs w:val="28"/>
              </w:rPr>
              <w:t>Роман Анатольевич</w:t>
            </w:r>
          </w:p>
        </w:tc>
        <w:tc>
          <w:tcPr>
            <w:tcW w:w="8024" w:type="dxa"/>
            <w:vAlign w:val="center"/>
          </w:tcPr>
          <w:p w:rsidR="00331C9E" w:rsidRPr="00892352" w:rsidRDefault="00331C9E" w:rsidP="009B544C">
            <w:pPr>
              <w:spacing w:line="20" w:lineRule="atLeast"/>
              <w:ind w:firstLine="0"/>
              <w:rPr>
                <w:rFonts w:cs="Times New Roman"/>
                <w:szCs w:val="28"/>
              </w:rPr>
            </w:pPr>
            <w:r w:rsidRPr="00892352">
              <w:rPr>
                <w:rFonts w:cs="Times New Roman"/>
                <w:szCs w:val="28"/>
              </w:rPr>
              <w:t>директор муниципального бюджетного учреждения Угличского муниципального района «Спортивная школа «Спарт»</w:t>
            </w:r>
          </w:p>
        </w:tc>
      </w:tr>
      <w:tr w:rsidR="00331C9E" w:rsidRPr="009105E0" w:rsidTr="009B544C">
        <w:tc>
          <w:tcPr>
            <w:tcW w:w="1973" w:type="dxa"/>
            <w:vAlign w:val="center"/>
          </w:tcPr>
          <w:p w:rsidR="00331C9E" w:rsidRPr="00892352" w:rsidRDefault="00331C9E" w:rsidP="005A6BCE">
            <w:pPr>
              <w:spacing w:line="20" w:lineRule="atLeast"/>
              <w:ind w:firstLine="0"/>
              <w:rPr>
                <w:rFonts w:cs="Times New Roman"/>
                <w:szCs w:val="28"/>
              </w:rPr>
            </w:pPr>
            <w:r w:rsidRPr="00892352">
              <w:rPr>
                <w:rFonts w:cs="Times New Roman"/>
                <w:szCs w:val="28"/>
              </w:rPr>
              <w:t>Муравьева Александра Владимировна</w:t>
            </w:r>
          </w:p>
        </w:tc>
        <w:tc>
          <w:tcPr>
            <w:tcW w:w="8024" w:type="dxa"/>
            <w:vAlign w:val="center"/>
          </w:tcPr>
          <w:p w:rsidR="00331C9E" w:rsidRPr="00892352" w:rsidRDefault="00331C9E" w:rsidP="0052157C">
            <w:pPr>
              <w:tabs>
                <w:tab w:val="left" w:pos="15137"/>
              </w:tabs>
              <w:ind w:firstLine="0"/>
              <w:outlineLvl w:val="0"/>
              <w:rPr>
                <w:rFonts w:cs="Times New Roman"/>
                <w:spacing w:val="-2"/>
                <w:szCs w:val="28"/>
              </w:rPr>
            </w:pPr>
            <w:r w:rsidRPr="00892352">
              <w:rPr>
                <w:rFonts w:cs="Times New Roman"/>
                <w:spacing w:val="-2"/>
                <w:szCs w:val="28"/>
              </w:rPr>
              <w:t>ведущий специалист по спортивно-оздоровительной работе Управления образования Администрации  Угличского муниципального района</w:t>
            </w:r>
          </w:p>
        </w:tc>
      </w:tr>
      <w:tr w:rsidR="00331C9E" w:rsidTr="009B544C">
        <w:tc>
          <w:tcPr>
            <w:tcW w:w="1973" w:type="dxa"/>
            <w:vAlign w:val="center"/>
          </w:tcPr>
          <w:p w:rsidR="00331C9E" w:rsidRPr="00892352" w:rsidRDefault="00331C9E" w:rsidP="005A6BCE">
            <w:pPr>
              <w:spacing w:line="20" w:lineRule="atLeast"/>
              <w:ind w:firstLine="0"/>
              <w:rPr>
                <w:rFonts w:cs="Times New Roman"/>
                <w:szCs w:val="28"/>
              </w:rPr>
            </w:pPr>
            <w:r w:rsidRPr="00892352">
              <w:rPr>
                <w:rFonts w:cs="Times New Roman"/>
                <w:szCs w:val="28"/>
              </w:rPr>
              <w:t>Резчикова Любовь Николаевна</w:t>
            </w:r>
          </w:p>
        </w:tc>
        <w:tc>
          <w:tcPr>
            <w:tcW w:w="8024" w:type="dxa"/>
            <w:vAlign w:val="center"/>
          </w:tcPr>
          <w:p w:rsidR="00331C9E" w:rsidRPr="00892352" w:rsidRDefault="00331C9E" w:rsidP="009105E0">
            <w:pPr>
              <w:tabs>
                <w:tab w:val="left" w:pos="15137"/>
              </w:tabs>
              <w:ind w:firstLine="0"/>
              <w:outlineLvl w:val="0"/>
              <w:rPr>
                <w:rFonts w:cs="Times New Roman"/>
                <w:spacing w:val="-2"/>
                <w:szCs w:val="28"/>
              </w:rPr>
            </w:pPr>
            <w:r w:rsidRPr="00892352">
              <w:rPr>
                <w:rFonts w:cs="Times New Roman"/>
                <w:spacing w:val="-2"/>
                <w:szCs w:val="28"/>
              </w:rPr>
              <w:t>ведущий специалист отдела Управления социальной политики и труда Администрации Угличского муниципального района</w:t>
            </w:r>
          </w:p>
        </w:tc>
      </w:tr>
    </w:tbl>
    <w:p w:rsidR="004C170E" w:rsidRDefault="004C170E" w:rsidP="00F179AC">
      <w:pPr>
        <w:spacing w:line="20" w:lineRule="atLeast"/>
        <w:ind w:firstLine="0"/>
        <w:jc w:val="center"/>
        <w:rPr>
          <w:rFonts w:cs="Times New Roman"/>
          <w:szCs w:val="28"/>
        </w:rPr>
        <w:sectPr w:rsidR="004C170E" w:rsidSect="00B2177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49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5698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8"/>
      </w:tblGrid>
      <w:tr w:rsidR="005F5366" w:rsidRPr="00DD4F8B" w:rsidTr="005F5366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5F5366" w:rsidRPr="009105E0" w:rsidRDefault="005F5366" w:rsidP="005F5366">
            <w:pPr>
              <w:pStyle w:val="a8"/>
              <w:spacing w:line="20" w:lineRule="atLeast"/>
              <w:ind w:firstLine="0"/>
              <w:jc w:val="right"/>
              <w:rPr>
                <w:sz w:val="24"/>
                <w:szCs w:val="24"/>
              </w:rPr>
            </w:pPr>
            <w:r w:rsidRPr="009105E0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5F5366" w:rsidRPr="009105E0" w:rsidRDefault="005F5366" w:rsidP="005F5366">
            <w:pPr>
              <w:pStyle w:val="a8"/>
              <w:spacing w:line="20" w:lineRule="atLeast"/>
              <w:ind w:firstLine="0"/>
              <w:jc w:val="right"/>
              <w:rPr>
                <w:sz w:val="24"/>
                <w:szCs w:val="24"/>
              </w:rPr>
            </w:pPr>
            <w:r w:rsidRPr="009105E0">
              <w:rPr>
                <w:sz w:val="24"/>
                <w:szCs w:val="24"/>
              </w:rPr>
              <w:t>к положению о проведении муниципального этапа областной летней спортивной олимпиады «Виктория»</w:t>
            </w:r>
          </w:p>
          <w:p w:rsidR="005F5366" w:rsidRPr="009105E0" w:rsidRDefault="005F5366" w:rsidP="005F5366">
            <w:pPr>
              <w:pStyle w:val="a8"/>
              <w:spacing w:line="20" w:lineRule="atLeast"/>
              <w:ind w:firstLine="0"/>
              <w:jc w:val="right"/>
              <w:rPr>
                <w:sz w:val="24"/>
                <w:szCs w:val="24"/>
              </w:rPr>
            </w:pPr>
            <w:r w:rsidRPr="009105E0">
              <w:rPr>
                <w:sz w:val="24"/>
                <w:szCs w:val="24"/>
              </w:rPr>
              <w:t>Угличского муниципального района</w:t>
            </w:r>
          </w:p>
        </w:tc>
      </w:tr>
    </w:tbl>
    <w:p w:rsidR="005F5366" w:rsidRDefault="005F5366" w:rsidP="00F179AC">
      <w:pPr>
        <w:spacing w:line="20" w:lineRule="atLeast"/>
        <w:ind w:firstLine="0"/>
        <w:jc w:val="center"/>
        <w:rPr>
          <w:rFonts w:cs="Times New Roman"/>
          <w:b/>
          <w:sz w:val="24"/>
          <w:szCs w:val="24"/>
        </w:rPr>
      </w:pPr>
    </w:p>
    <w:p w:rsidR="005F5366" w:rsidRDefault="005F5366" w:rsidP="00F179AC">
      <w:pPr>
        <w:spacing w:line="20" w:lineRule="atLeast"/>
        <w:ind w:firstLine="0"/>
        <w:jc w:val="center"/>
        <w:rPr>
          <w:rFonts w:cs="Times New Roman"/>
          <w:b/>
          <w:sz w:val="24"/>
          <w:szCs w:val="24"/>
        </w:rPr>
      </w:pPr>
    </w:p>
    <w:p w:rsidR="005F5366" w:rsidRDefault="005F5366" w:rsidP="005F5366">
      <w:pPr>
        <w:spacing w:line="20" w:lineRule="atLeast"/>
        <w:ind w:firstLine="0"/>
        <w:rPr>
          <w:rFonts w:cs="Times New Roman"/>
          <w:b/>
          <w:sz w:val="24"/>
          <w:szCs w:val="24"/>
        </w:rPr>
      </w:pPr>
    </w:p>
    <w:p w:rsidR="00EF38E0" w:rsidRPr="00FE5910" w:rsidRDefault="00EF38E0" w:rsidP="005F5366">
      <w:pPr>
        <w:spacing w:line="20" w:lineRule="atLeast"/>
        <w:ind w:left="1134" w:right="567" w:firstLine="0"/>
        <w:jc w:val="center"/>
        <w:rPr>
          <w:rFonts w:cs="Times New Roman"/>
          <w:b/>
          <w:sz w:val="24"/>
          <w:szCs w:val="24"/>
        </w:rPr>
      </w:pPr>
      <w:r w:rsidRPr="00FE5910">
        <w:rPr>
          <w:rFonts w:cs="Times New Roman"/>
          <w:b/>
          <w:sz w:val="24"/>
          <w:szCs w:val="24"/>
        </w:rPr>
        <w:t>ЗАЯВКА</w:t>
      </w:r>
    </w:p>
    <w:p w:rsidR="005F5366" w:rsidRDefault="009B579D" w:rsidP="005F5366">
      <w:pPr>
        <w:spacing w:line="20" w:lineRule="atLeast"/>
        <w:ind w:left="1134" w:right="567" w:firstLine="0"/>
        <w:jc w:val="center"/>
        <w:rPr>
          <w:rFonts w:cs="Times New Roman"/>
          <w:b/>
          <w:sz w:val="24"/>
          <w:szCs w:val="24"/>
        </w:rPr>
      </w:pPr>
      <w:r w:rsidRPr="00FE5910">
        <w:rPr>
          <w:rFonts w:cs="Times New Roman"/>
          <w:b/>
          <w:sz w:val="24"/>
          <w:szCs w:val="24"/>
        </w:rPr>
        <w:t>на участие в</w:t>
      </w:r>
      <w:r w:rsidR="00CC5073">
        <w:rPr>
          <w:rFonts w:cs="Times New Roman"/>
          <w:b/>
          <w:sz w:val="24"/>
          <w:szCs w:val="24"/>
        </w:rPr>
        <w:t xml:space="preserve"> </w:t>
      </w:r>
      <w:r w:rsidR="00ED21AE" w:rsidRPr="00FE5910">
        <w:rPr>
          <w:rFonts w:cs="Times New Roman"/>
          <w:b/>
          <w:sz w:val="24"/>
          <w:szCs w:val="24"/>
        </w:rPr>
        <w:t>муниципальном</w:t>
      </w:r>
      <w:r w:rsidR="00EF38E0" w:rsidRPr="00FE5910">
        <w:rPr>
          <w:rFonts w:cs="Times New Roman"/>
          <w:b/>
          <w:sz w:val="24"/>
          <w:szCs w:val="24"/>
        </w:rPr>
        <w:t xml:space="preserve"> этапе областной летней спортивной олимпиады «Виктория» </w:t>
      </w:r>
    </w:p>
    <w:p w:rsidR="005F5366" w:rsidRDefault="00EF38E0" w:rsidP="005F5366">
      <w:pPr>
        <w:spacing w:line="20" w:lineRule="atLeast"/>
        <w:ind w:left="1134" w:right="567" w:firstLine="0"/>
        <w:jc w:val="center"/>
        <w:rPr>
          <w:rFonts w:cs="Times New Roman"/>
          <w:b/>
          <w:sz w:val="24"/>
          <w:szCs w:val="24"/>
        </w:rPr>
      </w:pPr>
      <w:r w:rsidRPr="00FE5910">
        <w:rPr>
          <w:rFonts w:cs="Times New Roman"/>
          <w:b/>
          <w:sz w:val="24"/>
          <w:szCs w:val="24"/>
        </w:rPr>
        <w:t>для детей-инвалидов и детей с ограниченными возможностями здоровья</w:t>
      </w:r>
      <w:r w:rsidR="005F5366">
        <w:rPr>
          <w:rFonts w:cs="Times New Roman"/>
          <w:b/>
          <w:sz w:val="24"/>
          <w:szCs w:val="24"/>
        </w:rPr>
        <w:t xml:space="preserve"> </w:t>
      </w:r>
    </w:p>
    <w:p w:rsidR="00EF38E0" w:rsidRPr="00FE5910" w:rsidRDefault="005F5366" w:rsidP="005F5366">
      <w:pPr>
        <w:spacing w:line="20" w:lineRule="atLeast"/>
        <w:ind w:left="1134" w:right="567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Угличского муниципального района 2019 г.</w:t>
      </w:r>
      <w:r w:rsidR="00C97B0B">
        <w:rPr>
          <w:rFonts w:cs="Times New Roman"/>
          <w:b/>
          <w:sz w:val="24"/>
          <w:szCs w:val="24"/>
        </w:rPr>
        <w:t xml:space="preserve"> </w:t>
      </w:r>
    </w:p>
    <w:p w:rsidR="00EF38E0" w:rsidRDefault="008F4416" w:rsidP="005F5366">
      <w:pPr>
        <w:spacing w:line="20" w:lineRule="atLeast"/>
        <w:ind w:left="1134" w:right="567"/>
        <w:rPr>
          <w:rFonts w:cs="Times New Roman"/>
          <w:sz w:val="24"/>
          <w:szCs w:val="24"/>
        </w:rPr>
      </w:pPr>
      <w:r w:rsidRPr="00FE5910">
        <w:rPr>
          <w:rFonts w:cs="Times New Roman"/>
          <w:sz w:val="24"/>
          <w:szCs w:val="24"/>
        </w:rPr>
        <w:t>Наименование учреждения</w:t>
      </w:r>
      <w:r w:rsidR="005F5366">
        <w:rPr>
          <w:rFonts w:cs="Times New Roman"/>
          <w:sz w:val="24"/>
          <w:szCs w:val="24"/>
        </w:rPr>
        <w:t xml:space="preserve"> _________________________________________________</w:t>
      </w:r>
    </w:p>
    <w:p w:rsidR="005F5366" w:rsidRPr="00FE5910" w:rsidRDefault="005F5366" w:rsidP="005F5366">
      <w:pPr>
        <w:spacing w:line="20" w:lineRule="atLeast"/>
        <w:ind w:left="1134" w:right="567"/>
        <w:rPr>
          <w:rFonts w:cs="Times New Roman"/>
          <w:sz w:val="24"/>
          <w:szCs w:val="24"/>
        </w:rPr>
      </w:pPr>
    </w:p>
    <w:tbl>
      <w:tblPr>
        <w:tblW w:w="10206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4101"/>
        <w:gridCol w:w="2225"/>
        <w:gridCol w:w="3019"/>
      </w:tblGrid>
      <w:tr w:rsidR="005F5366" w:rsidRPr="00DD4F8B" w:rsidTr="005F53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6" w:rsidRPr="009105E0" w:rsidRDefault="005F5366" w:rsidP="005F53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05E0">
              <w:rPr>
                <w:rFonts w:cs="Times New Roman"/>
                <w:sz w:val="24"/>
                <w:szCs w:val="24"/>
              </w:rPr>
              <w:t>№</w:t>
            </w:r>
          </w:p>
          <w:p w:rsidR="005F5366" w:rsidRPr="009105E0" w:rsidRDefault="005F5366" w:rsidP="005F53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05E0">
              <w:rPr>
                <w:rFonts w:cs="Times New Roman"/>
                <w:sz w:val="24"/>
                <w:szCs w:val="24"/>
              </w:rPr>
              <w:t>п/п: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6" w:rsidRPr="009105E0" w:rsidRDefault="005F5366" w:rsidP="005F53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05E0">
              <w:rPr>
                <w:rFonts w:cs="Times New Roman"/>
                <w:sz w:val="24"/>
                <w:szCs w:val="24"/>
              </w:rPr>
              <w:t>Фамилия, имя, отчество</w:t>
            </w:r>
          </w:p>
          <w:p w:rsidR="005F5366" w:rsidRPr="009105E0" w:rsidRDefault="005F5366" w:rsidP="005F53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05E0">
              <w:rPr>
                <w:rFonts w:cs="Times New Roman"/>
                <w:sz w:val="24"/>
                <w:szCs w:val="24"/>
              </w:rPr>
              <w:t>участника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6" w:rsidRPr="009105E0" w:rsidRDefault="005F5366" w:rsidP="005F53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05E0">
              <w:rPr>
                <w:rFonts w:cs="Times New Roman"/>
                <w:sz w:val="24"/>
                <w:szCs w:val="24"/>
              </w:rPr>
              <w:t>Дата рождения</w:t>
            </w:r>
          </w:p>
          <w:p w:rsidR="005F5366" w:rsidRPr="009105E0" w:rsidRDefault="005F5366" w:rsidP="005F53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05E0">
              <w:rPr>
                <w:rFonts w:cs="Times New Roman"/>
                <w:sz w:val="24"/>
                <w:szCs w:val="24"/>
              </w:rPr>
              <w:t>участника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05E0">
              <w:rPr>
                <w:rFonts w:cs="Times New Roman"/>
                <w:sz w:val="24"/>
                <w:szCs w:val="24"/>
              </w:rPr>
              <w:t>Вид состязаний</w:t>
            </w:r>
          </w:p>
        </w:tc>
      </w:tr>
      <w:tr w:rsidR="005F5366" w:rsidRPr="00DD4F8B" w:rsidTr="005F5366">
        <w:trPr>
          <w:cantSplit/>
          <w:trHeight w:val="6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5366" w:rsidRPr="00DD4F8B" w:rsidTr="005F5366">
        <w:trPr>
          <w:cantSplit/>
          <w:trHeight w:val="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5366" w:rsidRPr="00DD4F8B" w:rsidTr="005F5366">
        <w:trPr>
          <w:cantSplit/>
          <w:trHeight w:val="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5366" w:rsidRPr="00DD4F8B" w:rsidTr="005F5366">
        <w:trPr>
          <w:cantSplit/>
          <w:trHeight w:val="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5366" w:rsidRPr="00DD4F8B" w:rsidTr="005F5366">
        <w:trPr>
          <w:cantSplit/>
          <w:trHeight w:val="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6" w:rsidRPr="009105E0" w:rsidRDefault="005F5366" w:rsidP="005F536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E5910" w:rsidRPr="00FE5910" w:rsidRDefault="00FE5910" w:rsidP="005F5366">
      <w:pPr>
        <w:spacing w:line="20" w:lineRule="atLeast"/>
        <w:ind w:left="1134" w:right="567" w:firstLine="0"/>
        <w:rPr>
          <w:rFonts w:cs="Times New Roman"/>
          <w:b/>
          <w:sz w:val="24"/>
          <w:szCs w:val="24"/>
        </w:rPr>
      </w:pPr>
    </w:p>
    <w:p w:rsidR="00FE5910" w:rsidRPr="00CC5073" w:rsidRDefault="00CC5073" w:rsidP="005F5366">
      <w:pPr>
        <w:spacing w:line="20" w:lineRule="atLeast"/>
        <w:ind w:left="1134" w:right="567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Участники в количестве </w:t>
      </w:r>
      <w:r w:rsidR="00FE5910" w:rsidRPr="00CC5073">
        <w:rPr>
          <w:rFonts w:cs="Times New Roman"/>
          <w:sz w:val="24"/>
          <w:szCs w:val="24"/>
        </w:rPr>
        <w:t xml:space="preserve">(___________________________) человек прошли медосмотр и к </w:t>
      </w:r>
      <w:r w:rsidRPr="00CC5073">
        <w:rPr>
          <w:rFonts w:cs="Times New Roman"/>
          <w:sz w:val="24"/>
          <w:szCs w:val="24"/>
        </w:rPr>
        <w:t>О</w:t>
      </w:r>
      <w:r w:rsidR="002227AE" w:rsidRPr="00CC5073">
        <w:rPr>
          <w:rFonts w:cs="Times New Roman"/>
          <w:sz w:val="24"/>
          <w:szCs w:val="24"/>
        </w:rPr>
        <w:t>лимпиаде</w:t>
      </w:r>
      <w:r w:rsidR="00FE5910" w:rsidRPr="00CC5073">
        <w:rPr>
          <w:rFonts w:cs="Times New Roman"/>
          <w:sz w:val="24"/>
          <w:szCs w:val="24"/>
        </w:rPr>
        <w:t xml:space="preserve"> допущены.     </w:t>
      </w:r>
    </w:p>
    <w:p w:rsidR="00FE5910" w:rsidRPr="00CC5073" w:rsidRDefault="00FE5910" w:rsidP="005F5366">
      <w:pPr>
        <w:spacing w:line="20" w:lineRule="atLeast"/>
        <w:ind w:left="1134" w:right="567"/>
        <w:rPr>
          <w:rFonts w:cs="Times New Roman"/>
          <w:sz w:val="16"/>
          <w:szCs w:val="16"/>
        </w:rPr>
      </w:pPr>
      <w:r w:rsidRPr="00CC5073">
        <w:rPr>
          <w:rFonts w:cs="Times New Roman"/>
          <w:sz w:val="16"/>
          <w:szCs w:val="16"/>
        </w:rPr>
        <w:t xml:space="preserve">                        </w:t>
      </w:r>
      <w:r w:rsidR="002227AE" w:rsidRPr="00CC5073">
        <w:rPr>
          <w:rFonts w:cs="Times New Roman"/>
          <w:sz w:val="16"/>
          <w:szCs w:val="16"/>
        </w:rPr>
        <w:t xml:space="preserve">                      </w:t>
      </w:r>
      <w:r w:rsidRPr="00CC5073">
        <w:rPr>
          <w:rFonts w:cs="Times New Roman"/>
          <w:sz w:val="16"/>
          <w:szCs w:val="16"/>
        </w:rPr>
        <w:t xml:space="preserve">                          </w:t>
      </w:r>
      <w:r w:rsidR="002E014D">
        <w:rPr>
          <w:rFonts w:cs="Times New Roman"/>
          <w:sz w:val="16"/>
          <w:szCs w:val="16"/>
        </w:rPr>
        <w:t xml:space="preserve">        </w:t>
      </w:r>
      <w:r w:rsidRPr="00CC5073">
        <w:rPr>
          <w:rFonts w:cs="Times New Roman"/>
          <w:sz w:val="16"/>
          <w:szCs w:val="16"/>
        </w:rPr>
        <w:t xml:space="preserve"> Прописью</w:t>
      </w:r>
    </w:p>
    <w:p w:rsidR="00CC5073" w:rsidRPr="00CC5073" w:rsidRDefault="00CC5073" w:rsidP="005F5366">
      <w:pPr>
        <w:spacing w:line="20" w:lineRule="atLeast"/>
        <w:ind w:left="1134" w:right="567" w:firstLine="0"/>
        <w:rPr>
          <w:rFonts w:cs="Times New Roman"/>
          <w:sz w:val="24"/>
          <w:szCs w:val="24"/>
        </w:rPr>
      </w:pPr>
    </w:p>
    <w:p w:rsidR="00FE5910" w:rsidRPr="00CC5073" w:rsidRDefault="00FE5910" w:rsidP="005F5366">
      <w:pPr>
        <w:spacing w:line="20" w:lineRule="atLeast"/>
        <w:ind w:left="1134" w:right="567" w:firstLine="0"/>
        <w:rPr>
          <w:rFonts w:cs="Times New Roman"/>
          <w:sz w:val="24"/>
          <w:szCs w:val="24"/>
        </w:rPr>
      </w:pPr>
      <w:r w:rsidRPr="00CC5073">
        <w:rPr>
          <w:rFonts w:cs="Times New Roman"/>
          <w:sz w:val="24"/>
          <w:szCs w:val="24"/>
        </w:rPr>
        <w:t>Врач</w:t>
      </w:r>
      <w:r w:rsidRPr="00CC5073">
        <w:rPr>
          <w:rFonts w:cs="Times New Roman"/>
          <w:sz w:val="24"/>
          <w:szCs w:val="24"/>
          <w:u w:val="single"/>
        </w:rPr>
        <w:t>___________________/________________________________________________________</w:t>
      </w:r>
    </w:p>
    <w:p w:rsidR="00FE5910" w:rsidRPr="00CC5073" w:rsidRDefault="00FE5910" w:rsidP="005F5366">
      <w:pPr>
        <w:spacing w:line="20" w:lineRule="atLeast"/>
        <w:ind w:left="1134" w:right="567" w:firstLine="0"/>
        <w:rPr>
          <w:rFonts w:cs="Times New Roman"/>
          <w:sz w:val="16"/>
          <w:szCs w:val="16"/>
        </w:rPr>
      </w:pPr>
      <w:r w:rsidRPr="00CC5073">
        <w:rPr>
          <w:rFonts w:cs="Times New Roman"/>
          <w:sz w:val="16"/>
          <w:szCs w:val="16"/>
        </w:rPr>
        <w:t xml:space="preserve">М.П.     </w:t>
      </w:r>
      <w:r w:rsidR="002227AE" w:rsidRPr="00CC5073">
        <w:rPr>
          <w:rFonts w:cs="Times New Roman"/>
          <w:sz w:val="16"/>
          <w:szCs w:val="16"/>
        </w:rPr>
        <w:t xml:space="preserve">                       </w:t>
      </w:r>
      <w:r w:rsidRPr="00CC5073">
        <w:rPr>
          <w:rFonts w:cs="Times New Roman"/>
          <w:sz w:val="16"/>
          <w:szCs w:val="16"/>
        </w:rPr>
        <w:t xml:space="preserve">     Подпись                                     </w:t>
      </w:r>
      <w:r w:rsidR="002227AE" w:rsidRPr="00CC5073">
        <w:rPr>
          <w:rFonts w:cs="Times New Roman"/>
          <w:sz w:val="16"/>
          <w:szCs w:val="16"/>
        </w:rPr>
        <w:t xml:space="preserve">                    </w:t>
      </w:r>
      <w:r w:rsidRPr="00CC5073">
        <w:rPr>
          <w:rFonts w:cs="Times New Roman"/>
          <w:sz w:val="16"/>
          <w:szCs w:val="16"/>
        </w:rPr>
        <w:t xml:space="preserve">                     ФИО полностью</w:t>
      </w:r>
    </w:p>
    <w:p w:rsidR="00CC5073" w:rsidRPr="00CC5073" w:rsidRDefault="00CC5073" w:rsidP="005F5366">
      <w:pPr>
        <w:spacing w:line="20" w:lineRule="atLeast"/>
        <w:ind w:left="1134" w:right="567" w:firstLine="0"/>
        <w:rPr>
          <w:rFonts w:cs="Times New Roman"/>
          <w:sz w:val="24"/>
          <w:szCs w:val="24"/>
        </w:rPr>
      </w:pPr>
    </w:p>
    <w:p w:rsidR="00FE5910" w:rsidRPr="00CC5073" w:rsidRDefault="00FE5910" w:rsidP="005F5366">
      <w:pPr>
        <w:spacing w:line="20" w:lineRule="atLeast"/>
        <w:ind w:left="1134" w:right="567" w:firstLine="0"/>
        <w:rPr>
          <w:rFonts w:cs="Times New Roman"/>
          <w:sz w:val="24"/>
          <w:szCs w:val="24"/>
        </w:rPr>
      </w:pPr>
      <w:r w:rsidRPr="00CC5073">
        <w:rPr>
          <w:rFonts w:cs="Times New Roman"/>
          <w:sz w:val="24"/>
          <w:szCs w:val="24"/>
        </w:rPr>
        <w:t>Р</w:t>
      </w:r>
      <w:r w:rsidR="00C97B0B" w:rsidRPr="00CC5073">
        <w:rPr>
          <w:rFonts w:cs="Times New Roman"/>
          <w:sz w:val="24"/>
          <w:szCs w:val="24"/>
        </w:rPr>
        <w:t>уководитель образовательного учреждения</w:t>
      </w:r>
      <w:r w:rsidRPr="00CC5073">
        <w:rPr>
          <w:rFonts w:cs="Times New Roman"/>
          <w:sz w:val="24"/>
          <w:szCs w:val="24"/>
        </w:rPr>
        <w:t xml:space="preserve"> </w:t>
      </w:r>
      <w:r w:rsidRPr="00CC5073">
        <w:rPr>
          <w:rFonts w:cs="Times New Roman"/>
          <w:sz w:val="24"/>
          <w:szCs w:val="24"/>
          <w:u w:val="single"/>
        </w:rPr>
        <w:t>__________________/______________________________________</w:t>
      </w:r>
    </w:p>
    <w:p w:rsidR="00FE5910" w:rsidRPr="00CC5073" w:rsidRDefault="00FE5910" w:rsidP="005F5366">
      <w:pPr>
        <w:spacing w:line="20" w:lineRule="atLeast"/>
        <w:ind w:left="1134" w:right="567" w:firstLine="0"/>
        <w:rPr>
          <w:rFonts w:cs="Times New Roman"/>
          <w:sz w:val="16"/>
          <w:szCs w:val="16"/>
        </w:rPr>
      </w:pPr>
      <w:r w:rsidRPr="00CC5073">
        <w:rPr>
          <w:rFonts w:cs="Times New Roman"/>
          <w:sz w:val="16"/>
          <w:szCs w:val="16"/>
        </w:rPr>
        <w:t xml:space="preserve">М.П.                                           </w:t>
      </w:r>
      <w:r w:rsidR="002227AE" w:rsidRPr="00CC5073">
        <w:rPr>
          <w:rFonts w:cs="Times New Roman"/>
          <w:sz w:val="16"/>
          <w:szCs w:val="16"/>
        </w:rPr>
        <w:t xml:space="preserve">                                                          </w:t>
      </w:r>
      <w:r w:rsidRPr="00CC5073">
        <w:rPr>
          <w:rFonts w:cs="Times New Roman"/>
          <w:sz w:val="16"/>
          <w:szCs w:val="16"/>
        </w:rPr>
        <w:t xml:space="preserve">                                    Подпись                                ФИО полностью</w:t>
      </w:r>
    </w:p>
    <w:p w:rsidR="00CC5073" w:rsidRPr="00CC5073" w:rsidRDefault="00CC5073" w:rsidP="005F5366">
      <w:pPr>
        <w:spacing w:line="20" w:lineRule="atLeast"/>
        <w:ind w:left="1134" w:right="567" w:firstLine="0"/>
        <w:rPr>
          <w:rFonts w:cs="Times New Roman"/>
          <w:sz w:val="24"/>
          <w:szCs w:val="24"/>
        </w:rPr>
      </w:pPr>
    </w:p>
    <w:p w:rsidR="002227AE" w:rsidRPr="00CC5073" w:rsidRDefault="009E6C55" w:rsidP="005F5366">
      <w:pPr>
        <w:spacing w:line="20" w:lineRule="atLeast"/>
        <w:ind w:left="1134" w:right="567" w:firstLine="0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 xml:space="preserve">Руководитель </w:t>
      </w:r>
      <w:r w:rsidR="00FE5910" w:rsidRPr="00CC5073">
        <w:rPr>
          <w:rFonts w:cs="Times New Roman"/>
          <w:sz w:val="24"/>
          <w:szCs w:val="24"/>
        </w:rPr>
        <w:t>команды(сопровождающий)___________________/_______________________________________</w:t>
      </w:r>
      <w:r w:rsidR="00FE5910" w:rsidRPr="00CC5073">
        <w:rPr>
          <w:rFonts w:cs="Times New Roman"/>
          <w:sz w:val="24"/>
          <w:szCs w:val="24"/>
          <w:u w:val="single"/>
        </w:rPr>
        <w:t xml:space="preserve"> </w:t>
      </w:r>
      <w:r w:rsidR="00FE5910" w:rsidRPr="00CC5073">
        <w:rPr>
          <w:rFonts w:cs="Times New Roman"/>
          <w:sz w:val="16"/>
          <w:szCs w:val="16"/>
        </w:rPr>
        <w:t>/_</w:t>
      </w:r>
      <w:r w:rsidR="002227AE" w:rsidRPr="00CC5073">
        <w:rPr>
          <w:rFonts w:cs="Times New Roman"/>
          <w:sz w:val="16"/>
          <w:szCs w:val="16"/>
        </w:rPr>
        <w:t xml:space="preserve">_________________________  </w:t>
      </w:r>
    </w:p>
    <w:p w:rsidR="00FE5910" w:rsidRPr="00CC5073" w:rsidRDefault="002227AE" w:rsidP="005F5366">
      <w:pPr>
        <w:tabs>
          <w:tab w:val="left" w:pos="5895"/>
        </w:tabs>
        <w:spacing w:line="20" w:lineRule="atLeast"/>
        <w:ind w:left="1134" w:right="567"/>
        <w:rPr>
          <w:rFonts w:cs="Times New Roman"/>
          <w:sz w:val="16"/>
          <w:szCs w:val="16"/>
        </w:rPr>
      </w:pPr>
      <w:r w:rsidRPr="00CC5073">
        <w:rPr>
          <w:rFonts w:cs="Times New Roman"/>
          <w:sz w:val="16"/>
          <w:szCs w:val="16"/>
        </w:rPr>
        <w:tab/>
        <w:t>Подпись                                                                        ФИО полностью                                                      телефон</w:t>
      </w:r>
    </w:p>
    <w:sectPr w:rsidR="00FE5910" w:rsidRPr="00CC5073" w:rsidSect="005F5366">
      <w:pgSz w:w="11906" w:h="16838"/>
      <w:pgMar w:top="1134" w:right="284" w:bottom="1134" w:left="2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24" w:rsidRDefault="00502024" w:rsidP="00C71535">
      <w:r>
        <w:separator/>
      </w:r>
    </w:p>
  </w:endnote>
  <w:endnote w:type="continuationSeparator" w:id="1">
    <w:p w:rsidR="00502024" w:rsidRDefault="00502024" w:rsidP="00C7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14" w:rsidRDefault="009867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14" w:rsidRDefault="009867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14" w:rsidRDefault="00986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24" w:rsidRDefault="00502024" w:rsidP="00C71535">
      <w:r>
        <w:separator/>
      </w:r>
    </w:p>
  </w:footnote>
  <w:footnote w:type="continuationSeparator" w:id="1">
    <w:p w:rsidR="00502024" w:rsidRDefault="00502024" w:rsidP="00C71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14" w:rsidRDefault="009867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14" w:rsidRDefault="00744298">
    <w:pPr>
      <w:pStyle w:val="a3"/>
      <w:jc w:val="center"/>
    </w:pPr>
    <w:fldSimple w:instr="PAGE   \* MERGEFORMAT">
      <w:r w:rsidR="00AA38C1">
        <w:rPr>
          <w:noProof/>
        </w:rPr>
        <w:t>6</w:t>
      </w:r>
    </w:fldSimple>
  </w:p>
  <w:p w:rsidR="00986714" w:rsidRPr="00532191" w:rsidRDefault="00986714" w:rsidP="00680D8C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14" w:rsidRDefault="009867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093"/>
    <w:multiLevelType w:val="hybridMultilevel"/>
    <w:tmpl w:val="C7B04084"/>
    <w:lvl w:ilvl="0" w:tplc="630E7D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20583"/>
    <w:multiLevelType w:val="hybridMultilevel"/>
    <w:tmpl w:val="FC8655DC"/>
    <w:lvl w:ilvl="0" w:tplc="FA46E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2F34D6"/>
    <w:multiLevelType w:val="hybridMultilevel"/>
    <w:tmpl w:val="CCCC57B4"/>
    <w:lvl w:ilvl="0" w:tplc="89A4E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8E2F60"/>
    <w:multiLevelType w:val="hybridMultilevel"/>
    <w:tmpl w:val="9426F1B2"/>
    <w:lvl w:ilvl="0" w:tplc="4E5EC5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46BF5AA9"/>
    <w:multiLevelType w:val="hybridMultilevel"/>
    <w:tmpl w:val="8DC67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647539"/>
    <w:multiLevelType w:val="hybridMultilevel"/>
    <w:tmpl w:val="2B6E8256"/>
    <w:lvl w:ilvl="0" w:tplc="F710AC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5746F1"/>
    <w:multiLevelType w:val="multilevel"/>
    <w:tmpl w:val="AD0C19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5B785289"/>
    <w:multiLevelType w:val="hybridMultilevel"/>
    <w:tmpl w:val="A8F0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D1369"/>
    <w:multiLevelType w:val="hybridMultilevel"/>
    <w:tmpl w:val="BBA6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D3906"/>
    <w:multiLevelType w:val="hybridMultilevel"/>
    <w:tmpl w:val="9FD644F2"/>
    <w:lvl w:ilvl="0" w:tplc="E4C02F64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FBC"/>
    <w:rsid w:val="00011C52"/>
    <w:rsid w:val="000120E0"/>
    <w:rsid w:val="000166B7"/>
    <w:rsid w:val="000174B2"/>
    <w:rsid w:val="00027253"/>
    <w:rsid w:val="0003158C"/>
    <w:rsid w:val="00035567"/>
    <w:rsid w:val="000458D1"/>
    <w:rsid w:val="000472F0"/>
    <w:rsid w:val="000526BA"/>
    <w:rsid w:val="00055FE9"/>
    <w:rsid w:val="00076918"/>
    <w:rsid w:val="00084307"/>
    <w:rsid w:val="000844A0"/>
    <w:rsid w:val="000A66D6"/>
    <w:rsid w:val="000C4766"/>
    <w:rsid w:val="000F43F3"/>
    <w:rsid w:val="000F5E48"/>
    <w:rsid w:val="00100CC7"/>
    <w:rsid w:val="001042CE"/>
    <w:rsid w:val="00105E8E"/>
    <w:rsid w:val="00107055"/>
    <w:rsid w:val="001326A4"/>
    <w:rsid w:val="00153A53"/>
    <w:rsid w:val="00160D13"/>
    <w:rsid w:val="00170A27"/>
    <w:rsid w:val="001719BD"/>
    <w:rsid w:val="00171B91"/>
    <w:rsid w:val="00172D69"/>
    <w:rsid w:val="0017793C"/>
    <w:rsid w:val="00197E4B"/>
    <w:rsid w:val="001A7FD2"/>
    <w:rsid w:val="001B5F52"/>
    <w:rsid w:val="001C3FAC"/>
    <w:rsid w:val="001C78DA"/>
    <w:rsid w:val="001D0551"/>
    <w:rsid w:val="001E0680"/>
    <w:rsid w:val="001E122A"/>
    <w:rsid w:val="001E6CDC"/>
    <w:rsid w:val="001F0D58"/>
    <w:rsid w:val="001F2137"/>
    <w:rsid w:val="001F37D0"/>
    <w:rsid w:val="002227AE"/>
    <w:rsid w:val="002306C4"/>
    <w:rsid w:val="00230FA1"/>
    <w:rsid w:val="00231F04"/>
    <w:rsid w:val="00242BF4"/>
    <w:rsid w:val="00243D35"/>
    <w:rsid w:val="00244341"/>
    <w:rsid w:val="00254788"/>
    <w:rsid w:val="00267F04"/>
    <w:rsid w:val="00280CF9"/>
    <w:rsid w:val="00295D9C"/>
    <w:rsid w:val="002A3EAC"/>
    <w:rsid w:val="002B58A3"/>
    <w:rsid w:val="002D11C2"/>
    <w:rsid w:val="002D6690"/>
    <w:rsid w:val="002D68E5"/>
    <w:rsid w:val="002D6B66"/>
    <w:rsid w:val="002E014D"/>
    <w:rsid w:val="002E0D18"/>
    <w:rsid w:val="002E32DB"/>
    <w:rsid w:val="003017DA"/>
    <w:rsid w:val="003160F3"/>
    <w:rsid w:val="00321C3B"/>
    <w:rsid w:val="00322FBC"/>
    <w:rsid w:val="00331C9E"/>
    <w:rsid w:val="00341611"/>
    <w:rsid w:val="003432B1"/>
    <w:rsid w:val="003553F7"/>
    <w:rsid w:val="003760F5"/>
    <w:rsid w:val="00393C29"/>
    <w:rsid w:val="003A1FAD"/>
    <w:rsid w:val="003A2DCC"/>
    <w:rsid w:val="003C6EBD"/>
    <w:rsid w:val="003D1E8D"/>
    <w:rsid w:val="003E39A1"/>
    <w:rsid w:val="004028E1"/>
    <w:rsid w:val="0040656C"/>
    <w:rsid w:val="00410A2A"/>
    <w:rsid w:val="00417D0B"/>
    <w:rsid w:val="00421623"/>
    <w:rsid w:val="00427373"/>
    <w:rsid w:val="00431D8C"/>
    <w:rsid w:val="004402EF"/>
    <w:rsid w:val="00443EFA"/>
    <w:rsid w:val="00446784"/>
    <w:rsid w:val="00447363"/>
    <w:rsid w:val="0045092F"/>
    <w:rsid w:val="00474233"/>
    <w:rsid w:val="00490750"/>
    <w:rsid w:val="004967A3"/>
    <w:rsid w:val="004A6D3B"/>
    <w:rsid w:val="004B48AC"/>
    <w:rsid w:val="004C170E"/>
    <w:rsid w:val="004D1420"/>
    <w:rsid w:val="004E0A6C"/>
    <w:rsid w:val="004E2311"/>
    <w:rsid w:val="004E7A55"/>
    <w:rsid w:val="00502024"/>
    <w:rsid w:val="00521057"/>
    <w:rsid w:val="0052157C"/>
    <w:rsid w:val="00524472"/>
    <w:rsid w:val="00536B4D"/>
    <w:rsid w:val="005407D7"/>
    <w:rsid w:val="00543BB9"/>
    <w:rsid w:val="00554775"/>
    <w:rsid w:val="00555236"/>
    <w:rsid w:val="00555670"/>
    <w:rsid w:val="00591F05"/>
    <w:rsid w:val="005A6BCE"/>
    <w:rsid w:val="005B60C7"/>
    <w:rsid w:val="005B6469"/>
    <w:rsid w:val="005C4483"/>
    <w:rsid w:val="005C5EA3"/>
    <w:rsid w:val="005D6ED9"/>
    <w:rsid w:val="005F5366"/>
    <w:rsid w:val="005F7EB9"/>
    <w:rsid w:val="00606DD6"/>
    <w:rsid w:val="00625B31"/>
    <w:rsid w:val="006344E8"/>
    <w:rsid w:val="006523A7"/>
    <w:rsid w:val="00657842"/>
    <w:rsid w:val="00675264"/>
    <w:rsid w:val="006779E5"/>
    <w:rsid w:val="00680D8C"/>
    <w:rsid w:val="006B27CB"/>
    <w:rsid w:val="006C25A6"/>
    <w:rsid w:val="006C6AD1"/>
    <w:rsid w:val="006E5412"/>
    <w:rsid w:val="007162DE"/>
    <w:rsid w:val="007265FA"/>
    <w:rsid w:val="007272C7"/>
    <w:rsid w:val="00744298"/>
    <w:rsid w:val="00757A90"/>
    <w:rsid w:val="007605BC"/>
    <w:rsid w:val="00761740"/>
    <w:rsid w:val="0076573F"/>
    <w:rsid w:val="00790D74"/>
    <w:rsid w:val="007A0151"/>
    <w:rsid w:val="007A78E5"/>
    <w:rsid w:val="007C4853"/>
    <w:rsid w:val="007D57ED"/>
    <w:rsid w:val="007E7E48"/>
    <w:rsid w:val="007F0C07"/>
    <w:rsid w:val="007F3D14"/>
    <w:rsid w:val="007F7222"/>
    <w:rsid w:val="00817C1F"/>
    <w:rsid w:val="008232EC"/>
    <w:rsid w:val="00827CE3"/>
    <w:rsid w:val="00836B21"/>
    <w:rsid w:val="008639F7"/>
    <w:rsid w:val="00872309"/>
    <w:rsid w:val="00874122"/>
    <w:rsid w:val="008770EA"/>
    <w:rsid w:val="00880C69"/>
    <w:rsid w:val="008828B5"/>
    <w:rsid w:val="00887EA8"/>
    <w:rsid w:val="00892352"/>
    <w:rsid w:val="008C18C6"/>
    <w:rsid w:val="008E050F"/>
    <w:rsid w:val="008F4416"/>
    <w:rsid w:val="009105E0"/>
    <w:rsid w:val="009164C6"/>
    <w:rsid w:val="00921468"/>
    <w:rsid w:val="00921E66"/>
    <w:rsid w:val="009340FB"/>
    <w:rsid w:val="00957E1F"/>
    <w:rsid w:val="00967BF3"/>
    <w:rsid w:val="00986714"/>
    <w:rsid w:val="00995E9A"/>
    <w:rsid w:val="009B544C"/>
    <w:rsid w:val="009B579D"/>
    <w:rsid w:val="009C5192"/>
    <w:rsid w:val="009D2300"/>
    <w:rsid w:val="009E12A9"/>
    <w:rsid w:val="009E22EF"/>
    <w:rsid w:val="009E6C55"/>
    <w:rsid w:val="00A21506"/>
    <w:rsid w:val="00A26FCC"/>
    <w:rsid w:val="00A44C41"/>
    <w:rsid w:val="00A66494"/>
    <w:rsid w:val="00A85C13"/>
    <w:rsid w:val="00AA38C1"/>
    <w:rsid w:val="00AB3FCA"/>
    <w:rsid w:val="00AC6739"/>
    <w:rsid w:val="00AD0178"/>
    <w:rsid w:val="00AD524F"/>
    <w:rsid w:val="00B00E4F"/>
    <w:rsid w:val="00B0324C"/>
    <w:rsid w:val="00B069AB"/>
    <w:rsid w:val="00B108FF"/>
    <w:rsid w:val="00B11333"/>
    <w:rsid w:val="00B21775"/>
    <w:rsid w:val="00B4255F"/>
    <w:rsid w:val="00B44CDF"/>
    <w:rsid w:val="00B60005"/>
    <w:rsid w:val="00B61EA2"/>
    <w:rsid w:val="00B92354"/>
    <w:rsid w:val="00B93B71"/>
    <w:rsid w:val="00B965BD"/>
    <w:rsid w:val="00BB1812"/>
    <w:rsid w:val="00BB70B9"/>
    <w:rsid w:val="00BC11CC"/>
    <w:rsid w:val="00BD7162"/>
    <w:rsid w:val="00BE066B"/>
    <w:rsid w:val="00BE1FD0"/>
    <w:rsid w:val="00BF05EE"/>
    <w:rsid w:val="00BF5A58"/>
    <w:rsid w:val="00C03DF6"/>
    <w:rsid w:val="00C142B5"/>
    <w:rsid w:val="00C210B5"/>
    <w:rsid w:val="00C21A92"/>
    <w:rsid w:val="00C31B40"/>
    <w:rsid w:val="00C3345D"/>
    <w:rsid w:val="00C35BFC"/>
    <w:rsid w:val="00C37646"/>
    <w:rsid w:val="00C555CB"/>
    <w:rsid w:val="00C71535"/>
    <w:rsid w:val="00C7676C"/>
    <w:rsid w:val="00C82DE6"/>
    <w:rsid w:val="00C97B0B"/>
    <w:rsid w:val="00CA5934"/>
    <w:rsid w:val="00CA6751"/>
    <w:rsid w:val="00CC5073"/>
    <w:rsid w:val="00CC5147"/>
    <w:rsid w:val="00CD15FE"/>
    <w:rsid w:val="00CD3E52"/>
    <w:rsid w:val="00CE36EC"/>
    <w:rsid w:val="00D00EFB"/>
    <w:rsid w:val="00D114F5"/>
    <w:rsid w:val="00D11D1C"/>
    <w:rsid w:val="00D1670E"/>
    <w:rsid w:val="00D22777"/>
    <w:rsid w:val="00D22F1E"/>
    <w:rsid w:val="00D30990"/>
    <w:rsid w:val="00D45600"/>
    <w:rsid w:val="00D65248"/>
    <w:rsid w:val="00D65C1E"/>
    <w:rsid w:val="00D7179E"/>
    <w:rsid w:val="00D81190"/>
    <w:rsid w:val="00DA3D09"/>
    <w:rsid w:val="00DA3E6E"/>
    <w:rsid w:val="00DD26DD"/>
    <w:rsid w:val="00DE6835"/>
    <w:rsid w:val="00DF4EA0"/>
    <w:rsid w:val="00E1407E"/>
    <w:rsid w:val="00E4356E"/>
    <w:rsid w:val="00E65DD5"/>
    <w:rsid w:val="00E66E0D"/>
    <w:rsid w:val="00E71209"/>
    <w:rsid w:val="00E80804"/>
    <w:rsid w:val="00E91F96"/>
    <w:rsid w:val="00E92452"/>
    <w:rsid w:val="00EA30F4"/>
    <w:rsid w:val="00EA4B58"/>
    <w:rsid w:val="00EB386D"/>
    <w:rsid w:val="00EB656C"/>
    <w:rsid w:val="00EC2D9A"/>
    <w:rsid w:val="00EC6931"/>
    <w:rsid w:val="00EC7259"/>
    <w:rsid w:val="00ED21AE"/>
    <w:rsid w:val="00ED4DCB"/>
    <w:rsid w:val="00EF1ED1"/>
    <w:rsid w:val="00EF38E0"/>
    <w:rsid w:val="00F04DBF"/>
    <w:rsid w:val="00F15A03"/>
    <w:rsid w:val="00F179AC"/>
    <w:rsid w:val="00F34617"/>
    <w:rsid w:val="00F52A64"/>
    <w:rsid w:val="00F65DE4"/>
    <w:rsid w:val="00F71210"/>
    <w:rsid w:val="00F75022"/>
    <w:rsid w:val="00F97990"/>
    <w:rsid w:val="00FA1F4C"/>
    <w:rsid w:val="00FA6BA2"/>
    <w:rsid w:val="00FB0625"/>
    <w:rsid w:val="00FC671F"/>
    <w:rsid w:val="00FC6B5D"/>
    <w:rsid w:val="00FD4C54"/>
    <w:rsid w:val="00FE2151"/>
    <w:rsid w:val="00FE5910"/>
    <w:rsid w:val="00FE774F"/>
    <w:rsid w:val="00FE7D72"/>
    <w:rsid w:val="00FF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AC6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6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67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EF38E0"/>
    <w:pPr>
      <w:ind w:firstLine="680"/>
      <w:jc w:val="both"/>
    </w:pPr>
    <w:rPr>
      <w:rFonts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F3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F38E0"/>
    <w:pPr>
      <w:spacing w:after="120"/>
      <w:ind w:left="283" w:firstLine="0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3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F38E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F38E0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EF38E0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543B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3BB9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88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6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2D11C2"/>
    <w:rPr>
      <w:b/>
      <w:bCs/>
    </w:rPr>
  </w:style>
  <w:style w:type="character" w:customStyle="1" w:styleId="apple-converted-space">
    <w:name w:val="apple-converted-space"/>
    <w:basedOn w:val="a0"/>
    <w:rsid w:val="002D11C2"/>
  </w:style>
  <w:style w:type="character" w:customStyle="1" w:styleId="10">
    <w:name w:val="Заголовок 1 Знак"/>
    <w:basedOn w:val="a0"/>
    <w:link w:val="1"/>
    <w:uiPriority w:val="9"/>
    <w:rsid w:val="00AC6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AC673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20">
    <w:name w:val="Заголовок 2 Знак"/>
    <w:basedOn w:val="a0"/>
    <w:link w:val="2"/>
    <w:uiPriority w:val="9"/>
    <w:rsid w:val="00AC6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67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AC67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EF38E0"/>
    <w:pPr>
      <w:ind w:firstLine="680"/>
      <w:jc w:val="both"/>
    </w:pPr>
    <w:rPr>
      <w:rFonts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F3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F38E0"/>
    <w:pPr>
      <w:spacing w:after="120"/>
      <w:ind w:left="283"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3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F38E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F38E0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EF38E0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543B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3B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421CCF-5819-4231-BA86-928D5033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1306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Роман</cp:lastModifiedBy>
  <cp:revision>70</cp:revision>
  <dcterms:created xsi:type="dcterms:W3CDTF">2011-07-01T06:22:00Z</dcterms:created>
  <dcterms:modified xsi:type="dcterms:W3CDTF">2019-05-31T07:02:00Z</dcterms:modified>
</cp:coreProperties>
</file>