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0CE" w:rsidRDefault="00BB009D" w:rsidP="007E20CE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-492760</wp:posOffset>
                </wp:positionV>
                <wp:extent cx="668655" cy="772795"/>
                <wp:effectExtent l="1905" t="0" r="0" b="63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498" w:rsidRDefault="00E862C2" w:rsidP="007E20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6090" cy="681355"/>
                                  <wp:effectExtent l="19050" t="0" r="0" b="0"/>
                                  <wp:docPr id="2" name="Рисунок 1" descr="Описание: 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Описание: 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090" cy="681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9.6pt;margin-top:-38.8pt;width:52.65pt;height:60.8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" filled="f" stroked="f">
                <v:textbox style="mso-fit-shape-to-text:t">
                  <w:txbxContent>
                    <w:p w:rsidR="00325498" w:rsidRDefault="00E862C2" w:rsidP="007E20C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090" cy="681355"/>
                            <wp:effectExtent l="19050" t="0" r="0" b="0"/>
                            <wp:docPr id="2" name="Рисунок 1" descr="Описание: 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Описание: 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090" cy="681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E20CE" w:rsidRDefault="00BB009D" w:rsidP="007E20CE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83185</wp:posOffset>
                </wp:positionV>
                <wp:extent cx="5939790" cy="1304290"/>
                <wp:effectExtent l="1905" t="0" r="1905" b="44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130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498" w:rsidRDefault="00325498" w:rsidP="007E20CE">
                            <w:pPr>
                              <w:pStyle w:val="1"/>
                              <w:rPr>
                                <w:sz w:val="2"/>
                              </w:rPr>
                            </w:pPr>
                          </w:p>
                          <w:p w:rsidR="00325498" w:rsidRDefault="00325498" w:rsidP="007E20CE">
                            <w:pPr>
                              <w:pStyle w:val="2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П О С Т А Н О В Л Е Н И Е</w:t>
                            </w:r>
                          </w:p>
                          <w:p w:rsidR="00325498" w:rsidRDefault="00325498" w:rsidP="007E20CE">
                            <w:pPr>
                              <w:rPr>
                                <w:sz w:val="2"/>
                              </w:rPr>
                            </w:pPr>
                          </w:p>
                          <w:p w:rsidR="00325498" w:rsidRDefault="00325498" w:rsidP="007E20CE">
                            <w:pPr>
                              <w:pStyle w:val="3"/>
                              <w:rPr>
                                <w:cap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АДМИНИСТРАЦИИ Угличского муниципального РАЙОНА</w:t>
                            </w:r>
                          </w:p>
                          <w:p w:rsidR="00325498" w:rsidRDefault="00325498" w:rsidP="007E20C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b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  <w:p w:rsidR="00497262" w:rsidRDefault="00497262" w:rsidP="007E20C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B009D" w:rsidRDefault="00BB009D" w:rsidP="00BB009D">
                            <w:r>
                              <w:rPr>
                                <w:b/>
                                <w:bCs/>
                              </w:rPr>
                              <w:t>от__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.12.2023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_ №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136</w:t>
                            </w:r>
                            <w: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</w:p>
                          <w:p w:rsidR="00497262" w:rsidRPr="0091251E" w:rsidRDefault="00497262" w:rsidP="00BB009D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1.1pt;margin-top:6.55pt;width:467.7pt;height:102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L/fgwIAABM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" stroked="f">
                <v:textbox inset=",1mm,,0">
                  <w:txbxContent>
                    <w:p w:rsidR="00325498" w:rsidRDefault="00325498" w:rsidP="007E20CE">
                      <w:pPr>
                        <w:pStyle w:val="1"/>
                        <w:rPr>
                          <w:sz w:val="2"/>
                        </w:rPr>
                      </w:pPr>
                    </w:p>
                    <w:p w:rsidR="00325498" w:rsidRDefault="00325498" w:rsidP="007E20CE">
                      <w:pPr>
                        <w:pStyle w:val="2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П О С Т А Н О В Л Е Н И Е</w:t>
                      </w:r>
                    </w:p>
                    <w:p w:rsidR="00325498" w:rsidRDefault="00325498" w:rsidP="007E20CE">
                      <w:pPr>
                        <w:rPr>
                          <w:sz w:val="2"/>
                        </w:rPr>
                      </w:pPr>
                    </w:p>
                    <w:p w:rsidR="00325498" w:rsidRDefault="00325498" w:rsidP="007E20CE">
                      <w:pPr>
                        <w:pStyle w:val="3"/>
                        <w:rPr>
                          <w:caps/>
                          <w:sz w:val="26"/>
                          <w:szCs w:val="26"/>
                        </w:rPr>
                      </w:pPr>
                      <w:r w:rsidRPr="0091251E">
                        <w:rPr>
                          <w:caps/>
                          <w:sz w:val="26"/>
                          <w:szCs w:val="26"/>
                        </w:rPr>
                        <w:t>АДМИНИСТРАЦИИ Угличского муниципального РАЙОНА</w:t>
                      </w:r>
                    </w:p>
                    <w:p w:rsidR="00325498" w:rsidRDefault="00325498" w:rsidP="007E20C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1251E">
                        <w:rPr>
                          <w:b/>
                          <w:sz w:val="26"/>
                          <w:szCs w:val="26"/>
                        </w:rPr>
                        <w:t>ЯРОСЛАВСКОЙ ОБЛАСТИ</w:t>
                      </w:r>
                    </w:p>
                    <w:p w:rsidR="00497262" w:rsidRDefault="00497262" w:rsidP="007E20C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BB009D" w:rsidRDefault="00BB009D" w:rsidP="00BB009D">
                      <w:r>
                        <w:rPr>
                          <w:b/>
                          <w:bCs/>
                        </w:rPr>
                        <w:t>от__</w:t>
                      </w:r>
                      <w:r>
                        <w:rPr>
                          <w:b/>
                          <w:bCs/>
                          <w:u w:val="single"/>
                        </w:rPr>
                        <w:t>2</w:t>
                      </w:r>
                      <w:r>
                        <w:rPr>
                          <w:b/>
                          <w:bCs/>
                          <w:u w:val="single"/>
                          <w:lang w:val="en-US"/>
                        </w:rPr>
                        <w:t>2</w:t>
                      </w:r>
                      <w:r>
                        <w:rPr>
                          <w:b/>
                          <w:bCs/>
                          <w:u w:val="single"/>
                        </w:rPr>
                        <w:t>.12.2023</w:t>
                      </w:r>
                      <w:r>
                        <w:rPr>
                          <w:b/>
                          <w:bCs/>
                        </w:rPr>
                        <w:t xml:space="preserve">_ № </w:t>
                      </w:r>
                      <w:r>
                        <w:rPr>
                          <w:b/>
                          <w:bCs/>
                          <w:lang w:val="en-US"/>
                        </w:rPr>
                        <w:t>__</w:t>
                      </w:r>
                      <w:r>
                        <w:rPr>
                          <w:b/>
                          <w:bCs/>
                          <w:u w:val="single"/>
                        </w:rPr>
                        <w:t>136</w:t>
                      </w:r>
                      <w:r>
                        <w:rPr>
                          <w:b/>
                          <w:bCs/>
                          <w:u w:val="single"/>
                          <w:lang w:val="en-US"/>
                        </w:rPr>
                        <w:t>3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</w:rPr>
                        <w:t>_</w:t>
                      </w:r>
                    </w:p>
                    <w:p w:rsidR="00497262" w:rsidRPr="0091251E" w:rsidRDefault="00497262" w:rsidP="00BB009D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20CE" w:rsidRDefault="007E20CE" w:rsidP="007E20CE"/>
    <w:p w:rsidR="007E20CE" w:rsidRDefault="007E20CE" w:rsidP="007E20CE"/>
    <w:p w:rsidR="007E20CE" w:rsidRDefault="007E20CE" w:rsidP="007E20CE"/>
    <w:p w:rsidR="007E20CE" w:rsidRDefault="007E20CE" w:rsidP="007E20CE"/>
    <w:p w:rsidR="007E20CE" w:rsidRDefault="007E20CE" w:rsidP="007E20CE"/>
    <w:p w:rsidR="007E20CE" w:rsidRDefault="007E20CE" w:rsidP="007E20CE"/>
    <w:p w:rsidR="007E20CE" w:rsidRDefault="007E20CE" w:rsidP="007E20CE"/>
    <w:p w:rsidR="007E20CE" w:rsidRDefault="007E20CE" w:rsidP="007E20CE"/>
    <w:p w:rsidR="007E20CE" w:rsidRDefault="007E20CE" w:rsidP="007E20CE"/>
    <w:p w:rsidR="00466C6D" w:rsidRDefault="00466C6D" w:rsidP="007E20CE">
      <w:pPr>
        <w:rPr>
          <w:sz w:val="28"/>
          <w:szCs w:val="28"/>
        </w:rPr>
      </w:pPr>
    </w:p>
    <w:p w:rsidR="007E20CE" w:rsidRPr="00850836" w:rsidRDefault="00BB009D" w:rsidP="007E20C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222250</wp:posOffset>
                </wp:positionV>
                <wp:extent cx="0" cy="209550"/>
                <wp:effectExtent l="5715" t="9525" r="13335" b="952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3D8B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.65pt;margin-top:17.5pt;width:0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cYN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222250</wp:posOffset>
                </wp:positionV>
                <wp:extent cx="219075" cy="635"/>
                <wp:effectExtent l="5715" t="9525" r="13335" b="889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B8136" id="AutoShape 4" o:spid="_x0000_s1026" type="#_x0000_t32" style="position:absolute;margin-left:4.65pt;margin-top:17.5pt;width:17.25pt;height:.0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"/>
            </w:pict>
          </mc:Fallback>
        </mc:AlternateContent>
      </w:r>
    </w:p>
    <w:p w:rsidR="00497262" w:rsidRPr="007233D8" w:rsidRDefault="00BB009D" w:rsidP="00952552">
      <w:pPr>
        <w:ind w:left="142" w:right="538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17780</wp:posOffset>
                </wp:positionV>
                <wp:extent cx="200025" cy="209550"/>
                <wp:effectExtent l="5715" t="9525" r="13335" b="9525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209550"/>
                          <a:chOff x="5559" y="4620"/>
                          <a:chExt cx="315" cy="330"/>
                        </a:xfrm>
                      </wpg:grpSpPr>
                      <wps:wsp>
                        <wps:cNvPr id="3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5559" y="4620"/>
                            <a:ext cx="31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5874" y="4621"/>
                            <a:ext cx="0" cy="3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220EB" id="Group 9" o:spid="_x0000_s1026" style="position:absolute;margin-left:192.9pt;margin-top:1.4pt;width:15.75pt;height:16.5pt;z-index:251661312" coordorigin="5559,4620" coordsize="315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">
                <v:shape id="AutoShape 6" o:spid="_x0000_s1027" type="#_x0000_t32" style="position:absolute;left:5559;top:4620;width:31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<v:shape id="AutoShape 7" o:spid="_x0000_s1028" type="#_x0000_t32" style="position:absolute;left:5874;top:4621;width:0;height:3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</v:group>
            </w:pict>
          </mc:Fallback>
        </mc:AlternateContent>
      </w:r>
      <w:r w:rsidR="00E046A2" w:rsidRPr="00E046A2">
        <w:rPr>
          <w:sz w:val="28"/>
          <w:szCs w:val="28"/>
        </w:rPr>
        <w:t>Об утверждении актуализированной схемы теплоснабжения городского поселения Углич</w:t>
      </w:r>
    </w:p>
    <w:p w:rsidR="00E046A2" w:rsidRDefault="00E046A2" w:rsidP="006604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46A2" w:rsidRDefault="00E046A2" w:rsidP="00E046A2">
      <w:pPr>
        <w:pStyle w:val="a3"/>
        <w:tabs>
          <w:tab w:val="left" w:pos="1134"/>
        </w:tabs>
        <w:ind w:right="-11" w:firstLine="709"/>
      </w:pP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федеральными</w:t>
      </w:r>
      <w:r>
        <w:rPr>
          <w:spacing w:val="-10"/>
        </w:rPr>
        <w:t xml:space="preserve"> </w:t>
      </w:r>
      <w:r>
        <w:t>законами</w:t>
      </w:r>
      <w:r>
        <w:rPr>
          <w:spacing w:val="-16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27.07.2010</w:t>
      </w:r>
      <w:r>
        <w:rPr>
          <w:spacing w:val="-12"/>
        </w:rPr>
        <w:t xml:space="preserve"> </w:t>
      </w:r>
      <w:r>
        <w:t>№190-ФЗ</w:t>
      </w:r>
      <w:r>
        <w:rPr>
          <w:spacing w:val="-13"/>
        </w:rPr>
        <w:t xml:space="preserve"> </w:t>
      </w:r>
      <w:r>
        <w:t>«О</w:t>
      </w:r>
      <w:r>
        <w:rPr>
          <w:spacing w:val="-14"/>
        </w:rPr>
        <w:t xml:space="preserve"> </w:t>
      </w:r>
      <w:r>
        <w:t>теплоснабжении», от 06.10.2003 №131-ФЗ «Об общих принципах организации</w:t>
      </w:r>
      <w:r>
        <w:rPr>
          <w:spacing w:val="1"/>
        </w:rPr>
        <w:t xml:space="preserve"> </w:t>
      </w:r>
      <w:r>
        <w:rPr>
          <w:spacing w:val="-1"/>
        </w:rPr>
        <w:t>местного</w:t>
      </w:r>
      <w:r>
        <w:rPr>
          <w:spacing w:val="-14"/>
        </w:rPr>
        <w:t xml:space="preserve"> </w:t>
      </w:r>
      <w:r>
        <w:t>самоуправления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Федерации»,</w:t>
      </w:r>
      <w:r>
        <w:rPr>
          <w:spacing w:val="-7"/>
        </w:rPr>
        <w:t xml:space="preserve"> </w:t>
      </w:r>
      <w:r>
        <w:t>Требованиями</w:t>
      </w:r>
      <w:r>
        <w:rPr>
          <w:spacing w:val="-13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порядку</w:t>
      </w:r>
      <w:r>
        <w:rPr>
          <w:spacing w:val="-67"/>
        </w:rPr>
        <w:t xml:space="preserve"> </w:t>
      </w:r>
      <w:r>
        <w:rPr>
          <w:spacing w:val="-1"/>
        </w:rPr>
        <w:t>разработки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утверждения</w:t>
      </w:r>
      <w:r>
        <w:rPr>
          <w:spacing w:val="-8"/>
        </w:rPr>
        <w:t xml:space="preserve"> </w:t>
      </w:r>
      <w:r>
        <w:t>схем</w:t>
      </w:r>
      <w:r>
        <w:rPr>
          <w:spacing w:val="-17"/>
        </w:rPr>
        <w:t xml:space="preserve"> </w:t>
      </w:r>
      <w:r>
        <w:t>теплоснабжения,</w:t>
      </w:r>
      <w:r>
        <w:rPr>
          <w:spacing w:val="-10"/>
        </w:rPr>
        <w:t xml:space="preserve"> </w:t>
      </w:r>
      <w:r>
        <w:t>утверждёнными</w:t>
      </w:r>
      <w:r>
        <w:rPr>
          <w:spacing w:val="-9"/>
        </w:rPr>
        <w:t xml:space="preserve"> </w:t>
      </w:r>
      <w:r>
        <w:t>постановлением Правительства Российской Федерации от 22.02.2012 №154«О требованиях к схемам теплоснабжения, порядку их разработки и утверждения»,</w:t>
      </w:r>
      <w:r>
        <w:rPr>
          <w:spacing w:val="1"/>
        </w:rPr>
        <w:t xml:space="preserve"> </w:t>
      </w:r>
      <w:r>
        <w:t xml:space="preserve">решением Думы Угличского муниципального района от </w:t>
      </w:r>
      <w:r w:rsidR="002E50F6" w:rsidRPr="00AC67AA">
        <w:t>29.12.2022 №82 «Об утверждении Соглашения о передаче осуществления части полномочий по решению вопроса местного значения городского поселения Углич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>
        <w:t>»,</w:t>
      </w:r>
      <w:r>
        <w:rPr>
          <w:spacing w:val="1"/>
        </w:rPr>
        <w:t xml:space="preserve"> </w:t>
      </w:r>
      <w:r>
        <w:t>на основании решения публичных слушаний по актуализации схем теплоснабжения городского</w:t>
      </w:r>
      <w:r>
        <w:rPr>
          <w:spacing w:val="1"/>
        </w:rPr>
        <w:t xml:space="preserve"> </w:t>
      </w:r>
      <w:r>
        <w:t>поселения Углич, Головинского сельского поселения, Ильинского сельского</w:t>
      </w:r>
      <w:r>
        <w:rPr>
          <w:spacing w:val="1"/>
        </w:rPr>
        <w:t xml:space="preserve"> </w:t>
      </w:r>
      <w:r>
        <w:t>поселения, Отрадновского сельского поселения, Слободского сельского поселения, Улейминского сельского поселен</w:t>
      </w:r>
      <w:r w:rsidR="009858FE">
        <w:t>ия Администрация Угличского муници</w:t>
      </w:r>
      <w:r>
        <w:t>пального</w:t>
      </w:r>
      <w:r>
        <w:rPr>
          <w:spacing w:val="-2"/>
        </w:rPr>
        <w:t xml:space="preserve"> </w:t>
      </w:r>
      <w:r>
        <w:t>района</w:t>
      </w:r>
    </w:p>
    <w:p w:rsidR="00E046A2" w:rsidRDefault="00E046A2" w:rsidP="009858FE">
      <w:pPr>
        <w:pStyle w:val="a3"/>
        <w:tabs>
          <w:tab w:val="left" w:pos="1134"/>
        </w:tabs>
        <w:spacing w:before="3" w:line="321" w:lineRule="exact"/>
        <w:ind w:right="-11"/>
      </w:pPr>
      <w:r>
        <w:t>ПОСТАНОВЛЯЕТ:</w:t>
      </w:r>
    </w:p>
    <w:p w:rsidR="00E046A2" w:rsidRDefault="00E046A2" w:rsidP="00E046A2">
      <w:pPr>
        <w:pStyle w:val="afb"/>
        <w:widowControl w:val="0"/>
        <w:numPr>
          <w:ilvl w:val="0"/>
          <w:numId w:val="23"/>
        </w:numPr>
        <w:tabs>
          <w:tab w:val="left" w:pos="1134"/>
          <w:tab w:val="left" w:pos="2382"/>
        </w:tabs>
        <w:autoSpaceDE w:val="0"/>
        <w:autoSpaceDN w:val="0"/>
        <w:spacing w:line="242" w:lineRule="auto"/>
        <w:ind w:left="0" w:right="-11" w:firstLine="709"/>
        <w:contextualSpacing w:val="0"/>
        <w:jc w:val="both"/>
        <w:rPr>
          <w:sz w:val="28"/>
        </w:rPr>
      </w:pPr>
      <w:r>
        <w:rPr>
          <w:sz w:val="28"/>
        </w:rPr>
        <w:t>Утвердить в установленном порядке актуализированную схему теплоснабжения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2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Углич.</w:t>
      </w:r>
    </w:p>
    <w:p w:rsidR="00E046A2" w:rsidRPr="00B11FE1" w:rsidRDefault="00E046A2" w:rsidP="00E046A2">
      <w:pPr>
        <w:pStyle w:val="afb"/>
        <w:widowControl w:val="0"/>
        <w:numPr>
          <w:ilvl w:val="0"/>
          <w:numId w:val="23"/>
        </w:numPr>
        <w:tabs>
          <w:tab w:val="left" w:pos="1134"/>
          <w:tab w:val="left" w:pos="2382"/>
        </w:tabs>
        <w:autoSpaceDE w:val="0"/>
        <w:autoSpaceDN w:val="0"/>
        <w:ind w:left="0" w:right="-11" w:firstLine="709"/>
        <w:contextualSpacing w:val="0"/>
        <w:jc w:val="both"/>
        <w:rPr>
          <w:sz w:val="28"/>
        </w:rPr>
      </w:pPr>
      <w:r w:rsidRPr="00B11FE1">
        <w:rPr>
          <w:sz w:val="28"/>
        </w:rPr>
        <w:t xml:space="preserve">Определить в городском поселении Углич </w:t>
      </w:r>
      <w:r w:rsidR="00774DE5">
        <w:rPr>
          <w:sz w:val="28"/>
        </w:rPr>
        <w:t>три</w:t>
      </w:r>
      <w:r w:rsidRPr="00B11FE1">
        <w:rPr>
          <w:sz w:val="28"/>
        </w:rPr>
        <w:t xml:space="preserve"> единых теплоснабжающих организации: АО «Малая комплексная энергетика» (в границах систем</w:t>
      </w:r>
      <w:r w:rsidRPr="00B11FE1">
        <w:rPr>
          <w:spacing w:val="1"/>
          <w:sz w:val="28"/>
        </w:rPr>
        <w:t xml:space="preserve"> </w:t>
      </w:r>
      <w:r w:rsidRPr="00B11FE1">
        <w:rPr>
          <w:sz w:val="28"/>
        </w:rPr>
        <w:t>теплоснабжения котельных «ЦРБ», «9-е Января», «Биофабрика», пос. ДСУ,</w:t>
      </w:r>
      <w:r w:rsidRPr="00B11FE1">
        <w:rPr>
          <w:spacing w:val="1"/>
          <w:sz w:val="28"/>
        </w:rPr>
        <w:t xml:space="preserve"> </w:t>
      </w:r>
      <w:r w:rsidRPr="00B11FE1">
        <w:rPr>
          <w:sz w:val="28"/>
        </w:rPr>
        <w:t>мкр. Солнечный, «Речпорт»), ООО «Газпром теплоэнерго Ярославль» (в границах системы теплос</w:t>
      </w:r>
      <w:r w:rsidR="00E97E63" w:rsidRPr="00B11FE1">
        <w:rPr>
          <w:sz w:val="28"/>
        </w:rPr>
        <w:t xml:space="preserve">набжения Районной котельной №8), </w:t>
      </w:r>
      <w:r w:rsidRPr="00B11FE1">
        <w:rPr>
          <w:sz w:val="28"/>
        </w:rPr>
        <w:t>ООО «ТеплоСервис»</w:t>
      </w:r>
      <w:r w:rsidRPr="00B11FE1">
        <w:rPr>
          <w:spacing w:val="-1"/>
          <w:sz w:val="28"/>
        </w:rPr>
        <w:t xml:space="preserve"> </w:t>
      </w:r>
      <w:r w:rsidRPr="00B11FE1">
        <w:rPr>
          <w:sz w:val="28"/>
        </w:rPr>
        <w:t>(в</w:t>
      </w:r>
      <w:r w:rsidRPr="00B11FE1">
        <w:rPr>
          <w:spacing w:val="-4"/>
          <w:sz w:val="28"/>
        </w:rPr>
        <w:t xml:space="preserve"> </w:t>
      </w:r>
      <w:r w:rsidRPr="00B11FE1">
        <w:rPr>
          <w:sz w:val="28"/>
        </w:rPr>
        <w:t>границах системы</w:t>
      </w:r>
      <w:r w:rsidRPr="00B11FE1">
        <w:rPr>
          <w:spacing w:val="-5"/>
          <w:sz w:val="28"/>
        </w:rPr>
        <w:t xml:space="preserve"> </w:t>
      </w:r>
      <w:r w:rsidRPr="00B11FE1">
        <w:rPr>
          <w:sz w:val="28"/>
        </w:rPr>
        <w:t>теплоснабжения котельной</w:t>
      </w:r>
      <w:r w:rsidRPr="00B11FE1">
        <w:rPr>
          <w:spacing w:val="-2"/>
          <w:sz w:val="28"/>
        </w:rPr>
        <w:t xml:space="preserve"> </w:t>
      </w:r>
      <w:r w:rsidRPr="00B11FE1">
        <w:rPr>
          <w:sz w:val="28"/>
        </w:rPr>
        <w:t>мкр. Цветочный).</w:t>
      </w:r>
    </w:p>
    <w:p w:rsidR="00E046A2" w:rsidRPr="00E17B4C" w:rsidRDefault="00E046A2" w:rsidP="00E046A2">
      <w:pPr>
        <w:pStyle w:val="afb"/>
        <w:widowControl w:val="0"/>
        <w:numPr>
          <w:ilvl w:val="0"/>
          <w:numId w:val="23"/>
        </w:numPr>
        <w:tabs>
          <w:tab w:val="left" w:pos="1134"/>
          <w:tab w:val="left" w:pos="2382"/>
        </w:tabs>
        <w:autoSpaceDE w:val="0"/>
        <w:autoSpaceDN w:val="0"/>
        <w:ind w:left="0" w:right="-11" w:firstLine="709"/>
        <w:contextualSpacing w:val="0"/>
        <w:jc w:val="both"/>
        <w:rPr>
          <w:sz w:val="28"/>
        </w:rPr>
      </w:pPr>
      <w:r w:rsidRPr="00E17B4C">
        <w:rPr>
          <w:sz w:val="28"/>
        </w:rPr>
        <w:t xml:space="preserve">Начальнику управления информатизации и связи Администрации района Лимонову И.А. в течение 15 календарных дней с даты утверждения актуализированной схемы теплоснабжения городского поселения Углич разместить актуализированную схему в полном объёме, за исключением сведений, </w:t>
      </w:r>
      <w:r w:rsidRPr="00E17B4C">
        <w:rPr>
          <w:sz w:val="28"/>
        </w:rPr>
        <w:lastRenderedPageBreak/>
        <w:t>составляющих государственную тайну, на официальном сайте Угличского муниципального района.</w:t>
      </w:r>
    </w:p>
    <w:p w:rsidR="00E046A2" w:rsidRDefault="00E046A2" w:rsidP="00E046A2">
      <w:pPr>
        <w:pStyle w:val="afb"/>
        <w:widowControl w:val="0"/>
        <w:numPr>
          <w:ilvl w:val="0"/>
          <w:numId w:val="23"/>
        </w:numPr>
        <w:tabs>
          <w:tab w:val="left" w:pos="1134"/>
          <w:tab w:val="left" w:pos="2382"/>
        </w:tabs>
        <w:autoSpaceDE w:val="0"/>
        <w:autoSpaceDN w:val="0"/>
        <w:ind w:left="0" w:right="-11" w:firstLine="709"/>
        <w:contextualSpacing w:val="0"/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возложить на</w:t>
      </w:r>
      <w:r w:rsidRPr="00E17B4C">
        <w:rPr>
          <w:sz w:val="28"/>
        </w:rPr>
        <w:t xml:space="preserve"> </w:t>
      </w:r>
      <w:r>
        <w:rPr>
          <w:sz w:val="28"/>
        </w:rPr>
        <w:t>первого</w:t>
      </w:r>
      <w:r w:rsidRPr="00E17B4C">
        <w:rPr>
          <w:sz w:val="28"/>
        </w:rPr>
        <w:t xml:space="preserve"> </w:t>
      </w:r>
      <w:r>
        <w:rPr>
          <w:sz w:val="28"/>
        </w:rPr>
        <w:t>заместителя</w:t>
      </w:r>
      <w:r w:rsidRPr="00E17B4C">
        <w:rPr>
          <w:sz w:val="28"/>
        </w:rPr>
        <w:t xml:space="preserve"> </w:t>
      </w:r>
      <w:r>
        <w:rPr>
          <w:sz w:val="28"/>
        </w:rPr>
        <w:t>Главы Администрации</w:t>
      </w:r>
      <w:r w:rsidRPr="00E17B4C">
        <w:rPr>
          <w:sz w:val="28"/>
        </w:rPr>
        <w:t xml:space="preserve"> </w:t>
      </w:r>
      <w:r>
        <w:rPr>
          <w:sz w:val="28"/>
        </w:rPr>
        <w:t>района</w:t>
      </w:r>
      <w:r w:rsidR="009858FE">
        <w:rPr>
          <w:sz w:val="28"/>
        </w:rPr>
        <w:t xml:space="preserve"> - начальника </w:t>
      </w:r>
      <w:r w:rsidR="009858FE" w:rsidRPr="009858FE">
        <w:rPr>
          <w:sz w:val="28"/>
        </w:rPr>
        <w:t>Управления жилищно-коммунального комплекс</w:t>
      </w:r>
      <w:r w:rsidR="000C213E">
        <w:rPr>
          <w:sz w:val="28"/>
        </w:rPr>
        <w:t>а</w:t>
      </w:r>
      <w:r w:rsidR="009858FE" w:rsidRPr="009858FE">
        <w:rPr>
          <w:sz w:val="28"/>
        </w:rPr>
        <w:t xml:space="preserve"> и строительства Администрации района</w:t>
      </w:r>
      <w:r w:rsidR="009858FE">
        <w:rPr>
          <w:sz w:val="28"/>
        </w:rPr>
        <w:t xml:space="preserve"> </w:t>
      </w:r>
      <w:r>
        <w:rPr>
          <w:sz w:val="28"/>
        </w:rPr>
        <w:t>Задворнову</w:t>
      </w:r>
      <w:r w:rsidRPr="00E17B4C">
        <w:rPr>
          <w:sz w:val="28"/>
        </w:rPr>
        <w:t xml:space="preserve"> </w:t>
      </w:r>
      <w:r>
        <w:rPr>
          <w:sz w:val="28"/>
        </w:rPr>
        <w:t>О.В.</w:t>
      </w:r>
    </w:p>
    <w:p w:rsidR="00E046A2" w:rsidRDefault="00E046A2" w:rsidP="00E046A2">
      <w:pPr>
        <w:pStyle w:val="afb"/>
        <w:widowControl w:val="0"/>
        <w:numPr>
          <w:ilvl w:val="0"/>
          <w:numId w:val="23"/>
        </w:numPr>
        <w:tabs>
          <w:tab w:val="left" w:pos="1134"/>
          <w:tab w:val="left" w:pos="2382"/>
        </w:tabs>
        <w:autoSpaceDE w:val="0"/>
        <w:autoSpaceDN w:val="0"/>
        <w:ind w:left="0" w:right="-11" w:firstLine="709"/>
        <w:contextualSpacing w:val="0"/>
        <w:jc w:val="both"/>
        <w:rPr>
          <w:sz w:val="28"/>
        </w:rPr>
      </w:pPr>
      <w:r>
        <w:rPr>
          <w:sz w:val="28"/>
        </w:rPr>
        <w:t>Опубликовать настоящее постановление в «Угличской газете»</w:t>
      </w:r>
      <w:r w:rsidRPr="00E17B4C">
        <w:rPr>
          <w:sz w:val="28"/>
        </w:rPr>
        <w:t xml:space="preserve"> </w:t>
      </w:r>
      <w:r>
        <w:rPr>
          <w:sz w:val="28"/>
        </w:rPr>
        <w:t>не</w:t>
      </w:r>
      <w:r w:rsidRPr="00E17B4C">
        <w:rPr>
          <w:sz w:val="28"/>
        </w:rPr>
        <w:t xml:space="preserve"> </w:t>
      </w:r>
      <w:r>
        <w:rPr>
          <w:sz w:val="28"/>
        </w:rPr>
        <w:t>позднее 3 календарных дней со дня размещения схемы теплоснабжения на</w:t>
      </w:r>
      <w:r w:rsidRPr="00E17B4C">
        <w:rPr>
          <w:sz w:val="28"/>
        </w:rPr>
        <w:t xml:space="preserve"> </w:t>
      </w:r>
      <w:r>
        <w:rPr>
          <w:sz w:val="28"/>
        </w:rPr>
        <w:t>официальном</w:t>
      </w:r>
      <w:r w:rsidRPr="00E17B4C">
        <w:rPr>
          <w:sz w:val="28"/>
        </w:rPr>
        <w:t xml:space="preserve"> </w:t>
      </w:r>
      <w:r>
        <w:rPr>
          <w:sz w:val="28"/>
        </w:rPr>
        <w:t>сайте.</w:t>
      </w:r>
    </w:p>
    <w:p w:rsidR="00E046A2" w:rsidRPr="006A0DEB" w:rsidRDefault="00E046A2" w:rsidP="00E046A2">
      <w:pPr>
        <w:pStyle w:val="afb"/>
        <w:widowControl w:val="0"/>
        <w:numPr>
          <w:ilvl w:val="0"/>
          <w:numId w:val="23"/>
        </w:numPr>
        <w:tabs>
          <w:tab w:val="left" w:pos="1134"/>
          <w:tab w:val="left" w:pos="2382"/>
        </w:tabs>
        <w:autoSpaceDE w:val="0"/>
        <w:autoSpaceDN w:val="0"/>
        <w:ind w:left="0" w:right="-11" w:firstLine="709"/>
        <w:contextualSpacing w:val="0"/>
        <w:jc w:val="both"/>
        <w:rPr>
          <w:color w:val="FF0000"/>
          <w:sz w:val="28"/>
        </w:rPr>
      </w:pPr>
      <w:r w:rsidRPr="004030B8">
        <w:rPr>
          <w:sz w:val="28"/>
        </w:rPr>
        <w:t>Настоящее постановление вступает в силу после его официального</w:t>
      </w:r>
      <w:r w:rsidRPr="00E17B4C">
        <w:rPr>
          <w:sz w:val="28"/>
        </w:rPr>
        <w:t xml:space="preserve"> </w:t>
      </w:r>
      <w:r w:rsidRPr="00A46C50">
        <w:rPr>
          <w:sz w:val="28"/>
        </w:rPr>
        <w:t>опубликования</w:t>
      </w:r>
      <w:r w:rsidR="003855C1">
        <w:rPr>
          <w:sz w:val="28"/>
        </w:rPr>
        <w:t>.</w:t>
      </w:r>
    </w:p>
    <w:p w:rsidR="00217DAC" w:rsidRPr="00CE2DB3" w:rsidRDefault="005F39E9" w:rsidP="005F39E9">
      <w:pPr>
        <w:tabs>
          <w:tab w:val="left" w:pos="28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7DAC" w:rsidRPr="00CE2DB3" w:rsidRDefault="00217DAC" w:rsidP="00217DA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97262" w:rsidRPr="006F197A" w:rsidRDefault="00217DAC" w:rsidP="00671DAA">
      <w:pPr>
        <w:tabs>
          <w:tab w:val="left" w:pos="993"/>
        </w:tabs>
        <w:jc w:val="both"/>
        <w:rPr>
          <w:sz w:val="26"/>
          <w:szCs w:val="26"/>
        </w:rPr>
      </w:pPr>
      <w:r w:rsidRPr="00CE2DB3">
        <w:rPr>
          <w:sz w:val="28"/>
          <w:szCs w:val="28"/>
        </w:rPr>
        <w:t>Глава</w:t>
      </w:r>
      <w:r w:rsidR="005F39E9">
        <w:rPr>
          <w:sz w:val="28"/>
          <w:szCs w:val="28"/>
        </w:rPr>
        <w:t xml:space="preserve"> </w:t>
      </w:r>
      <w:r w:rsidRPr="00CE2DB3">
        <w:rPr>
          <w:sz w:val="28"/>
          <w:szCs w:val="28"/>
        </w:rPr>
        <w:t>района</w:t>
      </w:r>
      <w:r w:rsidRPr="00CE2DB3">
        <w:rPr>
          <w:sz w:val="28"/>
          <w:szCs w:val="28"/>
        </w:rPr>
        <w:tab/>
      </w:r>
      <w:r w:rsidRPr="00CE2DB3">
        <w:rPr>
          <w:sz w:val="28"/>
          <w:szCs w:val="28"/>
        </w:rPr>
        <w:tab/>
      </w:r>
      <w:r w:rsidRPr="00CE2DB3">
        <w:rPr>
          <w:sz w:val="28"/>
          <w:szCs w:val="28"/>
        </w:rPr>
        <w:tab/>
      </w:r>
      <w:r w:rsidRPr="00CE2DB3">
        <w:rPr>
          <w:sz w:val="28"/>
          <w:szCs w:val="28"/>
        </w:rPr>
        <w:tab/>
      </w:r>
      <w:r w:rsidRPr="00CE2DB3">
        <w:rPr>
          <w:sz w:val="28"/>
          <w:szCs w:val="28"/>
        </w:rPr>
        <w:tab/>
      </w:r>
      <w:r w:rsidRPr="00CE2DB3">
        <w:rPr>
          <w:sz w:val="28"/>
          <w:szCs w:val="28"/>
        </w:rPr>
        <w:tab/>
      </w:r>
      <w:r w:rsidRPr="00CE2DB3">
        <w:rPr>
          <w:sz w:val="28"/>
          <w:szCs w:val="28"/>
        </w:rPr>
        <w:tab/>
      </w:r>
      <w:r w:rsidRPr="00CE2DB3">
        <w:rPr>
          <w:sz w:val="28"/>
          <w:szCs w:val="28"/>
        </w:rPr>
        <w:tab/>
      </w:r>
      <w:r w:rsidR="007233D8">
        <w:rPr>
          <w:sz w:val="28"/>
          <w:szCs w:val="28"/>
        </w:rPr>
        <w:t xml:space="preserve">        </w:t>
      </w:r>
      <w:r w:rsidRPr="00CE2DB3">
        <w:rPr>
          <w:sz w:val="28"/>
          <w:szCs w:val="28"/>
        </w:rPr>
        <w:t xml:space="preserve"> А.Г. Курицин</w:t>
      </w:r>
    </w:p>
    <w:sectPr w:rsidR="00497262" w:rsidRPr="006F197A" w:rsidSect="009858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7FD" w:rsidRDefault="00C807FD">
      <w:r>
        <w:separator/>
      </w:r>
    </w:p>
  </w:endnote>
  <w:endnote w:type="continuationSeparator" w:id="0">
    <w:p w:rsidR="00C807FD" w:rsidRDefault="00C8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CE3" w:rsidRDefault="00391CE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CE3" w:rsidRDefault="00391CE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CE3" w:rsidRDefault="00391C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7FD" w:rsidRDefault="00C807FD">
      <w:r>
        <w:separator/>
      </w:r>
    </w:p>
  </w:footnote>
  <w:footnote w:type="continuationSeparator" w:id="0">
    <w:p w:rsidR="00C807FD" w:rsidRDefault="00C80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CE3" w:rsidRDefault="00391CE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F18" w:rsidRDefault="00BF093B">
    <w:pPr>
      <w:pStyle w:val="a5"/>
      <w:jc w:val="center"/>
    </w:pPr>
    <w:r>
      <w:fldChar w:fldCharType="begin"/>
    </w:r>
    <w:r w:rsidR="00A67B14">
      <w:instrText xml:space="preserve"> PAGE   \* MERGEFORMAT </w:instrText>
    </w:r>
    <w:r>
      <w:fldChar w:fldCharType="separate"/>
    </w:r>
    <w:r w:rsidR="00BB009D">
      <w:rPr>
        <w:noProof/>
      </w:rPr>
      <w:t>2</w:t>
    </w:r>
    <w:r>
      <w:rPr>
        <w:noProof/>
      </w:rPr>
      <w:fldChar w:fldCharType="end"/>
    </w:r>
  </w:p>
  <w:p w:rsidR="00675F18" w:rsidRDefault="00675F1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CE3" w:rsidRDefault="00391C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82AC8"/>
    <w:multiLevelType w:val="multilevel"/>
    <w:tmpl w:val="C9FA2E88"/>
    <w:lvl w:ilvl="0">
      <w:start w:val="1"/>
      <w:numFmt w:val="upperRoman"/>
      <w:lvlText w:val="%1."/>
      <w:lvlJc w:val="left"/>
      <w:pPr>
        <w:ind w:left="1080" w:hanging="72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938" w:hanging="1230"/>
      </w:pPr>
    </w:lvl>
    <w:lvl w:ilvl="2">
      <w:start w:val="1"/>
      <w:numFmt w:val="decimal"/>
      <w:isLgl/>
      <w:lvlText w:val="%1.%2.%3"/>
      <w:lvlJc w:val="left"/>
      <w:pPr>
        <w:ind w:left="2286" w:hanging="1230"/>
      </w:pPr>
    </w:lvl>
    <w:lvl w:ilvl="3">
      <w:start w:val="1"/>
      <w:numFmt w:val="decimal"/>
      <w:isLgl/>
      <w:lvlText w:val="%1.%2.%3.%4"/>
      <w:lvlJc w:val="left"/>
      <w:pPr>
        <w:ind w:left="2634" w:hanging="1230"/>
      </w:pPr>
    </w:lvl>
    <w:lvl w:ilvl="4">
      <w:start w:val="1"/>
      <w:numFmt w:val="decimal"/>
      <w:isLgl/>
      <w:lvlText w:val="%1.%2.%3.%4.%5"/>
      <w:lvlJc w:val="left"/>
      <w:pPr>
        <w:ind w:left="2982" w:hanging="1230"/>
      </w:pPr>
    </w:lvl>
    <w:lvl w:ilvl="5">
      <w:start w:val="1"/>
      <w:numFmt w:val="decimal"/>
      <w:isLgl/>
      <w:lvlText w:val="%1.%2.%3.%4.%5.%6"/>
      <w:lvlJc w:val="left"/>
      <w:pPr>
        <w:ind w:left="3540" w:hanging="1440"/>
      </w:pPr>
    </w:lvl>
    <w:lvl w:ilvl="6">
      <w:start w:val="1"/>
      <w:numFmt w:val="decimal"/>
      <w:isLgl/>
      <w:lvlText w:val="%1.%2.%3.%4.%5.%6.%7"/>
      <w:lvlJc w:val="left"/>
      <w:pPr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</w:lvl>
  </w:abstractNum>
  <w:abstractNum w:abstractNumId="1" w15:restartNumberingAfterBreak="0">
    <w:nsid w:val="14733B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49307B"/>
    <w:multiLevelType w:val="hybridMultilevel"/>
    <w:tmpl w:val="50E4CC26"/>
    <w:lvl w:ilvl="0" w:tplc="D65ABDC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85AE0"/>
    <w:multiLevelType w:val="hybridMultilevel"/>
    <w:tmpl w:val="1A3A769C"/>
    <w:lvl w:ilvl="0" w:tplc="1E085E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0217C"/>
    <w:multiLevelType w:val="hybridMultilevel"/>
    <w:tmpl w:val="88720F70"/>
    <w:lvl w:ilvl="0" w:tplc="A124770E">
      <w:start w:val="1"/>
      <w:numFmt w:val="decimal"/>
      <w:lvlText w:val="%1."/>
      <w:lvlJc w:val="left"/>
      <w:pPr>
        <w:ind w:left="1246" w:hanging="426"/>
        <w:jc w:val="right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1" w:tplc="B0B45D48">
      <w:numFmt w:val="bullet"/>
      <w:lvlText w:val="•"/>
      <w:lvlJc w:val="left"/>
      <w:pPr>
        <w:ind w:left="2188" w:hanging="426"/>
      </w:pPr>
      <w:rPr>
        <w:rFonts w:hint="default"/>
        <w:lang w:val="ru-RU" w:eastAsia="en-US" w:bidi="ar-SA"/>
      </w:rPr>
    </w:lvl>
    <w:lvl w:ilvl="2" w:tplc="20A4BFFE">
      <w:numFmt w:val="bullet"/>
      <w:lvlText w:val="•"/>
      <w:lvlJc w:val="left"/>
      <w:pPr>
        <w:ind w:left="3137" w:hanging="426"/>
      </w:pPr>
      <w:rPr>
        <w:rFonts w:hint="default"/>
        <w:lang w:val="ru-RU" w:eastAsia="en-US" w:bidi="ar-SA"/>
      </w:rPr>
    </w:lvl>
    <w:lvl w:ilvl="3" w:tplc="EF74D3F6">
      <w:numFmt w:val="bullet"/>
      <w:lvlText w:val="•"/>
      <w:lvlJc w:val="left"/>
      <w:pPr>
        <w:ind w:left="4085" w:hanging="426"/>
      </w:pPr>
      <w:rPr>
        <w:rFonts w:hint="default"/>
        <w:lang w:val="ru-RU" w:eastAsia="en-US" w:bidi="ar-SA"/>
      </w:rPr>
    </w:lvl>
    <w:lvl w:ilvl="4" w:tplc="206E9B2A">
      <w:numFmt w:val="bullet"/>
      <w:lvlText w:val="•"/>
      <w:lvlJc w:val="left"/>
      <w:pPr>
        <w:ind w:left="5034" w:hanging="426"/>
      </w:pPr>
      <w:rPr>
        <w:rFonts w:hint="default"/>
        <w:lang w:val="ru-RU" w:eastAsia="en-US" w:bidi="ar-SA"/>
      </w:rPr>
    </w:lvl>
    <w:lvl w:ilvl="5" w:tplc="1D580B4A">
      <w:numFmt w:val="bullet"/>
      <w:lvlText w:val="•"/>
      <w:lvlJc w:val="left"/>
      <w:pPr>
        <w:ind w:left="5982" w:hanging="426"/>
      </w:pPr>
      <w:rPr>
        <w:rFonts w:hint="default"/>
        <w:lang w:val="ru-RU" w:eastAsia="en-US" w:bidi="ar-SA"/>
      </w:rPr>
    </w:lvl>
    <w:lvl w:ilvl="6" w:tplc="87100F88">
      <w:numFmt w:val="bullet"/>
      <w:lvlText w:val="•"/>
      <w:lvlJc w:val="left"/>
      <w:pPr>
        <w:ind w:left="6931" w:hanging="426"/>
      </w:pPr>
      <w:rPr>
        <w:rFonts w:hint="default"/>
        <w:lang w:val="ru-RU" w:eastAsia="en-US" w:bidi="ar-SA"/>
      </w:rPr>
    </w:lvl>
    <w:lvl w:ilvl="7" w:tplc="4690652E">
      <w:numFmt w:val="bullet"/>
      <w:lvlText w:val="•"/>
      <w:lvlJc w:val="left"/>
      <w:pPr>
        <w:ind w:left="7879" w:hanging="426"/>
      </w:pPr>
      <w:rPr>
        <w:rFonts w:hint="default"/>
        <w:lang w:val="ru-RU" w:eastAsia="en-US" w:bidi="ar-SA"/>
      </w:rPr>
    </w:lvl>
    <w:lvl w:ilvl="8" w:tplc="227C5206">
      <w:numFmt w:val="bullet"/>
      <w:lvlText w:val="•"/>
      <w:lvlJc w:val="left"/>
      <w:pPr>
        <w:ind w:left="8828" w:hanging="426"/>
      </w:pPr>
      <w:rPr>
        <w:rFonts w:hint="default"/>
        <w:lang w:val="ru-RU" w:eastAsia="en-US" w:bidi="ar-SA"/>
      </w:rPr>
    </w:lvl>
  </w:abstractNum>
  <w:abstractNum w:abstractNumId="5" w15:restartNumberingAfterBreak="0">
    <w:nsid w:val="2AF12CEC"/>
    <w:multiLevelType w:val="hybridMultilevel"/>
    <w:tmpl w:val="27FEC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0283F"/>
    <w:multiLevelType w:val="hybridMultilevel"/>
    <w:tmpl w:val="6B10CE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16A32AC"/>
    <w:multiLevelType w:val="hybridMultilevel"/>
    <w:tmpl w:val="6C4E5C14"/>
    <w:lvl w:ilvl="0" w:tplc="AB88ECEE">
      <w:start w:val="1"/>
      <w:numFmt w:val="bullet"/>
      <w:lvlText w:val="-"/>
      <w:lvlJc w:val="left"/>
      <w:pPr>
        <w:ind w:left="753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097F37"/>
    <w:multiLevelType w:val="hybridMultilevel"/>
    <w:tmpl w:val="5BA89A60"/>
    <w:lvl w:ilvl="0" w:tplc="AB88ECE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73554F"/>
    <w:multiLevelType w:val="hybridMultilevel"/>
    <w:tmpl w:val="3A5C56E4"/>
    <w:lvl w:ilvl="0" w:tplc="E0FE1566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4A2B18"/>
    <w:multiLevelType w:val="hybridMultilevel"/>
    <w:tmpl w:val="50E4CC26"/>
    <w:lvl w:ilvl="0" w:tplc="D65ABDC2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E14B1F"/>
    <w:multiLevelType w:val="hybridMultilevel"/>
    <w:tmpl w:val="517C6F42"/>
    <w:lvl w:ilvl="0" w:tplc="AB88EC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DA09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79408B1"/>
    <w:multiLevelType w:val="multilevel"/>
    <w:tmpl w:val="36FE2F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860" w:hanging="1140"/>
      </w:pPr>
    </w:lvl>
    <w:lvl w:ilvl="2">
      <w:start w:val="1"/>
      <w:numFmt w:val="decimal"/>
      <w:isLgl/>
      <w:lvlText w:val="%1.%2.%3"/>
      <w:lvlJc w:val="left"/>
      <w:pPr>
        <w:ind w:left="1860" w:hanging="1140"/>
      </w:pPr>
    </w:lvl>
    <w:lvl w:ilvl="3">
      <w:start w:val="1"/>
      <w:numFmt w:val="decimal"/>
      <w:isLgl/>
      <w:lvlText w:val="%1.%2.%3.%4"/>
      <w:lvlJc w:val="left"/>
      <w:pPr>
        <w:ind w:left="1860" w:hanging="1140"/>
      </w:pPr>
    </w:lvl>
    <w:lvl w:ilvl="4">
      <w:start w:val="1"/>
      <w:numFmt w:val="decimal"/>
      <w:isLgl/>
      <w:lvlText w:val="%1.%2.%3.%4.%5"/>
      <w:lvlJc w:val="left"/>
      <w:pPr>
        <w:ind w:left="1860" w:hanging="114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14" w15:restartNumberingAfterBreak="0">
    <w:nsid w:val="5B5D587F"/>
    <w:multiLevelType w:val="hybridMultilevel"/>
    <w:tmpl w:val="2D2E8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D47747"/>
    <w:multiLevelType w:val="multilevel"/>
    <w:tmpl w:val="5822739A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0"/>
  </w:num>
  <w:num w:numId="20">
    <w:abstractNumId w:val="2"/>
  </w:num>
  <w:num w:numId="21">
    <w:abstractNumId w:val="12"/>
  </w:num>
  <w:num w:numId="22">
    <w:abstractNumId w:val="3"/>
  </w:num>
  <w:num w:numId="2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8A"/>
    <w:rsid w:val="000011C1"/>
    <w:rsid w:val="000013AE"/>
    <w:rsid w:val="00002A9F"/>
    <w:rsid w:val="00003280"/>
    <w:rsid w:val="00005392"/>
    <w:rsid w:val="000104E5"/>
    <w:rsid w:val="00010ACC"/>
    <w:rsid w:val="00012C2F"/>
    <w:rsid w:val="000130FB"/>
    <w:rsid w:val="000136AA"/>
    <w:rsid w:val="00014FC8"/>
    <w:rsid w:val="000151D8"/>
    <w:rsid w:val="00015F26"/>
    <w:rsid w:val="00020926"/>
    <w:rsid w:val="000215FB"/>
    <w:rsid w:val="00025813"/>
    <w:rsid w:val="00026094"/>
    <w:rsid w:val="00033BAA"/>
    <w:rsid w:val="00034C9C"/>
    <w:rsid w:val="00041112"/>
    <w:rsid w:val="00043F37"/>
    <w:rsid w:val="000449EF"/>
    <w:rsid w:val="000466F0"/>
    <w:rsid w:val="00050926"/>
    <w:rsid w:val="00052003"/>
    <w:rsid w:val="0005227E"/>
    <w:rsid w:val="000534CD"/>
    <w:rsid w:val="00054F5B"/>
    <w:rsid w:val="00055030"/>
    <w:rsid w:val="00056234"/>
    <w:rsid w:val="00061B9F"/>
    <w:rsid w:val="000656B1"/>
    <w:rsid w:val="00065C3E"/>
    <w:rsid w:val="00070590"/>
    <w:rsid w:val="00072CDB"/>
    <w:rsid w:val="00073104"/>
    <w:rsid w:val="00073F69"/>
    <w:rsid w:val="00075809"/>
    <w:rsid w:val="00075C54"/>
    <w:rsid w:val="00080940"/>
    <w:rsid w:val="00081C71"/>
    <w:rsid w:val="00081D28"/>
    <w:rsid w:val="000820AB"/>
    <w:rsid w:val="0008625B"/>
    <w:rsid w:val="00086BCF"/>
    <w:rsid w:val="000874F1"/>
    <w:rsid w:val="00087994"/>
    <w:rsid w:val="00090B14"/>
    <w:rsid w:val="00090FEE"/>
    <w:rsid w:val="00091236"/>
    <w:rsid w:val="00092B2D"/>
    <w:rsid w:val="00092EA8"/>
    <w:rsid w:val="000935FC"/>
    <w:rsid w:val="00096D2C"/>
    <w:rsid w:val="00097752"/>
    <w:rsid w:val="000A0DFD"/>
    <w:rsid w:val="000A123C"/>
    <w:rsid w:val="000A1405"/>
    <w:rsid w:val="000A210C"/>
    <w:rsid w:val="000A2A80"/>
    <w:rsid w:val="000A3A4E"/>
    <w:rsid w:val="000A63D1"/>
    <w:rsid w:val="000A6E59"/>
    <w:rsid w:val="000A7C62"/>
    <w:rsid w:val="000B0C16"/>
    <w:rsid w:val="000B13B3"/>
    <w:rsid w:val="000B1AF6"/>
    <w:rsid w:val="000B2DCB"/>
    <w:rsid w:val="000C04AB"/>
    <w:rsid w:val="000C213B"/>
    <w:rsid w:val="000C213E"/>
    <w:rsid w:val="000C43A8"/>
    <w:rsid w:val="000C4824"/>
    <w:rsid w:val="000C591A"/>
    <w:rsid w:val="000C7542"/>
    <w:rsid w:val="000C7E37"/>
    <w:rsid w:val="000D09B7"/>
    <w:rsid w:val="000D20CE"/>
    <w:rsid w:val="000D3177"/>
    <w:rsid w:val="000D3F41"/>
    <w:rsid w:val="000D4A54"/>
    <w:rsid w:val="000D4DDF"/>
    <w:rsid w:val="000D68F2"/>
    <w:rsid w:val="000D6ED2"/>
    <w:rsid w:val="000E01D7"/>
    <w:rsid w:val="000E0688"/>
    <w:rsid w:val="000E480D"/>
    <w:rsid w:val="000E48B8"/>
    <w:rsid w:val="000E4DFE"/>
    <w:rsid w:val="000E5D95"/>
    <w:rsid w:val="000E6879"/>
    <w:rsid w:val="000E768C"/>
    <w:rsid w:val="000F00FA"/>
    <w:rsid w:val="000F00FC"/>
    <w:rsid w:val="000F093C"/>
    <w:rsid w:val="000F09F1"/>
    <w:rsid w:val="000F14FB"/>
    <w:rsid w:val="000F4188"/>
    <w:rsid w:val="000F52A2"/>
    <w:rsid w:val="000F53E2"/>
    <w:rsid w:val="000F648F"/>
    <w:rsid w:val="000F7A4E"/>
    <w:rsid w:val="00102865"/>
    <w:rsid w:val="00104E32"/>
    <w:rsid w:val="001051EA"/>
    <w:rsid w:val="001055C5"/>
    <w:rsid w:val="00111C57"/>
    <w:rsid w:val="001149F6"/>
    <w:rsid w:val="00116A7C"/>
    <w:rsid w:val="00117EBE"/>
    <w:rsid w:val="00120D7D"/>
    <w:rsid w:val="00121039"/>
    <w:rsid w:val="00121125"/>
    <w:rsid w:val="00122787"/>
    <w:rsid w:val="00122EA7"/>
    <w:rsid w:val="00123CCA"/>
    <w:rsid w:val="00125685"/>
    <w:rsid w:val="00126549"/>
    <w:rsid w:val="00126BCC"/>
    <w:rsid w:val="001274A3"/>
    <w:rsid w:val="001276A2"/>
    <w:rsid w:val="0013080F"/>
    <w:rsid w:val="00130DAE"/>
    <w:rsid w:val="00131863"/>
    <w:rsid w:val="001334A7"/>
    <w:rsid w:val="00135173"/>
    <w:rsid w:val="0013540A"/>
    <w:rsid w:val="00135B42"/>
    <w:rsid w:val="001372B3"/>
    <w:rsid w:val="00137D6A"/>
    <w:rsid w:val="00137E64"/>
    <w:rsid w:val="00140937"/>
    <w:rsid w:val="00140FD6"/>
    <w:rsid w:val="00141F9D"/>
    <w:rsid w:val="00142787"/>
    <w:rsid w:val="00142808"/>
    <w:rsid w:val="00144511"/>
    <w:rsid w:val="00144993"/>
    <w:rsid w:val="001457DD"/>
    <w:rsid w:val="00146C76"/>
    <w:rsid w:val="001473A1"/>
    <w:rsid w:val="00147810"/>
    <w:rsid w:val="001505B8"/>
    <w:rsid w:val="00152B55"/>
    <w:rsid w:val="00154E0A"/>
    <w:rsid w:val="001550FC"/>
    <w:rsid w:val="0015648C"/>
    <w:rsid w:val="00157F8F"/>
    <w:rsid w:val="001622E5"/>
    <w:rsid w:val="00163421"/>
    <w:rsid w:val="00163568"/>
    <w:rsid w:val="00165C38"/>
    <w:rsid w:val="00165EE2"/>
    <w:rsid w:val="00167A05"/>
    <w:rsid w:val="00170EFD"/>
    <w:rsid w:val="0017284E"/>
    <w:rsid w:val="00172EC5"/>
    <w:rsid w:val="00174B8A"/>
    <w:rsid w:val="001756C3"/>
    <w:rsid w:val="00175F15"/>
    <w:rsid w:val="00176491"/>
    <w:rsid w:val="00176C5F"/>
    <w:rsid w:val="00180EFC"/>
    <w:rsid w:val="00183022"/>
    <w:rsid w:val="0018363D"/>
    <w:rsid w:val="00184304"/>
    <w:rsid w:val="001849AF"/>
    <w:rsid w:val="00184A1A"/>
    <w:rsid w:val="001850FA"/>
    <w:rsid w:val="001852C7"/>
    <w:rsid w:val="00191501"/>
    <w:rsid w:val="0019231B"/>
    <w:rsid w:val="00193C15"/>
    <w:rsid w:val="00193C8B"/>
    <w:rsid w:val="00194D29"/>
    <w:rsid w:val="001958C9"/>
    <w:rsid w:val="001A203B"/>
    <w:rsid w:val="001A23AB"/>
    <w:rsid w:val="001A2BE5"/>
    <w:rsid w:val="001A40BE"/>
    <w:rsid w:val="001A4510"/>
    <w:rsid w:val="001A4661"/>
    <w:rsid w:val="001A5391"/>
    <w:rsid w:val="001A7496"/>
    <w:rsid w:val="001A7BD0"/>
    <w:rsid w:val="001A7E6B"/>
    <w:rsid w:val="001B043D"/>
    <w:rsid w:val="001B1463"/>
    <w:rsid w:val="001B1C44"/>
    <w:rsid w:val="001B24F7"/>
    <w:rsid w:val="001B2923"/>
    <w:rsid w:val="001B2990"/>
    <w:rsid w:val="001B44BD"/>
    <w:rsid w:val="001B5AEE"/>
    <w:rsid w:val="001B7130"/>
    <w:rsid w:val="001C0163"/>
    <w:rsid w:val="001C0E6A"/>
    <w:rsid w:val="001C2E4F"/>
    <w:rsid w:val="001C2F56"/>
    <w:rsid w:val="001C302B"/>
    <w:rsid w:val="001C4BFA"/>
    <w:rsid w:val="001C4C87"/>
    <w:rsid w:val="001C60FB"/>
    <w:rsid w:val="001C7675"/>
    <w:rsid w:val="001C7EB7"/>
    <w:rsid w:val="001D2813"/>
    <w:rsid w:val="001D5506"/>
    <w:rsid w:val="001D74D3"/>
    <w:rsid w:val="001D7786"/>
    <w:rsid w:val="001D7E4F"/>
    <w:rsid w:val="001E73AC"/>
    <w:rsid w:val="001F024C"/>
    <w:rsid w:val="001F26B7"/>
    <w:rsid w:val="001F4FF3"/>
    <w:rsid w:val="002000F2"/>
    <w:rsid w:val="0020088B"/>
    <w:rsid w:val="00200AA4"/>
    <w:rsid w:val="00200E60"/>
    <w:rsid w:val="002016BF"/>
    <w:rsid w:val="00202486"/>
    <w:rsid w:val="00203432"/>
    <w:rsid w:val="002042E3"/>
    <w:rsid w:val="00204A60"/>
    <w:rsid w:val="00205397"/>
    <w:rsid w:val="00205EED"/>
    <w:rsid w:val="00206E45"/>
    <w:rsid w:val="00210F08"/>
    <w:rsid w:val="00211753"/>
    <w:rsid w:val="002119A1"/>
    <w:rsid w:val="00212103"/>
    <w:rsid w:val="002129F5"/>
    <w:rsid w:val="00213258"/>
    <w:rsid w:val="00215309"/>
    <w:rsid w:val="00216D53"/>
    <w:rsid w:val="002178CF"/>
    <w:rsid w:val="00217DAC"/>
    <w:rsid w:val="0022050C"/>
    <w:rsid w:val="00220F92"/>
    <w:rsid w:val="002211AC"/>
    <w:rsid w:val="0022173E"/>
    <w:rsid w:val="00224B97"/>
    <w:rsid w:val="0022503D"/>
    <w:rsid w:val="002263D9"/>
    <w:rsid w:val="0022674E"/>
    <w:rsid w:val="002307A1"/>
    <w:rsid w:val="0023747B"/>
    <w:rsid w:val="00240CB5"/>
    <w:rsid w:val="00241371"/>
    <w:rsid w:val="00246017"/>
    <w:rsid w:val="00246682"/>
    <w:rsid w:val="00247744"/>
    <w:rsid w:val="002500F0"/>
    <w:rsid w:val="0025076A"/>
    <w:rsid w:val="00252533"/>
    <w:rsid w:val="00253198"/>
    <w:rsid w:val="00253A04"/>
    <w:rsid w:val="0025547B"/>
    <w:rsid w:val="002562B0"/>
    <w:rsid w:val="00262B4C"/>
    <w:rsid w:val="00262D0E"/>
    <w:rsid w:val="00263DFA"/>
    <w:rsid w:val="00264494"/>
    <w:rsid w:val="00270841"/>
    <w:rsid w:val="0027471F"/>
    <w:rsid w:val="0027677C"/>
    <w:rsid w:val="0028115F"/>
    <w:rsid w:val="00284104"/>
    <w:rsid w:val="0028490A"/>
    <w:rsid w:val="00284A19"/>
    <w:rsid w:val="00284CDD"/>
    <w:rsid w:val="002855DB"/>
    <w:rsid w:val="00290262"/>
    <w:rsid w:val="002905B6"/>
    <w:rsid w:val="00292259"/>
    <w:rsid w:val="00293406"/>
    <w:rsid w:val="00293CF9"/>
    <w:rsid w:val="0029578B"/>
    <w:rsid w:val="00295C54"/>
    <w:rsid w:val="002A0161"/>
    <w:rsid w:val="002A10F8"/>
    <w:rsid w:val="002A2E4A"/>
    <w:rsid w:val="002A35CE"/>
    <w:rsid w:val="002A4D83"/>
    <w:rsid w:val="002A4ED1"/>
    <w:rsid w:val="002A5258"/>
    <w:rsid w:val="002A556C"/>
    <w:rsid w:val="002A661B"/>
    <w:rsid w:val="002B0131"/>
    <w:rsid w:val="002B1801"/>
    <w:rsid w:val="002B376C"/>
    <w:rsid w:val="002B75D2"/>
    <w:rsid w:val="002C3009"/>
    <w:rsid w:val="002C305C"/>
    <w:rsid w:val="002C3539"/>
    <w:rsid w:val="002C4247"/>
    <w:rsid w:val="002C5871"/>
    <w:rsid w:val="002C7414"/>
    <w:rsid w:val="002D22DB"/>
    <w:rsid w:val="002D31A8"/>
    <w:rsid w:val="002D3B6B"/>
    <w:rsid w:val="002D4995"/>
    <w:rsid w:val="002D4EBC"/>
    <w:rsid w:val="002D560B"/>
    <w:rsid w:val="002D6450"/>
    <w:rsid w:val="002E50F6"/>
    <w:rsid w:val="002E7521"/>
    <w:rsid w:val="002F1BC2"/>
    <w:rsid w:val="002F330E"/>
    <w:rsid w:val="002F57E9"/>
    <w:rsid w:val="002F6AFF"/>
    <w:rsid w:val="002F7CF5"/>
    <w:rsid w:val="003000DF"/>
    <w:rsid w:val="003012D4"/>
    <w:rsid w:val="00301D37"/>
    <w:rsid w:val="00302224"/>
    <w:rsid w:val="003036B9"/>
    <w:rsid w:val="00306A84"/>
    <w:rsid w:val="00306BBA"/>
    <w:rsid w:val="0031249C"/>
    <w:rsid w:val="00313CD4"/>
    <w:rsid w:val="00315991"/>
    <w:rsid w:val="0031693C"/>
    <w:rsid w:val="003174EA"/>
    <w:rsid w:val="003219F3"/>
    <w:rsid w:val="00322414"/>
    <w:rsid w:val="00322D10"/>
    <w:rsid w:val="003243E1"/>
    <w:rsid w:val="00325498"/>
    <w:rsid w:val="00325B8B"/>
    <w:rsid w:val="00326966"/>
    <w:rsid w:val="00327531"/>
    <w:rsid w:val="0032758D"/>
    <w:rsid w:val="0032795B"/>
    <w:rsid w:val="003302C5"/>
    <w:rsid w:val="00330BA9"/>
    <w:rsid w:val="00330D6A"/>
    <w:rsid w:val="003324B5"/>
    <w:rsid w:val="00332658"/>
    <w:rsid w:val="00333B44"/>
    <w:rsid w:val="00333D9B"/>
    <w:rsid w:val="0033608E"/>
    <w:rsid w:val="0033655E"/>
    <w:rsid w:val="00341E31"/>
    <w:rsid w:val="0034209B"/>
    <w:rsid w:val="0034338E"/>
    <w:rsid w:val="00344EE1"/>
    <w:rsid w:val="0034506C"/>
    <w:rsid w:val="003464BB"/>
    <w:rsid w:val="003465F2"/>
    <w:rsid w:val="00347B55"/>
    <w:rsid w:val="003512BA"/>
    <w:rsid w:val="003518E1"/>
    <w:rsid w:val="00351A5B"/>
    <w:rsid w:val="00355243"/>
    <w:rsid w:val="003554B8"/>
    <w:rsid w:val="00356155"/>
    <w:rsid w:val="00356CE9"/>
    <w:rsid w:val="00360363"/>
    <w:rsid w:val="00361633"/>
    <w:rsid w:val="00362CA4"/>
    <w:rsid w:val="00362E0C"/>
    <w:rsid w:val="0036685A"/>
    <w:rsid w:val="00366C4A"/>
    <w:rsid w:val="00367E31"/>
    <w:rsid w:val="00370B72"/>
    <w:rsid w:val="00370F5D"/>
    <w:rsid w:val="00371558"/>
    <w:rsid w:val="0037215A"/>
    <w:rsid w:val="00374A80"/>
    <w:rsid w:val="00374FD5"/>
    <w:rsid w:val="00376D46"/>
    <w:rsid w:val="003823DD"/>
    <w:rsid w:val="0038295C"/>
    <w:rsid w:val="0038313C"/>
    <w:rsid w:val="003845D1"/>
    <w:rsid w:val="003849E7"/>
    <w:rsid w:val="003855C1"/>
    <w:rsid w:val="0038758F"/>
    <w:rsid w:val="00387A20"/>
    <w:rsid w:val="00387A6F"/>
    <w:rsid w:val="003903F1"/>
    <w:rsid w:val="00391CE3"/>
    <w:rsid w:val="00393947"/>
    <w:rsid w:val="00395201"/>
    <w:rsid w:val="0039524A"/>
    <w:rsid w:val="00395BE9"/>
    <w:rsid w:val="00396E00"/>
    <w:rsid w:val="003A07B8"/>
    <w:rsid w:val="003A1502"/>
    <w:rsid w:val="003A76BD"/>
    <w:rsid w:val="003A7AAF"/>
    <w:rsid w:val="003A7E10"/>
    <w:rsid w:val="003B1088"/>
    <w:rsid w:val="003B2551"/>
    <w:rsid w:val="003B3DF5"/>
    <w:rsid w:val="003B419D"/>
    <w:rsid w:val="003B5DD6"/>
    <w:rsid w:val="003B788E"/>
    <w:rsid w:val="003B7C5E"/>
    <w:rsid w:val="003C0317"/>
    <w:rsid w:val="003C03DE"/>
    <w:rsid w:val="003C1F9B"/>
    <w:rsid w:val="003C21B5"/>
    <w:rsid w:val="003C411D"/>
    <w:rsid w:val="003C4CC9"/>
    <w:rsid w:val="003C6806"/>
    <w:rsid w:val="003C6FE2"/>
    <w:rsid w:val="003D1295"/>
    <w:rsid w:val="003D1A62"/>
    <w:rsid w:val="003D5D84"/>
    <w:rsid w:val="003D78B4"/>
    <w:rsid w:val="003D7BDE"/>
    <w:rsid w:val="003E57E8"/>
    <w:rsid w:val="003E6034"/>
    <w:rsid w:val="003E6B7A"/>
    <w:rsid w:val="003E6C46"/>
    <w:rsid w:val="003E7266"/>
    <w:rsid w:val="003F12DA"/>
    <w:rsid w:val="003F1482"/>
    <w:rsid w:val="003F2D1D"/>
    <w:rsid w:val="003F3BD3"/>
    <w:rsid w:val="003F5471"/>
    <w:rsid w:val="003F7337"/>
    <w:rsid w:val="00401623"/>
    <w:rsid w:val="00401955"/>
    <w:rsid w:val="00402E3C"/>
    <w:rsid w:val="004030B8"/>
    <w:rsid w:val="0040326B"/>
    <w:rsid w:val="0040356B"/>
    <w:rsid w:val="00403785"/>
    <w:rsid w:val="0040478F"/>
    <w:rsid w:val="00404EEE"/>
    <w:rsid w:val="0040682C"/>
    <w:rsid w:val="0041036A"/>
    <w:rsid w:val="004142DE"/>
    <w:rsid w:val="004174D3"/>
    <w:rsid w:val="00417807"/>
    <w:rsid w:val="00420F30"/>
    <w:rsid w:val="004221EF"/>
    <w:rsid w:val="00422D0E"/>
    <w:rsid w:val="00422F84"/>
    <w:rsid w:val="004253AC"/>
    <w:rsid w:val="0042548E"/>
    <w:rsid w:val="004256C5"/>
    <w:rsid w:val="0042591A"/>
    <w:rsid w:val="00426F16"/>
    <w:rsid w:val="004306D9"/>
    <w:rsid w:val="004312CC"/>
    <w:rsid w:val="00431590"/>
    <w:rsid w:val="00431BF1"/>
    <w:rsid w:val="00431EE5"/>
    <w:rsid w:val="00431F22"/>
    <w:rsid w:val="00433ABB"/>
    <w:rsid w:val="00433C77"/>
    <w:rsid w:val="00434593"/>
    <w:rsid w:val="0043481E"/>
    <w:rsid w:val="00434A15"/>
    <w:rsid w:val="0043630D"/>
    <w:rsid w:val="004418E4"/>
    <w:rsid w:val="0044255C"/>
    <w:rsid w:val="004445D2"/>
    <w:rsid w:val="00445B0A"/>
    <w:rsid w:val="00445DA2"/>
    <w:rsid w:val="00447E8F"/>
    <w:rsid w:val="0045194F"/>
    <w:rsid w:val="00452DF8"/>
    <w:rsid w:val="00453451"/>
    <w:rsid w:val="004543F7"/>
    <w:rsid w:val="004558D3"/>
    <w:rsid w:val="00456139"/>
    <w:rsid w:val="0045614F"/>
    <w:rsid w:val="00456D2F"/>
    <w:rsid w:val="00460721"/>
    <w:rsid w:val="00461639"/>
    <w:rsid w:val="00461E45"/>
    <w:rsid w:val="00462642"/>
    <w:rsid w:val="0046309A"/>
    <w:rsid w:val="00463FCD"/>
    <w:rsid w:val="00464F0A"/>
    <w:rsid w:val="00465393"/>
    <w:rsid w:val="0046641A"/>
    <w:rsid w:val="00466A41"/>
    <w:rsid w:val="00466C6D"/>
    <w:rsid w:val="0047043B"/>
    <w:rsid w:val="00470CE3"/>
    <w:rsid w:val="004729F9"/>
    <w:rsid w:val="0047353D"/>
    <w:rsid w:val="00473D40"/>
    <w:rsid w:val="00475C34"/>
    <w:rsid w:val="004763D6"/>
    <w:rsid w:val="00482A3E"/>
    <w:rsid w:val="00483188"/>
    <w:rsid w:val="00485FBE"/>
    <w:rsid w:val="00486C0F"/>
    <w:rsid w:val="00491479"/>
    <w:rsid w:val="00491677"/>
    <w:rsid w:val="004928EA"/>
    <w:rsid w:val="004934EB"/>
    <w:rsid w:val="00493650"/>
    <w:rsid w:val="00494848"/>
    <w:rsid w:val="00494D24"/>
    <w:rsid w:val="0049505E"/>
    <w:rsid w:val="00495172"/>
    <w:rsid w:val="00496160"/>
    <w:rsid w:val="00496C22"/>
    <w:rsid w:val="00497262"/>
    <w:rsid w:val="00497448"/>
    <w:rsid w:val="004979E2"/>
    <w:rsid w:val="004A035E"/>
    <w:rsid w:val="004A34D7"/>
    <w:rsid w:val="004A3E26"/>
    <w:rsid w:val="004A3EC1"/>
    <w:rsid w:val="004A6F97"/>
    <w:rsid w:val="004A7A49"/>
    <w:rsid w:val="004B0525"/>
    <w:rsid w:val="004B0F1D"/>
    <w:rsid w:val="004B1686"/>
    <w:rsid w:val="004B2378"/>
    <w:rsid w:val="004B32D4"/>
    <w:rsid w:val="004B44D9"/>
    <w:rsid w:val="004C00C7"/>
    <w:rsid w:val="004C0639"/>
    <w:rsid w:val="004C1B2F"/>
    <w:rsid w:val="004C1DDE"/>
    <w:rsid w:val="004C227A"/>
    <w:rsid w:val="004C2885"/>
    <w:rsid w:val="004C2ED2"/>
    <w:rsid w:val="004C2FCC"/>
    <w:rsid w:val="004C3158"/>
    <w:rsid w:val="004C3A9B"/>
    <w:rsid w:val="004C526C"/>
    <w:rsid w:val="004C5DD3"/>
    <w:rsid w:val="004D1B80"/>
    <w:rsid w:val="004D3485"/>
    <w:rsid w:val="004D5A08"/>
    <w:rsid w:val="004D7214"/>
    <w:rsid w:val="004E3998"/>
    <w:rsid w:val="004E4DD3"/>
    <w:rsid w:val="004E64E4"/>
    <w:rsid w:val="004E6F59"/>
    <w:rsid w:val="004F2451"/>
    <w:rsid w:val="004F3C60"/>
    <w:rsid w:val="004F3D92"/>
    <w:rsid w:val="005005B3"/>
    <w:rsid w:val="00501248"/>
    <w:rsid w:val="00504F81"/>
    <w:rsid w:val="00505CD0"/>
    <w:rsid w:val="00506C95"/>
    <w:rsid w:val="00510C09"/>
    <w:rsid w:val="00511298"/>
    <w:rsid w:val="005115D6"/>
    <w:rsid w:val="00517064"/>
    <w:rsid w:val="005207B5"/>
    <w:rsid w:val="005243F0"/>
    <w:rsid w:val="005247CF"/>
    <w:rsid w:val="0052535D"/>
    <w:rsid w:val="00526780"/>
    <w:rsid w:val="00532D07"/>
    <w:rsid w:val="00532F00"/>
    <w:rsid w:val="00533F4D"/>
    <w:rsid w:val="00534B28"/>
    <w:rsid w:val="0053682F"/>
    <w:rsid w:val="0054055C"/>
    <w:rsid w:val="005410D2"/>
    <w:rsid w:val="00542C68"/>
    <w:rsid w:val="00542F9F"/>
    <w:rsid w:val="005442E9"/>
    <w:rsid w:val="005445F3"/>
    <w:rsid w:val="0054510D"/>
    <w:rsid w:val="005452C0"/>
    <w:rsid w:val="00545FB8"/>
    <w:rsid w:val="005460AD"/>
    <w:rsid w:val="005461B5"/>
    <w:rsid w:val="005462DB"/>
    <w:rsid w:val="005469C4"/>
    <w:rsid w:val="00546DB2"/>
    <w:rsid w:val="00550ACD"/>
    <w:rsid w:val="00552C15"/>
    <w:rsid w:val="0055324E"/>
    <w:rsid w:val="00553F2D"/>
    <w:rsid w:val="00555986"/>
    <w:rsid w:val="00556845"/>
    <w:rsid w:val="00556C08"/>
    <w:rsid w:val="00556FB9"/>
    <w:rsid w:val="00557CC5"/>
    <w:rsid w:val="00557EFF"/>
    <w:rsid w:val="0056063C"/>
    <w:rsid w:val="00560F7E"/>
    <w:rsid w:val="00561CA0"/>
    <w:rsid w:val="005639BB"/>
    <w:rsid w:val="00563BDA"/>
    <w:rsid w:val="00565FE3"/>
    <w:rsid w:val="00566EA3"/>
    <w:rsid w:val="0057098B"/>
    <w:rsid w:val="005722FA"/>
    <w:rsid w:val="005735C5"/>
    <w:rsid w:val="00575B0B"/>
    <w:rsid w:val="00576F42"/>
    <w:rsid w:val="00580F98"/>
    <w:rsid w:val="0058124C"/>
    <w:rsid w:val="005819D9"/>
    <w:rsid w:val="00581FA5"/>
    <w:rsid w:val="00582B3B"/>
    <w:rsid w:val="005861A0"/>
    <w:rsid w:val="0058723F"/>
    <w:rsid w:val="005877B6"/>
    <w:rsid w:val="005879FA"/>
    <w:rsid w:val="00587A33"/>
    <w:rsid w:val="005932F3"/>
    <w:rsid w:val="00596B8F"/>
    <w:rsid w:val="00597581"/>
    <w:rsid w:val="005B0CD4"/>
    <w:rsid w:val="005B0D81"/>
    <w:rsid w:val="005B1455"/>
    <w:rsid w:val="005B191C"/>
    <w:rsid w:val="005B22BC"/>
    <w:rsid w:val="005B31F0"/>
    <w:rsid w:val="005B39F9"/>
    <w:rsid w:val="005B5444"/>
    <w:rsid w:val="005B5C7A"/>
    <w:rsid w:val="005B5F60"/>
    <w:rsid w:val="005B633B"/>
    <w:rsid w:val="005B6F55"/>
    <w:rsid w:val="005B71C5"/>
    <w:rsid w:val="005B7422"/>
    <w:rsid w:val="005C39CE"/>
    <w:rsid w:val="005C40CE"/>
    <w:rsid w:val="005C524D"/>
    <w:rsid w:val="005C7276"/>
    <w:rsid w:val="005C7BF0"/>
    <w:rsid w:val="005C7D3F"/>
    <w:rsid w:val="005D09C2"/>
    <w:rsid w:val="005D0DF2"/>
    <w:rsid w:val="005D1FE4"/>
    <w:rsid w:val="005D52A6"/>
    <w:rsid w:val="005D6676"/>
    <w:rsid w:val="005D7FD0"/>
    <w:rsid w:val="005E078A"/>
    <w:rsid w:val="005E22D3"/>
    <w:rsid w:val="005E2505"/>
    <w:rsid w:val="005E27C3"/>
    <w:rsid w:val="005E79BC"/>
    <w:rsid w:val="005F117B"/>
    <w:rsid w:val="005F39E9"/>
    <w:rsid w:val="005F3BA5"/>
    <w:rsid w:val="005F6413"/>
    <w:rsid w:val="005F7B6A"/>
    <w:rsid w:val="00600095"/>
    <w:rsid w:val="00600644"/>
    <w:rsid w:val="00600F72"/>
    <w:rsid w:val="00601A82"/>
    <w:rsid w:val="00602F21"/>
    <w:rsid w:val="00603E21"/>
    <w:rsid w:val="0060419A"/>
    <w:rsid w:val="006047B5"/>
    <w:rsid w:val="00604E8B"/>
    <w:rsid w:val="00605F33"/>
    <w:rsid w:val="006060EF"/>
    <w:rsid w:val="00606F4A"/>
    <w:rsid w:val="00607A9E"/>
    <w:rsid w:val="00610E04"/>
    <w:rsid w:val="00610E81"/>
    <w:rsid w:val="0061166A"/>
    <w:rsid w:val="006124BD"/>
    <w:rsid w:val="006145A6"/>
    <w:rsid w:val="006145E8"/>
    <w:rsid w:val="00614768"/>
    <w:rsid w:val="006178A8"/>
    <w:rsid w:val="00617EBF"/>
    <w:rsid w:val="006215B2"/>
    <w:rsid w:val="006221E1"/>
    <w:rsid w:val="0062229E"/>
    <w:rsid w:val="006224B3"/>
    <w:rsid w:val="00624002"/>
    <w:rsid w:val="006245AB"/>
    <w:rsid w:val="0062617C"/>
    <w:rsid w:val="00626535"/>
    <w:rsid w:val="00627D2A"/>
    <w:rsid w:val="00631AAB"/>
    <w:rsid w:val="00631CDD"/>
    <w:rsid w:val="006337D8"/>
    <w:rsid w:val="00634213"/>
    <w:rsid w:val="00634B18"/>
    <w:rsid w:val="006358BD"/>
    <w:rsid w:val="0063701C"/>
    <w:rsid w:val="0064070F"/>
    <w:rsid w:val="00640746"/>
    <w:rsid w:val="00640AE6"/>
    <w:rsid w:val="00645764"/>
    <w:rsid w:val="006467CD"/>
    <w:rsid w:val="00647B47"/>
    <w:rsid w:val="00650E87"/>
    <w:rsid w:val="006512B2"/>
    <w:rsid w:val="00651339"/>
    <w:rsid w:val="006514CC"/>
    <w:rsid w:val="00654753"/>
    <w:rsid w:val="006604DA"/>
    <w:rsid w:val="00660ABC"/>
    <w:rsid w:val="006617F3"/>
    <w:rsid w:val="00661D82"/>
    <w:rsid w:val="0066347D"/>
    <w:rsid w:val="00663C83"/>
    <w:rsid w:val="00664219"/>
    <w:rsid w:val="0066687A"/>
    <w:rsid w:val="00666C7E"/>
    <w:rsid w:val="0066701E"/>
    <w:rsid w:val="00671DAA"/>
    <w:rsid w:val="0067291D"/>
    <w:rsid w:val="00673596"/>
    <w:rsid w:val="00675ACA"/>
    <w:rsid w:val="00675F18"/>
    <w:rsid w:val="006764E1"/>
    <w:rsid w:val="00676739"/>
    <w:rsid w:val="00680118"/>
    <w:rsid w:val="0068129B"/>
    <w:rsid w:val="00681F52"/>
    <w:rsid w:val="00682356"/>
    <w:rsid w:val="0068316B"/>
    <w:rsid w:val="00683262"/>
    <w:rsid w:val="00691B1B"/>
    <w:rsid w:val="0069572A"/>
    <w:rsid w:val="006971C7"/>
    <w:rsid w:val="006A04B5"/>
    <w:rsid w:val="006A0DEB"/>
    <w:rsid w:val="006A0FD6"/>
    <w:rsid w:val="006A2508"/>
    <w:rsid w:val="006A26D8"/>
    <w:rsid w:val="006A2919"/>
    <w:rsid w:val="006A2A90"/>
    <w:rsid w:val="006A32BF"/>
    <w:rsid w:val="006A3466"/>
    <w:rsid w:val="006A4415"/>
    <w:rsid w:val="006A46B7"/>
    <w:rsid w:val="006A4924"/>
    <w:rsid w:val="006A4E4C"/>
    <w:rsid w:val="006A5544"/>
    <w:rsid w:val="006A718A"/>
    <w:rsid w:val="006A7BF0"/>
    <w:rsid w:val="006B181A"/>
    <w:rsid w:val="006B5A58"/>
    <w:rsid w:val="006B7530"/>
    <w:rsid w:val="006C0CE6"/>
    <w:rsid w:val="006C26E6"/>
    <w:rsid w:val="006C3C0F"/>
    <w:rsid w:val="006C4274"/>
    <w:rsid w:val="006C4537"/>
    <w:rsid w:val="006C5481"/>
    <w:rsid w:val="006C5AE3"/>
    <w:rsid w:val="006C7357"/>
    <w:rsid w:val="006C7DCC"/>
    <w:rsid w:val="006D0225"/>
    <w:rsid w:val="006D0501"/>
    <w:rsid w:val="006D1029"/>
    <w:rsid w:val="006D14AA"/>
    <w:rsid w:val="006D3566"/>
    <w:rsid w:val="006D3AAB"/>
    <w:rsid w:val="006D6033"/>
    <w:rsid w:val="006D6DC3"/>
    <w:rsid w:val="006E3DEB"/>
    <w:rsid w:val="006E4A16"/>
    <w:rsid w:val="006E5E60"/>
    <w:rsid w:val="006E7B2D"/>
    <w:rsid w:val="006F197A"/>
    <w:rsid w:val="006F1C0B"/>
    <w:rsid w:val="006F3BF1"/>
    <w:rsid w:val="006F3EB5"/>
    <w:rsid w:val="006F3F32"/>
    <w:rsid w:val="006F6FD5"/>
    <w:rsid w:val="00700BF9"/>
    <w:rsid w:val="00700CBC"/>
    <w:rsid w:val="00701EBC"/>
    <w:rsid w:val="007022DD"/>
    <w:rsid w:val="00704F35"/>
    <w:rsid w:val="0070748F"/>
    <w:rsid w:val="00710E53"/>
    <w:rsid w:val="00711C5C"/>
    <w:rsid w:val="00714E8E"/>
    <w:rsid w:val="00715544"/>
    <w:rsid w:val="00716B2A"/>
    <w:rsid w:val="00721286"/>
    <w:rsid w:val="00721779"/>
    <w:rsid w:val="00722AE1"/>
    <w:rsid w:val="007233D8"/>
    <w:rsid w:val="007259B5"/>
    <w:rsid w:val="00726128"/>
    <w:rsid w:val="00726EEF"/>
    <w:rsid w:val="00726FA6"/>
    <w:rsid w:val="00727FED"/>
    <w:rsid w:val="007334FD"/>
    <w:rsid w:val="0073365D"/>
    <w:rsid w:val="00734319"/>
    <w:rsid w:val="0073691D"/>
    <w:rsid w:val="00737518"/>
    <w:rsid w:val="00742D51"/>
    <w:rsid w:val="00743202"/>
    <w:rsid w:val="0074341E"/>
    <w:rsid w:val="00744EBF"/>
    <w:rsid w:val="00747B43"/>
    <w:rsid w:val="00750821"/>
    <w:rsid w:val="00751627"/>
    <w:rsid w:val="00751AC7"/>
    <w:rsid w:val="00751DCD"/>
    <w:rsid w:val="007537E8"/>
    <w:rsid w:val="00753D20"/>
    <w:rsid w:val="00754B89"/>
    <w:rsid w:val="00755D65"/>
    <w:rsid w:val="0075685F"/>
    <w:rsid w:val="007610F3"/>
    <w:rsid w:val="00761FB6"/>
    <w:rsid w:val="0076315B"/>
    <w:rsid w:val="00763EA4"/>
    <w:rsid w:val="00764ED2"/>
    <w:rsid w:val="00766094"/>
    <w:rsid w:val="00772EEB"/>
    <w:rsid w:val="00773244"/>
    <w:rsid w:val="00774DE5"/>
    <w:rsid w:val="007755EF"/>
    <w:rsid w:val="00781C15"/>
    <w:rsid w:val="00783591"/>
    <w:rsid w:val="00783784"/>
    <w:rsid w:val="0079018A"/>
    <w:rsid w:val="00790269"/>
    <w:rsid w:val="00790690"/>
    <w:rsid w:val="007924A9"/>
    <w:rsid w:val="00793E2B"/>
    <w:rsid w:val="007944AB"/>
    <w:rsid w:val="007951C8"/>
    <w:rsid w:val="0079525C"/>
    <w:rsid w:val="0079599B"/>
    <w:rsid w:val="00797D3F"/>
    <w:rsid w:val="00797DA9"/>
    <w:rsid w:val="007A050F"/>
    <w:rsid w:val="007A1153"/>
    <w:rsid w:val="007A12D7"/>
    <w:rsid w:val="007A1776"/>
    <w:rsid w:val="007A1977"/>
    <w:rsid w:val="007A33BD"/>
    <w:rsid w:val="007A4069"/>
    <w:rsid w:val="007A5459"/>
    <w:rsid w:val="007A61AC"/>
    <w:rsid w:val="007A6BE8"/>
    <w:rsid w:val="007A7D9A"/>
    <w:rsid w:val="007B0192"/>
    <w:rsid w:val="007B0A0F"/>
    <w:rsid w:val="007B3D75"/>
    <w:rsid w:val="007C059B"/>
    <w:rsid w:val="007C0C36"/>
    <w:rsid w:val="007C17F2"/>
    <w:rsid w:val="007C289F"/>
    <w:rsid w:val="007C3781"/>
    <w:rsid w:val="007C4997"/>
    <w:rsid w:val="007C5EB7"/>
    <w:rsid w:val="007C67D6"/>
    <w:rsid w:val="007D16E2"/>
    <w:rsid w:val="007D1E15"/>
    <w:rsid w:val="007D1EAC"/>
    <w:rsid w:val="007D3164"/>
    <w:rsid w:val="007D356E"/>
    <w:rsid w:val="007D4EB6"/>
    <w:rsid w:val="007D53DA"/>
    <w:rsid w:val="007D6200"/>
    <w:rsid w:val="007E09D3"/>
    <w:rsid w:val="007E09FB"/>
    <w:rsid w:val="007E17D2"/>
    <w:rsid w:val="007E20CE"/>
    <w:rsid w:val="007E3158"/>
    <w:rsid w:val="007E3CCA"/>
    <w:rsid w:val="007E451B"/>
    <w:rsid w:val="007E5358"/>
    <w:rsid w:val="007E5BA1"/>
    <w:rsid w:val="007E6FF7"/>
    <w:rsid w:val="007E795A"/>
    <w:rsid w:val="007F04C0"/>
    <w:rsid w:val="007F131F"/>
    <w:rsid w:val="007F19D8"/>
    <w:rsid w:val="007F2A94"/>
    <w:rsid w:val="007F3E40"/>
    <w:rsid w:val="007F401C"/>
    <w:rsid w:val="007F523F"/>
    <w:rsid w:val="007F5BFE"/>
    <w:rsid w:val="0080063F"/>
    <w:rsid w:val="008008D0"/>
    <w:rsid w:val="00801084"/>
    <w:rsid w:val="00802F40"/>
    <w:rsid w:val="00803F6A"/>
    <w:rsid w:val="00807151"/>
    <w:rsid w:val="008113DF"/>
    <w:rsid w:val="008125A0"/>
    <w:rsid w:val="008135F3"/>
    <w:rsid w:val="00815EF6"/>
    <w:rsid w:val="00816025"/>
    <w:rsid w:val="0081659D"/>
    <w:rsid w:val="00816600"/>
    <w:rsid w:val="008243C2"/>
    <w:rsid w:val="0082592F"/>
    <w:rsid w:val="00827F49"/>
    <w:rsid w:val="008319F2"/>
    <w:rsid w:val="00832786"/>
    <w:rsid w:val="00832F64"/>
    <w:rsid w:val="0083315F"/>
    <w:rsid w:val="00834D84"/>
    <w:rsid w:val="008371A2"/>
    <w:rsid w:val="008374D7"/>
    <w:rsid w:val="00837A13"/>
    <w:rsid w:val="00837ED4"/>
    <w:rsid w:val="008411C4"/>
    <w:rsid w:val="00841726"/>
    <w:rsid w:val="00843AE0"/>
    <w:rsid w:val="008440A1"/>
    <w:rsid w:val="008455E8"/>
    <w:rsid w:val="00847663"/>
    <w:rsid w:val="00847CFF"/>
    <w:rsid w:val="008520F4"/>
    <w:rsid w:val="00855A50"/>
    <w:rsid w:val="00856A56"/>
    <w:rsid w:val="00856E52"/>
    <w:rsid w:val="0086045D"/>
    <w:rsid w:val="008605DA"/>
    <w:rsid w:val="00861D46"/>
    <w:rsid w:val="00863006"/>
    <w:rsid w:val="00867906"/>
    <w:rsid w:val="00867E65"/>
    <w:rsid w:val="008712DE"/>
    <w:rsid w:val="00872165"/>
    <w:rsid w:val="00872C75"/>
    <w:rsid w:val="00874097"/>
    <w:rsid w:val="0087467D"/>
    <w:rsid w:val="00875566"/>
    <w:rsid w:val="00877A4C"/>
    <w:rsid w:val="0088136A"/>
    <w:rsid w:val="008820E7"/>
    <w:rsid w:val="0088224F"/>
    <w:rsid w:val="008827B9"/>
    <w:rsid w:val="00882EA3"/>
    <w:rsid w:val="0088383C"/>
    <w:rsid w:val="00884459"/>
    <w:rsid w:val="00884670"/>
    <w:rsid w:val="0088517C"/>
    <w:rsid w:val="00894D1D"/>
    <w:rsid w:val="00894E55"/>
    <w:rsid w:val="00895504"/>
    <w:rsid w:val="00897524"/>
    <w:rsid w:val="00897569"/>
    <w:rsid w:val="008A079D"/>
    <w:rsid w:val="008A1687"/>
    <w:rsid w:val="008A1842"/>
    <w:rsid w:val="008A1D8B"/>
    <w:rsid w:val="008A2549"/>
    <w:rsid w:val="008A2622"/>
    <w:rsid w:val="008A414E"/>
    <w:rsid w:val="008A6D8F"/>
    <w:rsid w:val="008B2072"/>
    <w:rsid w:val="008B3690"/>
    <w:rsid w:val="008B52EA"/>
    <w:rsid w:val="008B53EF"/>
    <w:rsid w:val="008B60E8"/>
    <w:rsid w:val="008B63B1"/>
    <w:rsid w:val="008B68D7"/>
    <w:rsid w:val="008C0CAA"/>
    <w:rsid w:val="008C1E47"/>
    <w:rsid w:val="008C2998"/>
    <w:rsid w:val="008C2A53"/>
    <w:rsid w:val="008C30AC"/>
    <w:rsid w:val="008C4A27"/>
    <w:rsid w:val="008C4A73"/>
    <w:rsid w:val="008C4FF9"/>
    <w:rsid w:val="008C5396"/>
    <w:rsid w:val="008C7628"/>
    <w:rsid w:val="008D0144"/>
    <w:rsid w:val="008D097F"/>
    <w:rsid w:val="008D1222"/>
    <w:rsid w:val="008D2B87"/>
    <w:rsid w:val="008D319D"/>
    <w:rsid w:val="008D570D"/>
    <w:rsid w:val="008D5BD2"/>
    <w:rsid w:val="008E06CF"/>
    <w:rsid w:val="008E07CB"/>
    <w:rsid w:val="008E0DCB"/>
    <w:rsid w:val="008E1581"/>
    <w:rsid w:val="008E2A98"/>
    <w:rsid w:val="008E354E"/>
    <w:rsid w:val="008E4447"/>
    <w:rsid w:val="008E5FDC"/>
    <w:rsid w:val="008F0881"/>
    <w:rsid w:val="008F08DD"/>
    <w:rsid w:val="008F3714"/>
    <w:rsid w:val="008F3E89"/>
    <w:rsid w:val="008F3FF2"/>
    <w:rsid w:val="008F60D5"/>
    <w:rsid w:val="008F6A39"/>
    <w:rsid w:val="00900180"/>
    <w:rsid w:val="009009CE"/>
    <w:rsid w:val="00900EBB"/>
    <w:rsid w:val="009033C2"/>
    <w:rsid w:val="0090430B"/>
    <w:rsid w:val="00904670"/>
    <w:rsid w:val="00904BC1"/>
    <w:rsid w:val="00905A45"/>
    <w:rsid w:val="00906280"/>
    <w:rsid w:val="00906EF0"/>
    <w:rsid w:val="00907ACD"/>
    <w:rsid w:val="0091018D"/>
    <w:rsid w:val="0091251E"/>
    <w:rsid w:val="00912860"/>
    <w:rsid w:val="00915D12"/>
    <w:rsid w:val="00915D91"/>
    <w:rsid w:val="00917E08"/>
    <w:rsid w:val="009205AC"/>
    <w:rsid w:val="00920F71"/>
    <w:rsid w:val="00921911"/>
    <w:rsid w:val="009222E4"/>
    <w:rsid w:val="00924741"/>
    <w:rsid w:val="0092515F"/>
    <w:rsid w:val="00926B75"/>
    <w:rsid w:val="0092732B"/>
    <w:rsid w:val="00927565"/>
    <w:rsid w:val="009276EE"/>
    <w:rsid w:val="00927E36"/>
    <w:rsid w:val="00930D0B"/>
    <w:rsid w:val="009328A1"/>
    <w:rsid w:val="009332C7"/>
    <w:rsid w:val="00933331"/>
    <w:rsid w:val="00934793"/>
    <w:rsid w:val="00934FD8"/>
    <w:rsid w:val="00935186"/>
    <w:rsid w:val="00936BDF"/>
    <w:rsid w:val="00937527"/>
    <w:rsid w:val="00937AC5"/>
    <w:rsid w:val="0094082E"/>
    <w:rsid w:val="00943AD3"/>
    <w:rsid w:val="00943F2C"/>
    <w:rsid w:val="0094758F"/>
    <w:rsid w:val="009504BE"/>
    <w:rsid w:val="00952552"/>
    <w:rsid w:val="00952964"/>
    <w:rsid w:val="00957104"/>
    <w:rsid w:val="009622C8"/>
    <w:rsid w:val="009633D2"/>
    <w:rsid w:val="00963B4E"/>
    <w:rsid w:val="009671EE"/>
    <w:rsid w:val="009716F6"/>
    <w:rsid w:val="00973783"/>
    <w:rsid w:val="00975C43"/>
    <w:rsid w:val="00977AFF"/>
    <w:rsid w:val="00982F03"/>
    <w:rsid w:val="009836BC"/>
    <w:rsid w:val="00983C7B"/>
    <w:rsid w:val="00983EF8"/>
    <w:rsid w:val="0098589D"/>
    <w:rsid w:val="009858FE"/>
    <w:rsid w:val="009875FF"/>
    <w:rsid w:val="0099254E"/>
    <w:rsid w:val="0099724E"/>
    <w:rsid w:val="009A23E0"/>
    <w:rsid w:val="009A3756"/>
    <w:rsid w:val="009A3E4E"/>
    <w:rsid w:val="009A6CF3"/>
    <w:rsid w:val="009A6D8D"/>
    <w:rsid w:val="009A76E2"/>
    <w:rsid w:val="009B08D1"/>
    <w:rsid w:val="009B4F68"/>
    <w:rsid w:val="009B5D7C"/>
    <w:rsid w:val="009C20C7"/>
    <w:rsid w:val="009C41AF"/>
    <w:rsid w:val="009C4E64"/>
    <w:rsid w:val="009C6635"/>
    <w:rsid w:val="009C7BFF"/>
    <w:rsid w:val="009D0D18"/>
    <w:rsid w:val="009D37CA"/>
    <w:rsid w:val="009D4293"/>
    <w:rsid w:val="009D44B0"/>
    <w:rsid w:val="009D5377"/>
    <w:rsid w:val="009D54C7"/>
    <w:rsid w:val="009D793B"/>
    <w:rsid w:val="009E0F7C"/>
    <w:rsid w:val="009E4E51"/>
    <w:rsid w:val="009E6AAC"/>
    <w:rsid w:val="009E6CA4"/>
    <w:rsid w:val="009E6DDF"/>
    <w:rsid w:val="009E76DD"/>
    <w:rsid w:val="009F22DE"/>
    <w:rsid w:val="009F3545"/>
    <w:rsid w:val="009F5B75"/>
    <w:rsid w:val="009F7CBC"/>
    <w:rsid w:val="00A007FA"/>
    <w:rsid w:val="00A033B5"/>
    <w:rsid w:val="00A044C1"/>
    <w:rsid w:val="00A06326"/>
    <w:rsid w:val="00A06814"/>
    <w:rsid w:val="00A06D6F"/>
    <w:rsid w:val="00A0745C"/>
    <w:rsid w:val="00A0786D"/>
    <w:rsid w:val="00A12901"/>
    <w:rsid w:val="00A13E21"/>
    <w:rsid w:val="00A1546B"/>
    <w:rsid w:val="00A255B0"/>
    <w:rsid w:val="00A32247"/>
    <w:rsid w:val="00A32F29"/>
    <w:rsid w:val="00A34334"/>
    <w:rsid w:val="00A34583"/>
    <w:rsid w:val="00A367CD"/>
    <w:rsid w:val="00A36811"/>
    <w:rsid w:val="00A372A2"/>
    <w:rsid w:val="00A37507"/>
    <w:rsid w:val="00A42092"/>
    <w:rsid w:val="00A43D0F"/>
    <w:rsid w:val="00A464B7"/>
    <w:rsid w:val="00A46C50"/>
    <w:rsid w:val="00A47889"/>
    <w:rsid w:val="00A53AC6"/>
    <w:rsid w:val="00A5403B"/>
    <w:rsid w:val="00A576A8"/>
    <w:rsid w:val="00A57936"/>
    <w:rsid w:val="00A57C6E"/>
    <w:rsid w:val="00A57CA4"/>
    <w:rsid w:val="00A61CBE"/>
    <w:rsid w:val="00A62F76"/>
    <w:rsid w:val="00A6348B"/>
    <w:rsid w:val="00A64283"/>
    <w:rsid w:val="00A65DC7"/>
    <w:rsid w:val="00A67B14"/>
    <w:rsid w:val="00A67B78"/>
    <w:rsid w:val="00A70164"/>
    <w:rsid w:val="00A758F7"/>
    <w:rsid w:val="00A80E67"/>
    <w:rsid w:val="00A822AF"/>
    <w:rsid w:val="00A82DCB"/>
    <w:rsid w:val="00A84D79"/>
    <w:rsid w:val="00A859F8"/>
    <w:rsid w:val="00A93E99"/>
    <w:rsid w:val="00A942A5"/>
    <w:rsid w:val="00A94C37"/>
    <w:rsid w:val="00A9591C"/>
    <w:rsid w:val="00A95DED"/>
    <w:rsid w:val="00A96A7A"/>
    <w:rsid w:val="00A96DA8"/>
    <w:rsid w:val="00AA09AC"/>
    <w:rsid w:val="00AA168E"/>
    <w:rsid w:val="00AA3EC9"/>
    <w:rsid w:val="00AA4707"/>
    <w:rsid w:val="00AA4BD3"/>
    <w:rsid w:val="00AA4FC7"/>
    <w:rsid w:val="00AA6874"/>
    <w:rsid w:val="00AA69CC"/>
    <w:rsid w:val="00AA6E8A"/>
    <w:rsid w:val="00AA7533"/>
    <w:rsid w:val="00AA7AE4"/>
    <w:rsid w:val="00AB0221"/>
    <w:rsid w:val="00AB0A84"/>
    <w:rsid w:val="00AB0A8C"/>
    <w:rsid w:val="00AB0B0F"/>
    <w:rsid w:val="00AB1543"/>
    <w:rsid w:val="00AB3940"/>
    <w:rsid w:val="00AB3BAA"/>
    <w:rsid w:val="00AB457E"/>
    <w:rsid w:val="00AB479E"/>
    <w:rsid w:val="00AB492C"/>
    <w:rsid w:val="00AB4E47"/>
    <w:rsid w:val="00AB4F9A"/>
    <w:rsid w:val="00AB5E89"/>
    <w:rsid w:val="00AB7AC2"/>
    <w:rsid w:val="00AC20D5"/>
    <w:rsid w:val="00AC4727"/>
    <w:rsid w:val="00AC592C"/>
    <w:rsid w:val="00AC6D95"/>
    <w:rsid w:val="00AC7ACB"/>
    <w:rsid w:val="00AD202E"/>
    <w:rsid w:val="00AD207B"/>
    <w:rsid w:val="00AD280F"/>
    <w:rsid w:val="00AD6048"/>
    <w:rsid w:val="00AD6FD7"/>
    <w:rsid w:val="00AD78E1"/>
    <w:rsid w:val="00AE21DB"/>
    <w:rsid w:val="00AE3218"/>
    <w:rsid w:val="00AE351C"/>
    <w:rsid w:val="00AE40DE"/>
    <w:rsid w:val="00AE448E"/>
    <w:rsid w:val="00AE4A22"/>
    <w:rsid w:val="00AE511A"/>
    <w:rsid w:val="00AE6DDC"/>
    <w:rsid w:val="00AE6E35"/>
    <w:rsid w:val="00AE7E0F"/>
    <w:rsid w:val="00AF0691"/>
    <w:rsid w:val="00AF0B12"/>
    <w:rsid w:val="00AF164B"/>
    <w:rsid w:val="00AF2395"/>
    <w:rsid w:val="00AF23D8"/>
    <w:rsid w:val="00AF2572"/>
    <w:rsid w:val="00AF3115"/>
    <w:rsid w:val="00B02EE2"/>
    <w:rsid w:val="00B03FA5"/>
    <w:rsid w:val="00B04001"/>
    <w:rsid w:val="00B0424C"/>
    <w:rsid w:val="00B04539"/>
    <w:rsid w:val="00B04617"/>
    <w:rsid w:val="00B04F46"/>
    <w:rsid w:val="00B1079F"/>
    <w:rsid w:val="00B11FE1"/>
    <w:rsid w:val="00B11FE9"/>
    <w:rsid w:val="00B14EF7"/>
    <w:rsid w:val="00B20849"/>
    <w:rsid w:val="00B212F4"/>
    <w:rsid w:val="00B21E49"/>
    <w:rsid w:val="00B22B1C"/>
    <w:rsid w:val="00B2456F"/>
    <w:rsid w:val="00B263B9"/>
    <w:rsid w:val="00B26BAD"/>
    <w:rsid w:val="00B2735F"/>
    <w:rsid w:val="00B27CC8"/>
    <w:rsid w:val="00B324EC"/>
    <w:rsid w:val="00B3309B"/>
    <w:rsid w:val="00B3697C"/>
    <w:rsid w:val="00B3776F"/>
    <w:rsid w:val="00B41BA5"/>
    <w:rsid w:val="00B43250"/>
    <w:rsid w:val="00B43B72"/>
    <w:rsid w:val="00B44CBA"/>
    <w:rsid w:val="00B45133"/>
    <w:rsid w:val="00B4610F"/>
    <w:rsid w:val="00B503B3"/>
    <w:rsid w:val="00B51038"/>
    <w:rsid w:val="00B529C8"/>
    <w:rsid w:val="00B54774"/>
    <w:rsid w:val="00B54F84"/>
    <w:rsid w:val="00B55C30"/>
    <w:rsid w:val="00B567B2"/>
    <w:rsid w:val="00B56D35"/>
    <w:rsid w:val="00B61871"/>
    <w:rsid w:val="00B63514"/>
    <w:rsid w:val="00B671A3"/>
    <w:rsid w:val="00B678EE"/>
    <w:rsid w:val="00B7175B"/>
    <w:rsid w:val="00B739E8"/>
    <w:rsid w:val="00B73D62"/>
    <w:rsid w:val="00B75CC1"/>
    <w:rsid w:val="00B7624D"/>
    <w:rsid w:val="00B80856"/>
    <w:rsid w:val="00B80861"/>
    <w:rsid w:val="00B80DA1"/>
    <w:rsid w:val="00B82B40"/>
    <w:rsid w:val="00B82FAC"/>
    <w:rsid w:val="00B8426E"/>
    <w:rsid w:val="00B844F7"/>
    <w:rsid w:val="00B849C2"/>
    <w:rsid w:val="00B866E0"/>
    <w:rsid w:val="00B87372"/>
    <w:rsid w:val="00B942AF"/>
    <w:rsid w:val="00B95BC9"/>
    <w:rsid w:val="00B975D6"/>
    <w:rsid w:val="00BA11D7"/>
    <w:rsid w:val="00BA1A73"/>
    <w:rsid w:val="00BA1DB3"/>
    <w:rsid w:val="00BA318F"/>
    <w:rsid w:val="00BA32A7"/>
    <w:rsid w:val="00BA4847"/>
    <w:rsid w:val="00BA4853"/>
    <w:rsid w:val="00BA54DB"/>
    <w:rsid w:val="00BA5E4E"/>
    <w:rsid w:val="00BA62A9"/>
    <w:rsid w:val="00BA6ADB"/>
    <w:rsid w:val="00BA7EE5"/>
    <w:rsid w:val="00BB009D"/>
    <w:rsid w:val="00BB4929"/>
    <w:rsid w:val="00BB4B1E"/>
    <w:rsid w:val="00BB5114"/>
    <w:rsid w:val="00BB5BE8"/>
    <w:rsid w:val="00BB62A2"/>
    <w:rsid w:val="00BB7BD0"/>
    <w:rsid w:val="00BC0417"/>
    <w:rsid w:val="00BC1307"/>
    <w:rsid w:val="00BC2DBC"/>
    <w:rsid w:val="00BC3101"/>
    <w:rsid w:val="00BC47A9"/>
    <w:rsid w:val="00BC4A78"/>
    <w:rsid w:val="00BC4BC4"/>
    <w:rsid w:val="00BC58CE"/>
    <w:rsid w:val="00BC6286"/>
    <w:rsid w:val="00BC6574"/>
    <w:rsid w:val="00BC68FF"/>
    <w:rsid w:val="00BC69FD"/>
    <w:rsid w:val="00BC6C94"/>
    <w:rsid w:val="00BC71D9"/>
    <w:rsid w:val="00BD25A0"/>
    <w:rsid w:val="00BD336E"/>
    <w:rsid w:val="00BD5360"/>
    <w:rsid w:val="00BD5785"/>
    <w:rsid w:val="00BD64C2"/>
    <w:rsid w:val="00BD7EC7"/>
    <w:rsid w:val="00BE21CC"/>
    <w:rsid w:val="00BE5829"/>
    <w:rsid w:val="00BE5F6C"/>
    <w:rsid w:val="00BE67DD"/>
    <w:rsid w:val="00BE69E3"/>
    <w:rsid w:val="00BE6ACF"/>
    <w:rsid w:val="00BE7DBD"/>
    <w:rsid w:val="00BF093B"/>
    <w:rsid w:val="00BF15E8"/>
    <w:rsid w:val="00BF6726"/>
    <w:rsid w:val="00BF7484"/>
    <w:rsid w:val="00BF75FF"/>
    <w:rsid w:val="00C002EE"/>
    <w:rsid w:val="00C01B64"/>
    <w:rsid w:val="00C02261"/>
    <w:rsid w:val="00C02A81"/>
    <w:rsid w:val="00C03079"/>
    <w:rsid w:val="00C0322C"/>
    <w:rsid w:val="00C039A8"/>
    <w:rsid w:val="00C03A5C"/>
    <w:rsid w:val="00C03E3C"/>
    <w:rsid w:val="00C04ECC"/>
    <w:rsid w:val="00C04F11"/>
    <w:rsid w:val="00C05DFD"/>
    <w:rsid w:val="00C060B2"/>
    <w:rsid w:val="00C07F39"/>
    <w:rsid w:val="00C1117C"/>
    <w:rsid w:val="00C1217E"/>
    <w:rsid w:val="00C128E4"/>
    <w:rsid w:val="00C13DE6"/>
    <w:rsid w:val="00C14A1A"/>
    <w:rsid w:val="00C21E3C"/>
    <w:rsid w:val="00C21F7B"/>
    <w:rsid w:val="00C24238"/>
    <w:rsid w:val="00C2543C"/>
    <w:rsid w:val="00C26113"/>
    <w:rsid w:val="00C32F21"/>
    <w:rsid w:val="00C33A0F"/>
    <w:rsid w:val="00C33E49"/>
    <w:rsid w:val="00C3673C"/>
    <w:rsid w:val="00C3721A"/>
    <w:rsid w:val="00C425A1"/>
    <w:rsid w:val="00C45882"/>
    <w:rsid w:val="00C479C6"/>
    <w:rsid w:val="00C47D81"/>
    <w:rsid w:val="00C503AF"/>
    <w:rsid w:val="00C5171F"/>
    <w:rsid w:val="00C5404E"/>
    <w:rsid w:val="00C54BDA"/>
    <w:rsid w:val="00C5511A"/>
    <w:rsid w:val="00C56F1D"/>
    <w:rsid w:val="00C57E95"/>
    <w:rsid w:val="00C62AD6"/>
    <w:rsid w:val="00C62B0F"/>
    <w:rsid w:val="00C62E17"/>
    <w:rsid w:val="00C63CCF"/>
    <w:rsid w:val="00C6485B"/>
    <w:rsid w:val="00C70F05"/>
    <w:rsid w:val="00C72124"/>
    <w:rsid w:val="00C76EE9"/>
    <w:rsid w:val="00C77BD1"/>
    <w:rsid w:val="00C801EE"/>
    <w:rsid w:val="00C807FD"/>
    <w:rsid w:val="00C80948"/>
    <w:rsid w:val="00C811F6"/>
    <w:rsid w:val="00C826B0"/>
    <w:rsid w:val="00C841C2"/>
    <w:rsid w:val="00C84350"/>
    <w:rsid w:val="00C84939"/>
    <w:rsid w:val="00C84ED8"/>
    <w:rsid w:val="00C85627"/>
    <w:rsid w:val="00C85BC8"/>
    <w:rsid w:val="00C862ED"/>
    <w:rsid w:val="00C87BD7"/>
    <w:rsid w:val="00C87D2E"/>
    <w:rsid w:val="00C90F8A"/>
    <w:rsid w:val="00C9460A"/>
    <w:rsid w:val="00C957D3"/>
    <w:rsid w:val="00C97490"/>
    <w:rsid w:val="00CA14EB"/>
    <w:rsid w:val="00CA29A7"/>
    <w:rsid w:val="00CA2D83"/>
    <w:rsid w:val="00CA3396"/>
    <w:rsid w:val="00CA394D"/>
    <w:rsid w:val="00CA534B"/>
    <w:rsid w:val="00CA54DA"/>
    <w:rsid w:val="00CA572B"/>
    <w:rsid w:val="00CA62B7"/>
    <w:rsid w:val="00CA6F48"/>
    <w:rsid w:val="00CB1043"/>
    <w:rsid w:val="00CB4A9D"/>
    <w:rsid w:val="00CB5D19"/>
    <w:rsid w:val="00CB5DC0"/>
    <w:rsid w:val="00CB648D"/>
    <w:rsid w:val="00CB6E4B"/>
    <w:rsid w:val="00CC015C"/>
    <w:rsid w:val="00CC1400"/>
    <w:rsid w:val="00CC228D"/>
    <w:rsid w:val="00CC23CB"/>
    <w:rsid w:val="00CC3F48"/>
    <w:rsid w:val="00CC46FA"/>
    <w:rsid w:val="00CC6FA3"/>
    <w:rsid w:val="00CC7E5C"/>
    <w:rsid w:val="00CD173E"/>
    <w:rsid w:val="00CD1F36"/>
    <w:rsid w:val="00CD2E67"/>
    <w:rsid w:val="00CD374B"/>
    <w:rsid w:val="00CD5403"/>
    <w:rsid w:val="00CE069A"/>
    <w:rsid w:val="00CE0F00"/>
    <w:rsid w:val="00CE0F9A"/>
    <w:rsid w:val="00CE3B8B"/>
    <w:rsid w:val="00CE3F48"/>
    <w:rsid w:val="00CF2A4D"/>
    <w:rsid w:val="00CF30FD"/>
    <w:rsid w:val="00CF3968"/>
    <w:rsid w:val="00CF413A"/>
    <w:rsid w:val="00CF5760"/>
    <w:rsid w:val="00CF7CBE"/>
    <w:rsid w:val="00D00B8B"/>
    <w:rsid w:val="00D01AFD"/>
    <w:rsid w:val="00D034BD"/>
    <w:rsid w:val="00D0372E"/>
    <w:rsid w:val="00D03C8E"/>
    <w:rsid w:val="00D04156"/>
    <w:rsid w:val="00D05450"/>
    <w:rsid w:val="00D056E0"/>
    <w:rsid w:val="00D0616D"/>
    <w:rsid w:val="00D072FF"/>
    <w:rsid w:val="00D1058F"/>
    <w:rsid w:val="00D10CD2"/>
    <w:rsid w:val="00D11CAF"/>
    <w:rsid w:val="00D128B6"/>
    <w:rsid w:val="00D13DE8"/>
    <w:rsid w:val="00D13F8E"/>
    <w:rsid w:val="00D14773"/>
    <w:rsid w:val="00D17059"/>
    <w:rsid w:val="00D2017B"/>
    <w:rsid w:val="00D2099A"/>
    <w:rsid w:val="00D21FC2"/>
    <w:rsid w:val="00D23BE9"/>
    <w:rsid w:val="00D24475"/>
    <w:rsid w:val="00D31D7F"/>
    <w:rsid w:val="00D32707"/>
    <w:rsid w:val="00D34039"/>
    <w:rsid w:val="00D34CC1"/>
    <w:rsid w:val="00D36C5C"/>
    <w:rsid w:val="00D376C8"/>
    <w:rsid w:val="00D441FB"/>
    <w:rsid w:val="00D44CC1"/>
    <w:rsid w:val="00D46A7C"/>
    <w:rsid w:val="00D46DA0"/>
    <w:rsid w:val="00D47897"/>
    <w:rsid w:val="00D47BEA"/>
    <w:rsid w:val="00D50A7C"/>
    <w:rsid w:val="00D50BAF"/>
    <w:rsid w:val="00D515E5"/>
    <w:rsid w:val="00D51FFD"/>
    <w:rsid w:val="00D525E5"/>
    <w:rsid w:val="00D52699"/>
    <w:rsid w:val="00D52D49"/>
    <w:rsid w:val="00D5473B"/>
    <w:rsid w:val="00D54CEC"/>
    <w:rsid w:val="00D55543"/>
    <w:rsid w:val="00D55D31"/>
    <w:rsid w:val="00D5790F"/>
    <w:rsid w:val="00D60279"/>
    <w:rsid w:val="00D61FCE"/>
    <w:rsid w:val="00D632AC"/>
    <w:rsid w:val="00D65506"/>
    <w:rsid w:val="00D65D39"/>
    <w:rsid w:val="00D6612E"/>
    <w:rsid w:val="00D713EE"/>
    <w:rsid w:val="00D71663"/>
    <w:rsid w:val="00D72CD2"/>
    <w:rsid w:val="00D73C47"/>
    <w:rsid w:val="00D73F2C"/>
    <w:rsid w:val="00D7774D"/>
    <w:rsid w:val="00D8247A"/>
    <w:rsid w:val="00D84DE0"/>
    <w:rsid w:val="00D85562"/>
    <w:rsid w:val="00D87337"/>
    <w:rsid w:val="00D87A77"/>
    <w:rsid w:val="00D90122"/>
    <w:rsid w:val="00D90267"/>
    <w:rsid w:val="00D9078C"/>
    <w:rsid w:val="00D913F4"/>
    <w:rsid w:val="00D927D2"/>
    <w:rsid w:val="00D93255"/>
    <w:rsid w:val="00D94550"/>
    <w:rsid w:val="00D95B22"/>
    <w:rsid w:val="00DA0C61"/>
    <w:rsid w:val="00DA0F85"/>
    <w:rsid w:val="00DA20EB"/>
    <w:rsid w:val="00DA2C19"/>
    <w:rsid w:val="00DA2FED"/>
    <w:rsid w:val="00DA42B7"/>
    <w:rsid w:val="00DA656E"/>
    <w:rsid w:val="00DA6B66"/>
    <w:rsid w:val="00DB03C5"/>
    <w:rsid w:val="00DB1595"/>
    <w:rsid w:val="00DB16DF"/>
    <w:rsid w:val="00DB28E8"/>
    <w:rsid w:val="00DB3C71"/>
    <w:rsid w:val="00DB7D12"/>
    <w:rsid w:val="00DC3109"/>
    <w:rsid w:val="00DC3B76"/>
    <w:rsid w:val="00DC6E53"/>
    <w:rsid w:val="00DC7E54"/>
    <w:rsid w:val="00DC7F2D"/>
    <w:rsid w:val="00DD3379"/>
    <w:rsid w:val="00DD3D06"/>
    <w:rsid w:val="00DD529F"/>
    <w:rsid w:val="00DD7B03"/>
    <w:rsid w:val="00DE0E31"/>
    <w:rsid w:val="00DE1ABF"/>
    <w:rsid w:val="00DE214C"/>
    <w:rsid w:val="00DE2B78"/>
    <w:rsid w:val="00DE433B"/>
    <w:rsid w:val="00DE5628"/>
    <w:rsid w:val="00DE774C"/>
    <w:rsid w:val="00DE7D28"/>
    <w:rsid w:val="00DF1362"/>
    <w:rsid w:val="00DF18D6"/>
    <w:rsid w:val="00DF3CE6"/>
    <w:rsid w:val="00DF6131"/>
    <w:rsid w:val="00DF64CB"/>
    <w:rsid w:val="00DF70F3"/>
    <w:rsid w:val="00E002C9"/>
    <w:rsid w:val="00E00361"/>
    <w:rsid w:val="00E00A94"/>
    <w:rsid w:val="00E01010"/>
    <w:rsid w:val="00E01479"/>
    <w:rsid w:val="00E01B07"/>
    <w:rsid w:val="00E02C01"/>
    <w:rsid w:val="00E03E97"/>
    <w:rsid w:val="00E046A2"/>
    <w:rsid w:val="00E04FC4"/>
    <w:rsid w:val="00E050AA"/>
    <w:rsid w:val="00E0762C"/>
    <w:rsid w:val="00E12EE3"/>
    <w:rsid w:val="00E13241"/>
    <w:rsid w:val="00E13E92"/>
    <w:rsid w:val="00E1646D"/>
    <w:rsid w:val="00E16BA2"/>
    <w:rsid w:val="00E16F33"/>
    <w:rsid w:val="00E228D7"/>
    <w:rsid w:val="00E22E6B"/>
    <w:rsid w:val="00E23BBA"/>
    <w:rsid w:val="00E246EA"/>
    <w:rsid w:val="00E24A6C"/>
    <w:rsid w:val="00E3023F"/>
    <w:rsid w:val="00E335A2"/>
    <w:rsid w:val="00E36C23"/>
    <w:rsid w:val="00E36C47"/>
    <w:rsid w:val="00E438D6"/>
    <w:rsid w:val="00E45B31"/>
    <w:rsid w:val="00E476E4"/>
    <w:rsid w:val="00E50BC9"/>
    <w:rsid w:val="00E51529"/>
    <w:rsid w:val="00E51E37"/>
    <w:rsid w:val="00E55659"/>
    <w:rsid w:val="00E55833"/>
    <w:rsid w:val="00E57AF9"/>
    <w:rsid w:val="00E602EB"/>
    <w:rsid w:val="00E6064A"/>
    <w:rsid w:val="00E61C52"/>
    <w:rsid w:val="00E625A6"/>
    <w:rsid w:val="00E62A66"/>
    <w:rsid w:val="00E63B7A"/>
    <w:rsid w:val="00E66D7B"/>
    <w:rsid w:val="00E7029E"/>
    <w:rsid w:val="00E702C0"/>
    <w:rsid w:val="00E736AA"/>
    <w:rsid w:val="00E73F07"/>
    <w:rsid w:val="00E7629E"/>
    <w:rsid w:val="00E7654C"/>
    <w:rsid w:val="00E76E39"/>
    <w:rsid w:val="00E77712"/>
    <w:rsid w:val="00E80D0C"/>
    <w:rsid w:val="00E81276"/>
    <w:rsid w:val="00E81DE5"/>
    <w:rsid w:val="00E82B61"/>
    <w:rsid w:val="00E830D1"/>
    <w:rsid w:val="00E8336B"/>
    <w:rsid w:val="00E84637"/>
    <w:rsid w:val="00E84ED7"/>
    <w:rsid w:val="00E862C2"/>
    <w:rsid w:val="00E8761B"/>
    <w:rsid w:val="00E90008"/>
    <w:rsid w:val="00E908F9"/>
    <w:rsid w:val="00E91535"/>
    <w:rsid w:val="00E919C2"/>
    <w:rsid w:val="00E91A05"/>
    <w:rsid w:val="00E92323"/>
    <w:rsid w:val="00E9311C"/>
    <w:rsid w:val="00E93DA9"/>
    <w:rsid w:val="00E943FE"/>
    <w:rsid w:val="00E94E02"/>
    <w:rsid w:val="00E95CE6"/>
    <w:rsid w:val="00E967B0"/>
    <w:rsid w:val="00E97364"/>
    <w:rsid w:val="00E97E63"/>
    <w:rsid w:val="00EA162D"/>
    <w:rsid w:val="00EA1AF1"/>
    <w:rsid w:val="00EA3047"/>
    <w:rsid w:val="00EA3CF2"/>
    <w:rsid w:val="00EA63A8"/>
    <w:rsid w:val="00EA6A10"/>
    <w:rsid w:val="00EB0796"/>
    <w:rsid w:val="00EB0F8B"/>
    <w:rsid w:val="00EB1923"/>
    <w:rsid w:val="00EB27A5"/>
    <w:rsid w:val="00EB3BDE"/>
    <w:rsid w:val="00EB4A56"/>
    <w:rsid w:val="00EC0402"/>
    <w:rsid w:val="00EC2677"/>
    <w:rsid w:val="00EC3218"/>
    <w:rsid w:val="00EC3B9F"/>
    <w:rsid w:val="00EC40FA"/>
    <w:rsid w:val="00EC4538"/>
    <w:rsid w:val="00EC4BE9"/>
    <w:rsid w:val="00EC4D70"/>
    <w:rsid w:val="00EC4DB8"/>
    <w:rsid w:val="00EC6481"/>
    <w:rsid w:val="00EC67ED"/>
    <w:rsid w:val="00EC7291"/>
    <w:rsid w:val="00EC772A"/>
    <w:rsid w:val="00ED0E5C"/>
    <w:rsid w:val="00ED1DE4"/>
    <w:rsid w:val="00ED3BE0"/>
    <w:rsid w:val="00ED56BA"/>
    <w:rsid w:val="00ED6E34"/>
    <w:rsid w:val="00EE01F1"/>
    <w:rsid w:val="00EE1179"/>
    <w:rsid w:val="00EE38E2"/>
    <w:rsid w:val="00EE4367"/>
    <w:rsid w:val="00EE4F54"/>
    <w:rsid w:val="00EE552F"/>
    <w:rsid w:val="00EE63CB"/>
    <w:rsid w:val="00EE6B9C"/>
    <w:rsid w:val="00EE7753"/>
    <w:rsid w:val="00EF13C3"/>
    <w:rsid w:val="00EF1E66"/>
    <w:rsid w:val="00EF404A"/>
    <w:rsid w:val="00EF6279"/>
    <w:rsid w:val="00EF6537"/>
    <w:rsid w:val="00EF7436"/>
    <w:rsid w:val="00F035C1"/>
    <w:rsid w:val="00F0436E"/>
    <w:rsid w:val="00F044AC"/>
    <w:rsid w:val="00F0534F"/>
    <w:rsid w:val="00F0546F"/>
    <w:rsid w:val="00F0567D"/>
    <w:rsid w:val="00F06440"/>
    <w:rsid w:val="00F066AC"/>
    <w:rsid w:val="00F0699B"/>
    <w:rsid w:val="00F07DBF"/>
    <w:rsid w:val="00F1159A"/>
    <w:rsid w:val="00F11935"/>
    <w:rsid w:val="00F123AD"/>
    <w:rsid w:val="00F12EF7"/>
    <w:rsid w:val="00F131E3"/>
    <w:rsid w:val="00F15BD1"/>
    <w:rsid w:val="00F1728E"/>
    <w:rsid w:val="00F179DB"/>
    <w:rsid w:val="00F17DAB"/>
    <w:rsid w:val="00F258CC"/>
    <w:rsid w:val="00F25B92"/>
    <w:rsid w:val="00F27220"/>
    <w:rsid w:val="00F35199"/>
    <w:rsid w:val="00F37212"/>
    <w:rsid w:val="00F37F2A"/>
    <w:rsid w:val="00F40BA9"/>
    <w:rsid w:val="00F40DB6"/>
    <w:rsid w:val="00F40F0C"/>
    <w:rsid w:val="00F41A4F"/>
    <w:rsid w:val="00F434E5"/>
    <w:rsid w:val="00F43C61"/>
    <w:rsid w:val="00F51A88"/>
    <w:rsid w:val="00F5298E"/>
    <w:rsid w:val="00F54713"/>
    <w:rsid w:val="00F54894"/>
    <w:rsid w:val="00F54B8C"/>
    <w:rsid w:val="00F55B0C"/>
    <w:rsid w:val="00F569A3"/>
    <w:rsid w:val="00F57037"/>
    <w:rsid w:val="00F60321"/>
    <w:rsid w:val="00F60BD6"/>
    <w:rsid w:val="00F60D7E"/>
    <w:rsid w:val="00F60E8A"/>
    <w:rsid w:val="00F60FEA"/>
    <w:rsid w:val="00F61E67"/>
    <w:rsid w:val="00F6242F"/>
    <w:rsid w:val="00F628E5"/>
    <w:rsid w:val="00F645F4"/>
    <w:rsid w:val="00F66EEA"/>
    <w:rsid w:val="00F67348"/>
    <w:rsid w:val="00F67C1A"/>
    <w:rsid w:val="00F71429"/>
    <w:rsid w:val="00F74600"/>
    <w:rsid w:val="00F74C3E"/>
    <w:rsid w:val="00F759AF"/>
    <w:rsid w:val="00F76093"/>
    <w:rsid w:val="00F8139A"/>
    <w:rsid w:val="00F830D8"/>
    <w:rsid w:val="00F9019B"/>
    <w:rsid w:val="00F90BDA"/>
    <w:rsid w:val="00F911B4"/>
    <w:rsid w:val="00F91EEF"/>
    <w:rsid w:val="00F92FDC"/>
    <w:rsid w:val="00F94D11"/>
    <w:rsid w:val="00F9554D"/>
    <w:rsid w:val="00F96037"/>
    <w:rsid w:val="00F962F8"/>
    <w:rsid w:val="00FA05F8"/>
    <w:rsid w:val="00FA14E3"/>
    <w:rsid w:val="00FA196B"/>
    <w:rsid w:val="00FA570E"/>
    <w:rsid w:val="00FA7E38"/>
    <w:rsid w:val="00FB095B"/>
    <w:rsid w:val="00FB6202"/>
    <w:rsid w:val="00FB6B8B"/>
    <w:rsid w:val="00FB7844"/>
    <w:rsid w:val="00FC0DCB"/>
    <w:rsid w:val="00FC128C"/>
    <w:rsid w:val="00FC1305"/>
    <w:rsid w:val="00FC2580"/>
    <w:rsid w:val="00FC3212"/>
    <w:rsid w:val="00FC45C6"/>
    <w:rsid w:val="00FC6042"/>
    <w:rsid w:val="00FC7029"/>
    <w:rsid w:val="00FD1952"/>
    <w:rsid w:val="00FD2883"/>
    <w:rsid w:val="00FD3BA1"/>
    <w:rsid w:val="00FD5EA5"/>
    <w:rsid w:val="00FD6381"/>
    <w:rsid w:val="00FD737E"/>
    <w:rsid w:val="00FE234A"/>
    <w:rsid w:val="00FE309A"/>
    <w:rsid w:val="00FE517F"/>
    <w:rsid w:val="00FE6003"/>
    <w:rsid w:val="00FE7221"/>
    <w:rsid w:val="00FE7723"/>
    <w:rsid w:val="00FF0F6C"/>
    <w:rsid w:val="00FF12AE"/>
    <w:rsid w:val="00FF29AC"/>
    <w:rsid w:val="00FF35D9"/>
    <w:rsid w:val="00FF3B18"/>
    <w:rsid w:val="00FF4271"/>
    <w:rsid w:val="00FF4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9D825A-6D66-4321-A6DF-387ACEED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0C7"/>
  </w:style>
  <w:style w:type="paragraph" w:styleId="1">
    <w:name w:val="heading 1"/>
    <w:basedOn w:val="a"/>
    <w:next w:val="a"/>
    <w:link w:val="10"/>
    <w:qFormat/>
    <w:rsid w:val="004C00C7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4C00C7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4C00C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C7D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C00C7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rsid w:val="004C00C7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00C7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EC6481"/>
    <w:rPr>
      <w:sz w:val="28"/>
    </w:rPr>
  </w:style>
  <w:style w:type="paragraph" w:styleId="a5">
    <w:name w:val="header"/>
    <w:basedOn w:val="a"/>
    <w:link w:val="a6"/>
    <w:uiPriority w:val="99"/>
    <w:rsid w:val="004C00C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6481"/>
  </w:style>
  <w:style w:type="character" w:styleId="a7">
    <w:name w:val="page number"/>
    <w:basedOn w:val="a0"/>
    <w:rsid w:val="004C00C7"/>
  </w:style>
  <w:style w:type="paragraph" w:styleId="a8">
    <w:name w:val="footer"/>
    <w:basedOn w:val="a"/>
    <w:link w:val="a9"/>
    <w:uiPriority w:val="99"/>
    <w:rsid w:val="004C00C7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6481"/>
  </w:style>
  <w:style w:type="paragraph" w:styleId="aa">
    <w:name w:val="Subtitle"/>
    <w:basedOn w:val="a"/>
    <w:link w:val="ab"/>
    <w:qFormat/>
    <w:rsid w:val="004C00C7"/>
    <w:pPr>
      <w:widowControl w:val="0"/>
    </w:pPr>
    <w:rPr>
      <w:sz w:val="24"/>
    </w:rPr>
  </w:style>
  <w:style w:type="paragraph" w:styleId="21">
    <w:name w:val="Body Text 2"/>
    <w:basedOn w:val="a"/>
    <w:link w:val="22"/>
    <w:rsid w:val="004C00C7"/>
    <w:pPr>
      <w:jc w:val="both"/>
    </w:pPr>
    <w:rPr>
      <w:sz w:val="28"/>
    </w:rPr>
  </w:style>
  <w:style w:type="character" w:customStyle="1" w:styleId="22">
    <w:name w:val="Основной текст 2 Знак"/>
    <w:link w:val="21"/>
    <w:rsid w:val="00EC6481"/>
    <w:rPr>
      <w:sz w:val="28"/>
    </w:rPr>
  </w:style>
  <w:style w:type="paragraph" w:styleId="23">
    <w:name w:val="Body Text Indent 2"/>
    <w:basedOn w:val="a"/>
    <w:link w:val="24"/>
    <w:rsid w:val="004C00C7"/>
    <w:pPr>
      <w:ind w:firstLine="480"/>
    </w:pPr>
    <w:rPr>
      <w:sz w:val="24"/>
    </w:rPr>
  </w:style>
  <w:style w:type="paragraph" w:styleId="31">
    <w:name w:val="Body Text Indent 3"/>
    <w:basedOn w:val="a"/>
    <w:link w:val="32"/>
    <w:rsid w:val="004C00C7"/>
    <w:pPr>
      <w:ind w:firstLine="720"/>
    </w:pPr>
    <w:rPr>
      <w:sz w:val="24"/>
    </w:rPr>
  </w:style>
  <w:style w:type="paragraph" w:styleId="ac">
    <w:name w:val="Body Text Indent"/>
    <w:basedOn w:val="a"/>
    <w:link w:val="ad"/>
    <w:rsid w:val="004C00C7"/>
    <w:pPr>
      <w:widowControl w:val="0"/>
      <w:ind w:firstLine="720"/>
      <w:jc w:val="both"/>
    </w:pPr>
    <w:rPr>
      <w:sz w:val="24"/>
    </w:rPr>
  </w:style>
  <w:style w:type="paragraph" w:styleId="ae">
    <w:name w:val="Balloon Text"/>
    <w:basedOn w:val="a"/>
    <w:link w:val="af"/>
    <w:semiHidden/>
    <w:rsid w:val="004C00C7"/>
    <w:rPr>
      <w:rFonts w:ascii="Tahoma" w:hAnsi="Tahoma"/>
      <w:sz w:val="16"/>
      <w:szCs w:val="16"/>
    </w:rPr>
  </w:style>
  <w:style w:type="paragraph" w:customStyle="1" w:styleId="CharChar">
    <w:name w:val="Char Char"/>
    <w:basedOn w:val="a"/>
    <w:rsid w:val="00602F2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602F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C31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">
    <w:name w:val="FR1"/>
    <w:rsid w:val="00AB479E"/>
    <w:pPr>
      <w:widowControl w:val="0"/>
      <w:spacing w:before="880" w:line="380" w:lineRule="auto"/>
      <w:jc w:val="center"/>
    </w:pPr>
    <w:rPr>
      <w:sz w:val="44"/>
    </w:rPr>
  </w:style>
  <w:style w:type="paragraph" w:styleId="11">
    <w:name w:val="toc 1"/>
    <w:basedOn w:val="a"/>
    <w:next w:val="a"/>
    <w:autoRedefine/>
    <w:rsid w:val="00AB479E"/>
    <w:pPr>
      <w:tabs>
        <w:tab w:val="right" w:leader="dot" w:pos="9344"/>
      </w:tabs>
      <w:spacing w:before="480"/>
    </w:pPr>
    <w:rPr>
      <w:b/>
      <w:caps/>
      <w:sz w:val="28"/>
    </w:rPr>
  </w:style>
  <w:style w:type="paragraph" w:customStyle="1" w:styleId="Base">
    <w:name w:val="Base"/>
    <w:basedOn w:val="a"/>
    <w:rsid w:val="00AB479E"/>
    <w:pPr>
      <w:widowControl w:val="0"/>
      <w:spacing w:after="240"/>
      <w:jc w:val="both"/>
    </w:pPr>
    <w:rPr>
      <w:sz w:val="24"/>
    </w:rPr>
  </w:style>
  <w:style w:type="paragraph" w:styleId="af0">
    <w:name w:val="Normal (Web)"/>
    <w:basedOn w:val="a"/>
    <w:rsid w:val="00AB479E"/>
    <w:pPr>
      <w:spacing w:before="40" w:after="40"/>
    </w:pPr>
    <w:rPr>
      <w:rFonts w:ascii="Arial" w:hAnsi="Arial"/>
      <w:color w:val="000000"/>
      <w:spacing w:val="2"/>
      <w:sz w:val="24"/>
    </w:rPr>
  </w:style>
  <w:style w:type="paragraph" w:customStyle="1" w:styleId="af1">
    <w:name w:val="Таблицы (моноширинный)"/>
    <w:basedOn w:val="a"/>
    <w:next w:val="a"/>
    <w:rsid w:val="00AB479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165C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link w:val="4"/>
    <w:semiHidden/>
    <w:rsid w:val="006C7DCC"/>
    <w:rPr>
      <w:b/>
      <w:bCs/>
      <w:sz w:val="28"/>
      <w:szCs w:val="28"/>
    </w:rPr>
  </w:style>
  <w:style w:type="character" w:customStyle="1" w:styleId="10">
    <w:name w:val="Заголовок 1 Знак"/>
    <w:link w:val="1"/>
    <w:rsid w:val="006C7DCC"/>
    <w:rPr>
      <w:b/>
      <w:sz w:val="24"/>
    </w:rPr>
  </w:style>
  <w:style w:type="character" w:customStyle="1" w:styleId="20">
    <w:name w:val="Заголовок 2 Знак"/>
    <w:link w:val="2"/>
    <w:rsid w:val="006C7DCC"/>
    <w:rPr>
      <w:b/>
      <w:sz w:val="36"/>
    </w:rPr>
  </w:style>
  <w:style w:type="character" w:customStyle="1" w:styleId="30">
    <w:name w:val="Заголовок 3 Знак"/>
    <w:link w:val="3"/>
    <w:rsid w:val="006C7DCC"/>
    <w:rPr>
      <w:b/>
      <w:sz w:val="28"/>
    </w:rPr>
  </w:style>
  <w:style w:type="character" w:customStyle="1" w:styleId="50">
    <w:name w:val="Заголовок 5 Знак"/>
    <w:link w:val="5"/>
    <w:rsid w:val="006C7DCC"/>
    <w:rPr>
      <w:b/>
    </w:rPr>
  </w:style>
  <w:style w:type="character" w:customStyle="1" w:styleId="70">
    <w:name w:val="Заголовок 7 Знак"/>
    <w:link w:val="7"/>
    <w:rsid w:val="006C7DCC"/>
    <w:rPr>
      <w:sz w:val="24"/>
    </w:rPr>
  </w:style>
  <w:style w:type="character" w:styleId="af2">
    <w:name w:val="Hyperlink"/>
    <w:uiPriority w:val="99"/>
    <w:unhideWhenUsed/>
    <w:rsid w:val="006C7DCC"/>
    <w:rPr>
      <w:color w:val="0000FF"/>
      <w:u w:val="single"/>
    </w:rPr>
  </w:style>
  <w:style w:type="character" w:styleId="af3">
    <w:name w:val="FollowedHyperlink"/>
    <w:uiPriority w:val="99"/>
    <w:unhideWhenUsed/>
    <w:rsid w:val="006C7DCC"/>
    <w:rPr>
      <w:color w:val="800080"/>
      <w:u w:val="single"/>
    </w:rPr>
  </w:style>
  <w:style w:type="character" w:customStyle="1" w:styleId="ad">
    <w:name w:val="Основной текст с отступом Знак"/>
    <w:link w:val="ac"/>
    <w:rsid w:val="006C7DCC"/>
    <w:rPr>
      <w:sz w:val="24"/>
    </w:rPr>
  </w:style>
  <w:style w:type="character" w:customStyle="1" w:styleId="ab">
    <w:name w:val="Подзаголовок Знак"/>
    <w:link w:val="aa"/>
    <w:rsid w:val="006C7DCC"/>
    <w:rPr>
      <w:sz w:val="24"/>
    </w:rPr>
  </w:style>
  <w:style w:type="paragraph" w:styleId="33">
    <w:name w:val="Body Text 3"/>
    <w:basedOn w:val="a"/>
    <w:link w:val="34"/>
    <w:unhideWhenUsed/>
    <w:rsid w:val="006C7DC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6C7DCC"/>
    <w:rPr>
      <w:sz w:val="16"/>
      <w:szCs w:val="16"/>
    </w:rPr>
  </w:style>
  <w:style w:type="character" w:customStyle="1" w:styleId="24">
    <w:name w:val="Основной текст с отступом 2 Знак"/>
    <w:link w:val="23"/>
    <w:rsid w:val="006C7DCC"/>
    <w:rPr>
      <w:sz w:val="24"/>
    </w:rPr>
  </w:style>
  <w:style w:type="character" w:customStyle="1" w:styleId="32">
    <w:name w:val="Основной текст с отступом 3 Знак"/>
    <w:link w:val="31"/>
    <w:rsid w:val="006C7DCC"/>
    <w:rPr>
      <w:sz w:val="24"/>
    </w:rPr>
  </w:style>
  <w:style w:type="paragraph" w:styleId="af4">
    <w:name w:val="Block Text"/>
    <w:basedOn w:val="a"/>
    <w:unhideWhenUsed/>
    <w:rsid w:val="006C7DCC"/>
    <w:pPr>
      <w:suppressAutoHyphens/>
      <w:autoSpaceDE w:val="0"/>
      <w:autoSpaceDN w:val="0"/>
      <w:adjustRightInd w:val="0"/>
      <w:ind w:left="426" w:right="329"/>
    </w:pPr>
    <w:rPr>
      <w:sz w:val="28"/>
      <w:szCs w:val="24"/>
    </w:rPr>
  </w:style>
  <w:style w:type="character" w:customStyle="1" w:styleId="af">
    <w:name w:val="Текст выноски Знак"/>
    <w:link w:val="ae"/>
    <w:semiHidden/>
    <w:rsid w:val="006C7DCC"/>
    <w:rPr>
      <w:rFonts w:ascii="Tahoma" w:hAnsi="Tahoma" w:cs="Tahoma"/>
      <w:sz w:val="16"/>
      <w:szCs w:val="16"/>
    </w:rPr>
  </w:style>
  <w:style w:type="character" w:customStyle="1" w:styleId="af5">
    <w:name w:val="a"/>
    <w:basedOn w:val="a0"/>
    <w:rsid w:val="006C7DCC"/>
  </w:style>
  <w:style w:type="character" w:styleId="af6">
    <w:name w:val="annotation reference"/>
    <w:rsid w:val="003D5D84"/>
    <w:rPr>
      <w:sz w:val="16"/>
      <w:szCs w:val="16"/>
    </w:rPr>
  </w:style>
  <w:style w:type="paragraph" w:styleId="af7">
    <w:name w:val="annotation text"/>
    <w:basedOn w:val="a"/>
    <w:link w:val="af8"/>
    <w:rsid w:val="003D5D84"/>
  </w:style>
  <w:style w:type="character" w:customStyle="1" w:styleId="af8">
    <w:name w:val="Текст примечания Знак"/>
    <w:basedOn w:val="a0"/>
    <w:link w:val="af7"/>
    <w:rsid w:val="003D5D84"/>
  </w:style>
  <w:style w:type="paragraph" w:styleId="af9">
    <w:name w:val="annotation subject"/>
    <w:basedOn w:val="af7"/>
    <w:next w:val="af7"/>
    <w:link w:val="afa"/>
    <w:rsid w:val="003D5D84"/>
    <w:rPr>
      <w:b/>
      <w:bCs/>
    </w:rPr>
  </w:style>
  <w:style w:type="character" w:customStyle="1" w:styleId="afa">
    <w:name w:val="Тема примечания Знак"/>
    <w:link w:val="af9"/>
    <w:rsid w:val="003D5D84"/>
    <w:rPr>
      <w:b/>
      <w:bCs/>
    </w:rPr>
  </w:style>
  <w:style w:type="paragraph" w:styleId="afb">
    <w:name w:val="List Paragraph"/>
    <w:basedOn w:val="a"/>
    <w:uiPriority w:val="1"/>
    <w:qFormat/>
    <w:rsid w:val="00217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ozova\AppData\Local\Microsoft\Windows\INetCache\Content.Outlook\022ICGUL\&#1055;&#1086;&#1089;&#1090;&#1072;&#1085;&#1086;&#1074;&#1083;&#1077;&#1085;&#1080;&#1077;_&#1072;&#1076;&#1084;&#1080;&#1085;&#1080;&#1089;&#1090;&#1088;&#1072;&#1094;&#1080;&#1080;_&#1054;_&#1085;&#1072;&#1095;&#1072;&#1083;&#1077;_&#1086;&#1090;&#1086;&#1087;&#1080;&#1090;&#1077;&#1083;&#1100;&#1085;&#1086;&#1075;&#1086;%20&#1089;&#1077;&#1079;&#1086;&#1085;&#1072;%202022-2023&#1075;&#1075;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A672D-A8DC-473B-82E5-70F822D6C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Постановление_администрации_О_начале_отопительного сезона 2022-2023гг .dot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Угличского МО</Company>
  <LinksUpToDate>false</LinksUpToDate>
  <CharactersWithSpaces>2606</CharactersWithSpaces>
  <SharedDoc>false</SharedDoc>
  <HLinks>
    <vt:vector size="6" baseType="variant">
      <vt:variant>
        <vt:i4>655389</vt:i4>
      </vt:variant>
      <vt:variant>
        <vt:i4>0</vt:i4>
      </vt:variant>
      <vt:variant>
        <vt:i4>0</vt:i4>
      </vt:variant>
      <vt:variant>
        <vt:i4>5</vt:i4>
      </vt:variant>
      <vt:variant>
        <vt:lpwstr>http://uglich.ru/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Т.Н.</dc:creator>
  <cp:lastModifiedBy>Лимонов И.А.</cp:lastModifiedBy>
  <cp:revision>2</cp:revision>
  <cp:lastPrinted>2022-09-07T09:11:00Z</cp:lastPrinted>
  <dcterms:created xsi:type="dcterms:W3CDTF">2023-12-27T08:58:00Z</dcterms:created>
  <dcterms:modified xsi:type="dcterms:W3CDTF">2023-12-27T08:58:00Z</dcterms:modified>
</cp:coreProperties>
</file>