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D3685" w:rsidP="00427C36">
            <w:pPr>
              <w:jc w:val="center"/>
            </w:pPr>
            <w:bookmarkStart w:id="0" w:name="_GoBack"/>
            <w:bookmarkEnd w:id="0"/>
            <w:r w:rsidRPr="00056022">
              <w:rPr>
                <w:noProof/>
              </w:rPr>
              <w:drawing>
                <wp:inline distT="0" distB="0" distL="0" distR="0">
                  <wp:extent cx="527050" cy="723900"/>
                  <wp:effectExtent l="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0B5816" w:rsidRDefault="005D004E" w:rsidP="00954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12.12.2022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5D004E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71B80">
        <w:trPr>
          <w:trHeight w:val="994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8D3685" w:rsidP="005406C6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0" t="0" r="29845" b="2857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8DB24" id="Group 51" o:spid="_x0000_s1026" style="position:absolute;margin-left:0;margin-top:1.45pt;width:213.65pt;height:20.25pt;z-index:-251658752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5406C6">
              <w:rPr>
                <w:sz w:val="28"/>
                <w:szCs w:val="28"/>
              </w:rPr>
              <w:t>О разработке и создании комплексного проекта создания комфортной городской среды на территории Северного жилого района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3E12CE" w:rsidRPr="000E0343" w:rsidRDefault="003E12CE" w:rsidP="006B35CE">
      <w:pPr>
        <w:ind w:firstLine="851"/>
        <w:jc w:val="both"/>
        <w:rPr>
          <w:sz w:val="28"/>
          <w:szCs w:val="28"/>
        </w:rPr>
      </w:pPr>
    </w:p>
    <w:p w:rsidR="000B5816" w:rsidRDefault="000B5816" w:rsidP="000B581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1B80" w:rsidRPr="005406C6" w:rsidRDefault="005406C6" w:rsidP="000B581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6C6">
        <w:rPr>
          <w:color w:val="000000"/>
          <w:sz w:val="28"/>
          <w:szCs w:val="28"/>
        </w:rPr>
        <w:t>На основании положений Федерального проекта «Формирование комфортной городской среды» национального прое</w:t>
      </w:r>
      <w:r w:rsidR="000B5816">
        <w:rPr>
          <w:color w:val="000000"/>
          <w:sz w:val="28"/>
          <w:szCs w:val="28"/>
        </w:rPr>
        <w:t>кта «Жильё и городская среда», п</w:t>
      </w:r>
      <w:r w:rsidRPr="005406C6">
        <w:rPr>
          <w:color w:val="000000"/>
          <w:sz w:val="28"/>
          <w:szCs w:val="28"/>
        </w:rPr>
        <w:t xml:space="preserve">остановления Правительства Ярославской области от 20.01.2020 </w:t>
      </w:r>
      <w:r w:rsidR="000B5816">
        <w:rPr>
          <w:color w:val="000000"/>
          <w:sz w:val="28"/>
          <w:szCs w:val="28"/>
        </w:rPr>
        <w:t xml:space="preserve">   </w:t>
      </w:r>
      <w:r w:rsidRPr="005406C6">
        <w:rPr>
          <w:color w:val="000000"/>
          <w:sz w:val="28"/>
          <w:szCs w:val="28"/>
        </w:rPr>
        <w:t xml:space="preserve">№ 11-п «Об утверждении региональной целевой программы «Создание комфортной городской среды на территории Ярославской области» на </w:t>
      </w:r>
      <w:r w:rsidR="000B5816">
        <w:rPr>
          <w:color w:val="000000"/>
          <w:sz w:val="28"/>
          <w:szCs w:val="28"/>
        </w:rPr>
        <w:t xml:space="preserve">      </w:t>
      </w:r>
      <w:r w:rsidRPr="005406C6">
        <w:rPr>
          <w:color w:val="000000"/>
          <w:sz w:val="28"/>
          <w:szCs w:val="28"/>
        </w:rPr>
        <w:t xml:space="preserve">2020 – 2024 годы», Подпрограммы «Развитие инициативного бюджетирования на территории Ярославской области» на 2021 – 2025 годы» государственной программы Ярославской области «Местное самоуправление в Ярославской области» на 2021 – 2025 годы», утвержденной постановлением Правительства области от 19.03.2021 № 117-п </w:t>
      </w:r>
      <w:r w:rsidR="000B5816">
        <w:rPr>
          <w:color w:val="000000"/>
          <w:sz w:val="28"/>
          <w:szCs w:val="28"/>
        </w:rPr>
        <w:t xml:space="preserve">                     </w:t>
      </w:r>
      <w:r w:rsidRPr="005406C6">
        <w:rPr>
          <w:color w:val="000000"/>
          <w:sz w:val="28"/>
          <w:szCs w:val="28"/>
        </w:rPr>
        <w:t>«Об утверждении государственной программы Ярославской области «Местное самоуправление в Ярославской области» на 2021 – 2025 годы, Постановления Правительства области 30.03.2021 № 168-п «Об утверждении государственной программы Ярославской области «Развитие дорожного хозяйства в Ярославской области» на </w:t>
      </w:r>
      <w:r w:rsidRPr="005406C6">
        <w:rPr>
          <w:rStyle w:val="wmi-callto"/>
          <w:color w:val="000000"/>
          <w:sz w:val="28"/>
          <w:szCs w:val="28"/>
        </w:rPr>
        <w:t>2021 - 2024</w:t>
      </w:r>
      <w:r w:rsidRPr="005406C6">
        <w:rPr>
          <w:color w:val="000000"/>
          <w:sz w:val="28"/>
          <w:szCs w:val="28"/>
        </w:rPr>
        <w:t xml:space="preserve"> годы, в целях </w:t>
      </w:r>
      <w:r w:rsidR="00271B80" w:rsidRPr="005406C6">
        <w:rPr>
          <w:sz w:val="28"/>
          <w:szCs w:val="28"/>
        </w:rPr>
        <w:t xml:space="preserve">реализации проектов создания комфортной городской среды </w:t>
      </w:r>
      <w:r w:rsidRPr="005406C6">
        <w:rPr>
          <w:sz w:val="28"/>
          <w:szCs w:val="28"/>
        </w:rPr>
        <w:t xml:space="preserve">и реализации комплексного подхода и принципов синхронизации проектов благоустройства </w:t>
      </w:r>
      <w:r w:rsidR="00271B80" w:rsidRPr="005406C6">
        <w:rPr>
          <w:sz w:val="28"/>
          <w:szCs w:val="28"/>
        </w:rPr>
        <w:t>Администрация городского поселения Углич</w:t>
      </w:r>
      <w:r w:rsidRPr="005406C6">
        <w:rPr>
          <w:sz w:val="28"/>
          <w:szCs w:val="28"/>
        </w:rPr>
        <w:t>:</w:t>
      </w:r>
    </w:p>
    <w:p w:rsidR="00271B80" w:rsidRPr="000B5816" w:rsidRDefault="00271B80" w:rsidP="00271B80">
      <w:pPr>
        <w:spacing w:line="20" w:lineRule="atLeast"/>
        <w:jc w:val="both"/>
        <w:rPr>
          <w:sz w:val="28"/>
          <w:szCs w:val="28"/>
          <w:lang w:val="x-none"/>
        </w:rPr>
      </w:pPr>
    </w:p>
    <w:p w:rsidR="00271B80" w:rsidRPr="00271B80" w:rsidRDefault="00271B80" w:rsidP="00271B80">
      <w:pPr>
        <w:spacing w:line="20" w:lineRule="atLeast"/>
        <w:jc w:val="both"/>
        <w:rPr>
          <w:sz w:val="28"/>
          <w:szCs w:val="28"/>
        </w:rPr>
      </w:pPr>
      <w:r w:rsidRPr="00271B80">
        <w:rPr>
          <w:sz w:val="28"/>
          <w:szCs w:val="28"/>
          <w:lang w:val="x-none"/>
        </w:rPr>
        <w:t>ПОСТАНОВЛЯЕТ:</w:t>
      </w:r>
    </w:p>
    <w:p w:rsidR="005D004E" w:rsidRDefault="00B70871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4E">
        <w:rPr>
          <w:sz w:val="28"/>
          <w:szCs w:val="28"/>
        </w:rPr>
        <w:t>Организовать сбор предложений горожан (в возрасте от 14 лет и старше) по функциям и мероприятиям необходимым на территории Северного жилого района для создания комфортной городской среды сроком с 12.12.2022 до 01.02.2023</w:t>
      </w:r>
    </w:p>
    <w:p w:rsidR="00B70871" w:rsidRPr="005D004E" w:rsidRDefault="00B70871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4E">
        <w:rPr>
          <w:sz w:val="28"/>
          <w:szCs w:val="28"/>
        </w:rPr>
        <w:lastRenderedPageBreak/>
        <w:t xml:space="preserve">Организовать сбор предложений в рамках онлайн анкетирования, бумажных анкет, интервью, предложений в свободной письменной форме, направленных по адресу </w:t>
      </w:r>
      <w:hyperlink r:id="rId9" w:history="1">
        <w:r w:rsidRPr="005D004E">
          <w:rPr>
            <w:rStyle w:val="af7"/>
            <w:sz w:val="28"/>
            <w:szCs w:val="28"/>
            <w:lang w:val="en-US"/>
          </w:rPr>
          <w:t>info</w:t>
        </w:r>
        <w:r w:rsidRPr="005D004E">
          <w:rPr>
            <w:rStyle w:val="af7"/>
            <w:sz w:val="28"/>
            <w:szCs w:val="28"/>
          </w:rPr>
          <w:t>@</w:t>
        </w:r>
        <w:r w:rsidRPr="005D004E">
          <w:rPr>
            <w:rStyle w:val="af7"/>
            <w:sz w:val="28"/>
            <w:szCs w:val="28"/>
            <w:lang w:val="en-US"/>
          </w:rPr>
          <w:t>goroduglich</w:t>
        </w:r>
        <w:r w:rsidRPr="005D004E">
          <w:rPr>
            <w:rStyle w:val="af7"/>
            <w:sz w:val="28"/>
            <w:szCs w:val="28"/>
          </w:rPr>
          <w:t>.</w:t>
        </w:r>
        <w:r w:rsidRPr="005D004E">
          <w:rPr>
            <w:rStyle w:val="af7"/>
            <w:sz w:val="28"/>
            <w:szCs w:val="28"/>
            <w:lang w:val="en-US"/>
          </w:rPr>
          <w:t>ru</w:t>
        </w:r>
      </w:hyperlink>
      <w:r w:rsidRPr="005D004E">
        <w:rPr>
          <w:sz w:val="28"/>
          <w:szCs w:val="28"/>
        </w:rPr>
        <w:t xml:space="preserve">. </w:t>
      </w:r>
    </w:p>
    <w:p w:rsidR="00B70871" w:rsidRDefault="00B70871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пункты приема анкет на бумажном носителе в библиотеке им. Старостина (ул. Победы</w:t>
      </w:r>
      <w:r w:rsidR="000B5816">
        <w:rPr>
          <w:sz w:val="28"/>
          <w:szCs w:val="28"/>
        </w:rPr>
        <w:t>, д.</w:t>
      </w:r>
      <w:r>
        <w:rPr>
          <w:sz w:val="28"/>
          <w:szCs w:val="28"/>
        </w:rPr>
        <w:t xml:space="preserve"> 5), ТОС «Северный»</w:t>
      </w:r>
      <w:r w:rsidR="000B5816">
        <w:rPr>
          <w:sz w:val="28"/>
          <w:szCs w:val="28"/>
        </w:rPr>
        <w:t xml:space="preserve"> (ул.</w:t>
      </w:r>
      <w:r w:rsidR="00025555">
        <w:rPr>
          <w:sz w:val="28"/>
          <w:szCs w:val="28"/>
        </w:rPr>
        <w:t>Никонова</w:t>
      </w:r>
      <w:r w:rsidR="000B5816">
        <w:rPr>
          <w:sz w:val="28"/>
          <w:szCs w:val="28"/>
        </w:rPr>
        <w:t>,</w:t>
      </w:r>
      <w:r w:rsidR="00025555">
        <w:rPr>
          <w:sz w:val="28"/>
          <w:szCs w:val="28"/>
        </w:rPr>
        <w:t xml:space="preserve"> д. 2</w:t>
      </w:r>
      <w:r>
        <w:rPr>
          <w:sz w:val="28"/>
          <w:szCs w:val="28"/>
        </w:rPr>
        <w:t>.</w:t>
      </w:r>
      <w:r w:rsidR="000B5816">
        <w:rPr>
          <w:sz w:val="28"/>
          <w:szCs w:val="28"/>
        </w:rPr>
        <w:t>), Администрация города (</w:t>
      </w:r>
      <w:r w:rsidR="00025555">
        <w:rPr>
          <w:sz w:val="28"/>
          <w:szCs w:val="28"/>
        </w:rPr>
        <w:t>ул. Ярославская</w:t>
      </w:r>
      <w:r w:rsidR="000B5816">
        <w:rPr>
          <w:sz w:val="28"/>
          <w:szCs w:val="28"/>
        </w:rPr>
        <w:t>,</w:t>
      </w:r>
      <w:r w:rsidR="00025555">
        <w:rPr>
          <w:sz w:val="28"/>
          <w:szCs w:val="28"/>
        </w:rPr>
        <w:t xml:space="preserve"> д.4)</w:t>
      </w:r>
      <w:r w:rsidR="000B58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0871" w:rsidRDefault="00B70871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предложений от горожан в возрасте до 18 лет в следующих форматах (сочинения, исследовательские работы, рисунки). </w:t>
      </w:r>
    </w:p>
    <w:p w:rsidR="00B70871" w:rsidRDefault="00B70871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результаты сбора предложений в рамках заседания рабочей группы </w:t>
      </w:r>
      <w:r w:rsidR="00954A01">
        <w:rPr>
          <w:sz w:val="28"/>
          <w:szCs w:val="28"/>
        </w:rPr>
        <w:t>по реализации проектов комплексного благоустройства Угличского муниципального района в срок до 10.02.2022.</w:t>
      </w:r>
    </w:p>
    <w:p w:rsidR="00271B80" w:rsidRPr="00271B80" w:rsidRDefault="00271B80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1B80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Углич</w:t>
      </w:r>
      <w:r w:rsidRPr="00271B80">
        <w:rPr>
          <w:sz w:val="28"/>
          <w:szCs w:val="28"/>
          <w:lang w:val="x-none"/>
        </w:rPr>
        <w:t xml:space="preserve"> в сети «Интернет».</w:t>
      </w:r>
    </w:p>
    <w:p w:rsidR="00271B80" w:rsidRPr="00271B80" w:rsidRDefault="00271B80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1B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1B80" w:rsidRPr="00271B80" w:rsidRDefault="00271B80" w:rsidP="000B581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x-none"/>
        </w:rPr>
      </w:pPr>
      <w:r w:rsidRPr="00271B80">
        <w:rPr>
          <w:sz w:val="28"/>
          <w:szCs w:val="28"/>
        </w:rPr>
        <w:t>Настоящее</w:t>
      </w:r>
      <w:r w:rsidRPr="00271B80">
        <w:rPr>
          <w:sz w:val="28"/>
          <w:szCs w:val="28"/>
          <w:lang w:val="x-none"/>
        </w:rPr>
        <w:t xml:space="preserve"> </w:t>
      </w:r>
      <w:r w:rsidRPr="00271B80">
        <w:rPr>
          <w:sz w:val="28"/>
          <w:szCs w:val="28"/>
        </w:rPr>
        <w:t>постановление</w:t>
      </w:r>
      <w:r w:rsidRPr="00271B80">
        <w:rPr>
          <w:sz w:val="28"/>
          <w:szCs w:val="28"/>
          <w:lang w:val="x-none"/>
        </w:rPr>
        <w:t xml:space="preserve"> вступает в силу с момента подписания.</w:t>
      </w:r>
    </w:p>
    <w:p w:rsidR="004E444D" w:rsidRDefault="004E444D" w:rsidP="00271B80">
      <w:pPr>
        <w:tabs>
          <w:tab w:val="left" w:pos="7513"/>
        </w:tabs>
        <w:rPr>
          <w:sz w:val="28"/>
          <w:szCs w:val="28"/>
        </w:rPr>
      </w:pPr>
    </w:p>
    <w:p w:rsidR="00CB0F80" w:rsidRDefault="00CB0F80" w:rsidP="00271B80">
      <w:pPr>
        <w:tabs>
          <w:tab w:val="left" w:pos="7513"/>
        </w:tabs>
        <w:rPr>
          <w:sz w:val="28"/>
          <w:szCs w:val="28"/>
        </w:rPr>
      </w:pPr>
    </w:p>
    <w:p w:rsidR="004E444D" w:rsidRDefault="00271B80" w:rsidP="00271B80">
      <w:pPr>
        <w:tabs>
          <w:tab w:val="left" w:pos="7513"/>
        </w:tabs>
        <w:rPr>
          <w:sz w:val="28"/>
          <w:szCs w:val="28"/>
        </w:rPr>
      </w:pPr>
      <w:r w:rsidRPr="00271B80">
        <w:rPr>
          <w:sz w:val="28"/>
          <w:szCs w:val="28"/>
        </w:rPr>
        <w:t>Глава горо</w:t>
      </w:r>
      <w:r w:rsidR="004E444D">
        <w:rPr>
          <w:sz w:val="28"/>
          <w:szCs w:val="28"/>
        </w:rPr>
        <w:t>д</w:t>
      </w:r>
      <w:r w:rsidRPr="00271B80">
        <w:rPr>
          <w:sz w:val="28"/>
          <w:szCs w:val="28"/>
        </w:rPr>
        <w:t>ского поселения Углич</w:t>
      </w:r>
      <w:r w:rsidR="004E444D">
        <w:rPr>
          <w:sz w:val="28"/>
          <w:szCs w:val="28"/>
        </w:rPr>
        <w:tab/>
        <w:t>С.В. Ставицкая</w:t>
      </w:r>
    </w:p>
    <w:sectPr w:rsidR="004E444D" w:rsidSect="000B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AD" w:rsidRDefault="003E12AD">
      <w:r>
        <w:separator/>
      </w:r>
    </w:p>
  </w:endnote>
  <w:endnote w:type="continuationSeparator" w:id="0">
    <w:p w:rsidR="003E12AD" w:rsidRDefault="003E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4E" w:rsidRDefault="005D00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4E" w:rsidRDefault="005D00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4E" w:rsidRDefault="005D00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AD" w:rsidRDefault="003E12AD">
      <w:r>
        <w:separator/>
      </w:r>
    </w:p>
  </w:footnote>
  <w:footnote w:type="continuationSeparator" w:id="0">
    <w:p w:rsidR="003E12AD" w:rsidRDefault="003E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4E" w:rsidRDefault="005D0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4E" w:rsidRDefault="005D00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C1" w:rsidRDefault="00170D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EA9"/>
    <w:multiLevelType w:val="hybridMultilevel"/>
    <w:tmpl w:val="6728CF3E"/>
    <w:lvl w:ilvl="0" w:tplc="66568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B54B2"/>
    <w:multiLevelType w:val="multilevel"/>
    <w:tmpl w:val="97E8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C05AF3"/>
    <w:multiLevelType w:val="hybridMultilevel"/>
    <w:tmpl w:val="501A69B4"/>
    <w:lvl w:ilvl="0" w:tplc="EAA6A6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3E"/>
    <w:rsid w:val="00012397"/>
    <w:rsid w:val="00015EE1"/>
    <w:rsid w:val="00021959"/>
    <w:rsid w:val="00025555"/>
    <w:rsid w:val="00026029"/>
    <w:rsid w:val="000364EF"/>
    <w:rsid w:val="00036B6D"/>
    <w:rsid w:val="00037A44"/>
    <w:rsid w:val="0004677B"/>
    <w:rsid w:val="00050953"/>
    <w:rsid w:val="0006288F"/>
    <w:rsid w:val="000644FA"/>
    <w:rsid w:val="000658EC"/>
    <w:rsid w:val="00066844"/>
    <w:rsid w:val="0007143B"/>
    <w:rsid w:val="00075F8E"/>
    <w:rsid w:val="00076ACF"/>
    <w:rsid w:val="00077808"/>
    <w:rsid w:val="00096050"/>
    <w:rsid w:val="0009751A"/>
    <w:rsid w:val="000A565C"/>
    <w:rsid w:val="000B4C1E"/>
    <w:rsid w:val="000B5816"/>
    <w:rsid w:val="000B728B"/>
    <w:rsid w:val="000C0FBB"/>
    <w:rsid w:val="000C2875"/>
    <w:rsid w:val="000D41D5"/>
    <w:rsid w:val="000E0343"/>
    <w:rsid w:val="000F19E6"/>
    <w:rsid w:val="000F1F85"/>
    <w:rsid w:val="000F5596"/>
    <w:rsid w:val="00111CA9"/>
    <w:rsid w:val="001266FE"/>
    <w:rsid w:val="00131B8C"/>
    <w:rsid w:val="00133000"/>
    <w:rsid w:val="0013504F"/>
    <w:rsid w:val="00137B43"/>
    <w:rsid w:val="00143919"/>
    <w:rsid w:val="001616D0"/>
    <w:rsid w:val="00166935"/>
    <w:rsid w:val="0017069D"/>
    <w:rsid w:val="00170DC1"/>
    <w:rsid w:val="00180201"/>
    <w:rsid w:val="00180C3E"/>
    <w:rsid w:val="00182BBA"/>
    <w:rsid w:val="00183C74"/>
    <w:rsid w:val="00192647"/>
    <w:rsid w:val="001A2D42"/>
    <w:rsid w:val="001B645A"/>
    <w:rsid w:val="001C61BD"/>
    <w:rsid w:val="001E03FA"/>
    <w:rsid w:val="001E45BC"/>
    <w:rsid w:val="001F0C23"/>
    <w:rsid w:val="001F1938"/>
    <w:rsid w:val="001F31BD"/>
    <w:rsid w:val="0020238A"/>
    <w:rsid w:val="002343E7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1B80"/>
    <w:rsid w:val="0027356F"/>
    <w:rsid w:val="00273A75"/>
    <w:rsid w:val="00274C38"/>
    <w:rsid w:val="00275F02"/>
    <w:rsid w:val="00276AB1"/>
    <w:rsid w:val="00277A9C"/>
    <w:rsid w:val="00280B30"/>
    <w:rsid w:val="002874D0"/>
    <w:rsid w:val="002929ED"/>
    <w:rsid w:val="002962F7"/>
    <w:rsid w:val="002A021C"/>
    <w:rsid w:val="002A22D6"/>
    <w:rsid w:val="002A26AF"/>
    <w:rsid w:val="002A2C05"/>
    <w:rsid w:val="002D74B3"/>
    <w:rsid w:val="002F0EA0"/>
    <w:rsid w:val="002F7B00"/>
    <w:rsid w:val="002F7D6E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803D7"/>
    <w:rsid w:val="0038203A"/>
    <w:rsid w:val="003859B5"/>
    <w:rsid w:val="003A631B"/>
    <w:rsid w:val="003A675C"/>
    <w:rsid w:val="003B482D"/>
    <w:rsid w:val="003B565E"/>
    <w:rsid w:val="003B72F3"/>
    <w:rsid w:val="003C0669"/>
    <w:rsid w:val="003C19C9"/>
    <w:rsid w:val="003D14E5"/>
    <w:rsid w:val="003D4768"/>
    <w:rsid w:val="003E12AD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62D9"/>
    <w:rsid w:val="004C70C5"/>
    <w:rsid w:val="004E0D28"/>
    <w:rsid w:val="004E444D"/>
    <w:rsid w:val="004E706A"/>
    <w:rsid w:val="004F0EA6"/>
    <w:rsid w:val="004F1B20"/>
    <w:rsid w:val="004F77EE"/>
    <w:rsid w:val="00500E87"/>
    <w:rsid w:val="0050360A"/>
    <w:rsid w:val="00506F14"/>
    <w:rsid w:val="00510349"/>
    <w:rsid w:val="00521D79"/>
    <w:rsid w:val="005220BD"/>
    <w:rsid w:val="00522B15"/>
    <w:rsid w:val="00525BE7"/>
    <w:rsid w:val="0053311E"/>
    <w:rsid w:val="005376CB"/>
    <w:rsid w:val="00537805"/>
    <w:rsid w:val="00540632"/>
    <w:rsid w:val="005406C6"/>
    <w:rsid w:val="00543D6F"/>
    <w:rsid w:val="00551B0E"/>
    <w:rsid w:val="00553C89"/>
    <w:rsid w:val="005564F5"/>
    <w:rsid w:val="005751B4"/>
    <w:rsid w:val="00576E55"/>
    <w:rsid w:val="00577CFE"/>
    <w:rsid w:val="005829CF"/>
    <w:rsid w:val="005920FB"/>
    <w:rsid w:val="005963B1"/>
    <w:rsid w:val="005A0469"/>
    <w:rsid w:val="005C46D7"/>
    <w:rsid w:val="005D004E"/>
    <w:rsid w:val="005D04B5"/>
    <w:rsid w:val="005D423D"/>
    <w:rsid w:val="005D44C5"/>
    <w:rsid w:val="005E5951"/>
    <w:rsid w:val="005E7C48"/>
    <w:rsid w:val="00600258"/>
    <w:rsid w:val="00614D63"/>
    <w:rsid w:val="00615D2D"/>
    <w:rsid w:val="00622099"/>
    <w:rsid w:val="00623E6D"/>
    <w:rsid w:val="00627193"/>
    <w:rsid w:val="00642A9E"/>
    <w:rsid w:val="00642BAE"/>
    <w:rsid w:val="00654D92"/>
    <w:rsid w:val="00662235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1C27"/>
    <w:rsid w:val="00734CC3"/>
    <w:rsid w:val="00735839"/>
    <w:rsid w:val="007446B4"/>
    <w:rsid w:val="00745DE6"/>
    <w:rsid w:val="0075208A"/>
    <w:rsid w:val="00753796"/>
    <w:rsid w:val="00753C90"/>
    <w:rsid w:val="007572ED"/>
    <w:rsid w:val="0076519A"/>
    <w:rsid w:val="00766DAD"/>
    <w:rsid w:val="00772376"/>
    <w:rsid w:val="00775911"/>
    <w:rsid w:val="00780FED"/>
    <w:rsid w:val="00781D16"/>
    <w:rsid w:val="0078351F"/>
    <w:rsid w:val="00794903"/>
    <w:rsid w:val="00795FE2"/>
    <w:rsid w:val="00796844"/>
    <w:rsid w:val="007B1F75"/>
    <w:rsid w:val="007B2F4F"/>
    <w:rsid w:val="007C5E5B"/>
    <w:rsid w:val="007D2E90"/>
    <w:rsid w:val="007D3F83"/>
    <w:rsid w:val="007D5082"/>
    <w:rsid w:val="007D66AB"/>
    <w:rsid w:val="007D66FC"/>
    <w:rsid w:val="007F59A9"/>
    <w:rsid w:val="007F75E0"/>
    <w:rsid w:val="00804BEE"/>
    <w:rsid w:val="00804F37"/>
    <w:rsid w:val="008215A4"/>
    <w:rsid w:val="0082366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7701"/>
    <w:rsid w:val="008B1B5E"/>
    <w:rsid w:val="008B6897"/>
    <w:rsid w:val="008D3685"/>
    <w:rsid w:val="008D52D6"/>
    <w:rsid w:val="008F0859"/>
    <w:rsid w:val="008F1B3E"/>
    <w:rsid w:val="008F3047"/>
    <w:rsid w:val="008F4B45"/>
    <w:rsid w:val="009004D0"/>
    <w:rsid w:val="009029AB"/>
    <w:rsid w:val="00903481"/>
    <w:rsid w:val="0092061D"/>
    <w:rsid w:val="00935594"/>
    <w:rsid w:val="00935A0D"/>
    <w:rsid w:val="00941A5B"/>
    <w:rsid w:val="00942604"/>
    <w:rsid w:val="00944C5B"/>
    <w:rsid w:val="00954A01"/>
    <w:rsid w:val="009751B6"/>
    <w:rsid w:val="00986189"/>
    <w:rsid w:val="009A079E"/>
    <w:rsid w:val="009C1C32"/>
    <w:rsid w:val="009D6F7A"/>
    <w:rsid w:val="009E1ABE"/>
    <w:rsid w:val="009E42A9"/>
    <w:rsid w:val="009E5AF5"/>
    <w:rsid w:val="009F0086"/>
    <w:rsid w:val="009F1506"/>
    <w:rsid w:val="009F6511"/>
    <w:rsid w:val="00A16CA1"/>
    <w:rsid w:val="00A22B29"/>
    <w:rsid w:val="00A2357C"/>
    <w:rsid w:val="00A25FE2"/>
    <w:rsid w:val="00A302FC"/>
    <w:rsid w:val="00A3213F"/>
    <w:rsid w:val="00A32824"/>
    <w:rsid w:val="00A33BD2"/>
    <w:rsid w:val="00A41013"/>
    <w:rsid w:val="00A4608C"/>
    <w:rsid w:val="00A50F56"/>
    <w:rsid w:val="00A5741E"/>
    <w:rsid w:val="00A61F73"/>
    <w:rsid w:val="00A62136"/>
    <w:rsid w:val="00A64FDF"/>
    <w:rsid w:val="00A74802"/>
    <w:rsid w:val="00A857B3"/>
    <w:rsid w:val="00A859C2"/>
    <w:rsid w:val="00AA1C37"/>
    <w:rsid w:val="00AA1CFB"/>
    <w:rsid w:val="00AA5732"/>
    <w:rsid w:val="00AA5F25"/>
    <w:rsid w:val="00AB3986"/>
    <w:rsid w:val="00AB7FE6"/>
    <w:rsid w:val="00AC4F64"/>
    <w:rsid w:val="00AC52CF"/>
    <w:rsid w:val="00AC5DF5"/>
    <w:rsid w:val="00AD0E0F"/>
    <w:rsid w:val="00AD2FC1"/>
    <w:rsid w:val="00AD4F5B"/>
    <w:rsid w:val="00AD7B4D"/>
    <w:rsid w:val="00AE731C"/>
    <w:rsid w:val="00B01293"/>
    <w:rsid w:val="00B06710"/>
    <w:rsid w:val="00B244E2"/>
    <w:rsid w:val="00B249BB"/>
    <w:rsid w:val="00B26A43"/>
    <w:rsid w:val="00B70871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27E6"/>
    <w:rsid w:val="00BD3B42"/>
    <w:rsid w:val="00BE4018"/>
    <w:rsid w:val="00BF6942"/>
    <w:rsid w:val="00C06ECA"/>
    <w:rsid w:val="00C16D48"/>
    <w:rsid w:val="00C17C4E"/>
    <w:rsid w:val="00C23BCE"/>
    <w:rsid w:val="00C2619B"/>
    <w:rsid w:val="00C3061F"/>
    <w:rsid w:val="00C404F3"/>
    <w:rsid w:val="00C43149"/>
    <w:rsid w:val="00C455FE"/>
    <w:rsid w:val="00C5291B"/>
    <w:rsid w:val="00C56B2E"/>
    <w:rsid w:val="00C57EF3"/>
    <w:rsid w:val="00C6286C"/>
    <w:rsid w:val="00C7776C"/>
    <w:rsid w:val="00C85240"/>
    <w:rsid w:val="00C90F49"/>
    <w:rsid w:val="00C97B02"/>
    <w:rsid w:val="00CB0F80"/>
    <w:rsid w:val="00CB47B8"/>
    <w:rsid w:val="00CB568B"/>
    <w:rsid w:val="00CE314F"/>
    <w:rsid w:val="00CF2248"/>
    <w:rsid w:val="00CF6084"/>
    <w:rsid w:val="00D03528"/>
    <w:rsid w:val="00D0676F"/>
    <w:rsid w:val="00D07052"/>
    <w:rsid w:val="00D07BB6"/>
    <w:rsid w:val="00D1185C"/>
    <w:rsid w:val="00D13857"/>
    <w:rsid w:val="00D13A78"/>
    <w:rsid w:val="00D13B24"/>
    <w:rsid w:val="00D3759C"/>
    <w:rsid w:val="00D50AC2"/>
    <w:rsid w:val="00D57C13"/>
    <w:rsid w:val="00D63819"/>
    <w:rsid w:val="00D65260"/>
    <w:rsid w:val="00D90351"/>
    <w:rsid w:val="00DC1FFF"/>
    <w:rsid w:val="00DD1E8A"/>
    <w:rsid w:val="00DD4013"/>
    <w:rsid w:val="00DE17A4"/>
    <w:rsid w:val="00DF5DC3"/>
    <w:rsid w:val="00DF6073"/>
    <w:rsid w:val="00DF670D"/>
    <w:rsid w:val="00E04AC3"/>
    <w:rsid w:val="00E114C8"/>
    <w:rsid w:val="00E30C5B"/>
    <w:rsid w:val="00E37EF8"/>
    <w:rsid w:val="00E411DA"/>
    <w:rsid w:val="00E47210"/>
    <w:rsid w:val="00E516AC"/>
    <w:rsid w:val="00E541E0"/>
    <w:rsid w:val="00E57760"/>
    <w:rsid w:val="00E60914"/>
    <w:rsid w:val="00E6113B"/>
    <w:rsid w:val="00E61348"/>
    <w:rsid w:val="00E71234"/>
    <w:rsid w:val="00E769FA"/>
    <w:rsid w:val="00E817BC"/>
    <w:rsid w:val="00E81F64"/>
    <w:rsid w:val="00E85154"/>
    <w:rsid w:val="00E87443"/>
    <w:rsid w:val="00E927D7"/>
    <w:rsid w:val="00E95274"/>
    <w:rsid w:val="00EA5B61"/>
    <w:rsid w:val="00EB1CC7"/>
    <w:rsid w:val="00EB6135"/>
    <w:rsid w:val="00EB6C95"/>
    <w:rsid w:val="00ED3C80"/>
    <w:rsid w:val="00EF44FA"/>
    <w:rsid w:val="00EF704B"/>
    <w:rsid w:val="00F00AD3"/>
    <w:rsid w:val="00F07AEE"/>
    <w:rsid w:val="00F12BF4"/>
    <w:rsid w:val="00F12D87"/>
    <w:rsid w:val="00F169BC"/>
    <w:rsid w:val="00F171F8"/>
    <w:rsid w:val="00F314CB"/>
    <w:rsid w:val="00F36BED"/>
    <w:rsid w:val="00F374BC"/>
    <w:rsid w:val="00F416BB"/>
    <w:rsid w:val="00F44865"/>
    <w:rsid w:val="00F456FB"/>
    <w:rsid w:val="00F52011"/>
    <w:rsid w:val="00F602FD"/>
    <w:rsid w:val="00F66532"/>
    <w:rsid w:val="00F70148"/>
    <w:rsid w:val="00F766D5"/>
    <w:rsid w:val="00F769DF"/>
    <w:rsid w:val="00F8100C"/>
    <w:rsid w:val="00F87E95"/>
    <w:rsid w:val="00F9250A"/>
    <w:rsid w:val="00F952D6"/>
    <w:rsid w:val="00F977E8"/>
    <w:rsid w:val="00FA0DA9"/>
    <w:rsid w:val="00FA6584"/>
    <w:rsid w:val="00FA6CD1"/>
    <w:rsid w:val="00FB1341"/>
    <w:rsid w:val="00FB2BC9"/>
    <w:rsid w:val="00FB6C3C"/>
    <w:rsid w:val="00FC5F4C"/>
    <w:rsid w:val="00FC78EA"/>
    <w:rsid w:val="00FD33BF"/>
    <w:rsid w:val="00FD6608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8A0A-5564-48B9-88EC-CE51587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F150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0360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360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503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360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0360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036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BC5F75"/>
    <w:pPr>
      <w:spacing w:after="120"/>
      <w:ind w:left="283"/>
    </w:pPr>
  </w:style>
  <w:style w:type="paragraph" w:styleId="aa">
    <w:name w:val="Body Text"/>
    <w:basedOn w:val="a"/>
    <w:link w:val="ab"/>
    <w:rsid w:val="00AC52CF"/>
    <w:pPr>
      <w:spacing w:after="120"/>
    </w:pPr>
  </w:style>
  <w:style w:type="paragraph" w:styleId="ac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6A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7C5E5B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a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f1">
    <w:name w:val="List Paragraph"/>
    <w:basedOn w:val="a"/>
    <w:uiPriority w:val="34"/>
    <w:qFormat/>
    <w:rsid w:val="00540632"/>
    <w:pPr>
      <w:ind w:left="708"/>
    </w:pPr>
  </w:style>
  <w:style w:type="character" w:styleId="af2">
    <w:name w:val="annotation reference"/>
    <w:uiPriority w:val="99"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540632"/>
  </w:style>
  <w:style w:type="character" w:customStyle="1" w:styleId="af4">
    <w:name w:val="Текст примечания Знак"/>
    <w:basedOn w:val="a0"/>
    <w:link w:val="af3"/>
    <w:uiPriority w:val="99"/>
    <w:rsid w:val="00540632"/>
  </w:style>
  <w:style w:type="paragraph" w:styleId="af5">
    <w:name w:val="annotation subject"/>
    <w:basedOn w:val="af3"/>
    <w:next w:val="af3"/>
    <w:link w:val="af6"/>
    <w:uiPriority w:val="99"/>
    <w:rsid w:val="00540632"/>
    <w:rPr>
      <w:b/>
      <w:bCs/>
    </w:rPr>
  </w:style>
  <w:style w:type="character" w:customStyle="1" w:styleId="af6">
    <w:name w:val="Тема примечания Знак"/>
    <w:link w:val="af5"/>
    <w:uiPriority w:val="99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character" w:customStyle="1" w:styleId="40">
    <w:name w:val="Заголовок 4 Знак"/>
    <w:link w:val="4"/>
    <w:semiHidden/>
    <w:rsid w:val="0050360A"/>
    <w:rPr>
      <w:sz w:val="28"/>
    </w:rPr>
  </w:style>
  <w:style w:type="character" w:customStyle="1" w:styleId="50">
    <w:name w:val="Заголовок 5 Знак"/>
    <w:link w:val="5"/>
    <w:semiHidden/>
    <w:rsid w:val="0050360A"/>
    <w:rPr>
      <w:b/>
    </w:rPr>
  </w:style>
  <w:style w:type="character" w:customStyle="1" w:styleId="60">
    <w:name w:val="Заголовок 6 Знак"/>
    <w:link w:val="6"/>
    <w:semiHidden/>
    <w:rsid w:val="0050360A"/>
    <w:rPr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50360A"/>
    <w:rPr>
      <w:sz w:val="24"/>
    </w:rPr>
  </w:style>
  <w:style w:type="character" w:customStyle="1" w:styleId="80">
    <w:name w:val="Заголовок 8 Знак"/>
    <w:link w:val="8"/>
    <w:semiHidden/>
    <w:rsid w:val="0050360A"/>
    <w:rPr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0360A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50360A"/>
    <w:rPr>
      <w:b/>
      <w:sz w:val="28"/>
    </w:rPr>
  </w:style>
  <w:style w:type="character" w:styleId="af7">
    <w:name w:val="Hyperlink"/>
    <w:unhideWhenUsed/>
    <w:rsid w:val="0050360A"/>
    <w:rPr>
      <w:rFonts w:ascii="Times New Roman" w:hAnsi="Times New Roman" w:cs="Times New Roman" w:hint="default"/>
      <w:color w:val="0000FF"/>
      <w:u w:val="single"/>
    </w:rPr>
  </w:style>
  <w:style w:type="character" w:styleId="af8">
    <w:name w:val="FollowedHyperlink"/>
    <w:uiPriority w:val="99"/>
    <w:unhideWhenUsed/>
    <w:rsid w:val="0050360A"/>
    <w:rPr>
      <w:color w:val="800080"/>
      <w:u w:val="single"/>
    </w:rPr>
  </w:style>
  <w:style w:type="character" w:customStyle="1" w:styleId="a7">
    <w:name w:val="Нижний колонтитул Знак"/>
    <w:link w:val="a6"/>
    <w:uiPriority w:val="99"/>
    <w:rsid w:val="0050360A"/>
  </w:style>
  <w:style w:type="paragraph" w:styleId="af9">
    <w:name w:val="List"/>
    <w:basedOn w:val="a"/>
    <w:unhideWhenUsed/>
    <w:rsid w:val="0050360A"/>
    <w:pPr>
      <w:widowControl w:val="0"/>
      <w:suppressAutoHyphens/>
    </w:pPr>
    <w:rPr>
      <w:rFonts w:ascii="Arial" w:hAnsi="Arial" w:cs="Tahoma"/>
      <w:b/>
      <w:bCs/>
      <w:sz w:val="24"/>
      <w:szCs w:val="24"/>
      <w:lang w:eastAsia="ar-SA"/>
    </w:rPr>
  </w:style>
  <w:style w:type="character" w:customStyle="1" w:styleId="a9">
    <w:name w:val="Основной текст с отступом Знак"/>
    <w:link w:val="a8"/>
    <w:rsid w:val="0050360A"/>
  </w:style>
  <w:style w:type="paragraph" w:styleId="afa">
    <w:name w:val="Subtitle"/>
    <w:basedOn w:val="a"/>
    <w:link w:val="afb"/>
    <w:qFormat/>
    <w:rsid w:val="0050360A"/>
    <w:pPr>
      <w:widowControl w:val="0"/>
    </w:pPr>
    <w:rPr>
      <w:sz w:val="24"/>
    </w:rPr>
  </w:style>
  <w:style w:type="character" w:customStyle="1" w:styleId="afb">
    <w:name w:val="Подзаголовок Знак"/>
    <w:link w:val="afa"/>
    <w:rsid w:val="0050360A"/>
    <w:rPr>
      <w:sz w:val="24"/>
    </w:rPr>
  </w:style>
  <w:style w:type="character" w:customStyle="1" w:styleId="22">
    <w:name w:val="Основной текст 2 Знак"/>
    <w:link w:val="21"/>
    <w:rsid w:val="0050360A"/>
    <w:rPr>
      <w:sz w:val="32"/>
      <w:lang w:val="en-US"/>
    </w:rPr>
  </w:style>
  <w:style w:type="paragraph" w:styleId="31">
    <w:name w:val="Body Text 3"/>
    <w:basedOn w:val="a"/>
    <w:link w:val="310"/>
    <w:unhideWhenUsed/>
    <w:rsid w:val="005036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50360A"/>
    <w:rPr>
      <w:sz w:val="16"/>
      <w:szCs w:val="16"/>
    </w:rPr>
  </w:style>
  <w:style w:type="paragraph" w:styleId="23">
    <w:name w:val="Body Text Indent 2"/>
    <w:basedOn w:val="a"/>
    <w:link w:val="24"/>
    <w:unhideWhenUsed/>
    <w:rsid w:val="0050360A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50360A"/>
    <w:rPr>
      <w:sz w:val="24"/>
    </w:rPr>
  </w:style>
  <w:style w:type="paragraph" w:styleId="33">
    <w:name w:val="Body Text Indent 3"/>
    <w:basedOn w:val="a"/>
    <w:link w:val="34"/>
    <w:unhideWhenUsed/>
    <w:rsid w:val="0050360A"/>
    <w:pPr>
      <w:ind w:firstLine="720"/>
    </w:pPr>
    <w:rPr>
      <w:sz w:val="24"/>
    </w:rPr>
  </w:style>
  <w:style w:type="character" w:customStyle="1" w:styleId="34">
    <w:name w:val="Основной текст с отступом 3 Знак"/>
    <w:link w:val="33"/>
    <w:rsid w:val="0050360A"/>
    <w:rPr>
      <w:sz w:val="24"/>
    </w:rPr>
  </w:style>
  <w:style w:type="paragraph" w:styleId="afc">
    <w:name w:val="Document Map"/>
    <w:basedOn w:val="a"/>
    <w:link w:val="11"/>
    <w:unhideWhenUsed/>
    <w:rsid w:val="0050360A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uiPriority w:val="99"/>
    <w:rsid w:val="005036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50360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036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36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0360A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Текст (лев. подпись)"/>
    <w:basedOn w:val="a"/>
    <w:next w:val="a"/>
    <w:rsid w:val="005036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Текст (прав. подпись)"/>
    <w:basedOn w:val="a"/>
    <w:next w:val="a"/>
    <w:rsid w:val="0050360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3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36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5036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360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Spacing">
    <w:name w:val="No Spacing"/>
    <w:rsid w:val="0050360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Normal">
    <w:name w:val="Normal"/>
    <w:rsid w:val="0050360A"/>
    <w:pPr>
      <w:snapToGrid w:val="0"/>
      <w:spacing w:before="100" w:after="100"/>
    </w:pPr>
    <w:rPr>
      <w:sz w:val="24"/>
    </w:rPr>
  </w:style>
  <w:style w:type="paragraph" w:customStyle="1" w:styleId="aff1">
    <w:name w:val="Пункт_пост"/>
    <w:basedOn w:val="a"/>
    <w:rsid w:val="0050360A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aff2">
    <w:name w:val="Знак"/>
    <w:basedOn w:val="a"/>
    <w:rsid w:val="005036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5036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Обычный1"/>
    <w:rsid w:val="0050360A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Heading">
    <w:name w:val="Heading"/>
    <w:rsid w:val="005036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5036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Схема документа Знак1"/>
    <w:link w:val="afc"/>
    <w:locked/>
    <w:rsid w:val="0050360A"/>
    <w:rPr>
      <w:rFonts w:ascii="Tahoma" w:hAnsi="Tahoma" w:cs="Tahoma"/>
      <w:shd w:val="clear" w:color="auto" w:fill="000080"/>
    </w:rPr>
  </w:style>
  <w:style w:type="character" w:customStyle="1" w:styleId="14">
    <w:name w:val="Знак Знак1"/>
    <w:rsid w:val="0050360A"/>
    <w:rPr>
      <w:b/>
      <w:bCs w:val="0"/>
      <w:sz w:val="24"/>
      <w:lang w:val="ru-RU" w:eastAsia="ru-RU" w:bidi="ar-SA"/>
    </w:rPr>
  </w:style>
  <w:style w:type="character" w:customStyle="1" w:styleId="210">
    <w:name w:val="Основной текст 2 Знак1"/>
    <w:rsid w:val="0050360A"/>
  </w:style>
  <w:style w:type="character" w:customStyle="1" w:styleId="310">
    <w:name w:val="Основной текст 3 Знак1"/>
    <w:link w:val="31"/>
    <w:locked/>
    <w:rsid w:val="0050360A"/>
    <w:rPr>
      <w:sz w:val="16"/>
      <w:szCs w:val="16"/>
    </w:rPr>
  </w:style>
  <w:style w:type="character" w:customStyle="1" w:styleId="211">
    <w:name w:val="Основной текст с отступом 2 Знак1"/>
    <w:rsid w:val="0050360A"/>
  </w:style>
  <w:style w:type="character" w:customStyle="1" w:styleId="311">
    <w:name w:val="Основной текст с отступом 3 Знак1"/>
    <w:rsid w:val="0050360A"/>
    <w:rPr>
      <w:sz w:val="16"/>
      <w:szCs w:val="16"/>
    </w:rPr>
  </w:style>
  <w:style w:type="character" w:customStyle="1" w:styleId="100">
    <w:name w:val="Знак Знак10"/>
    <w:locked/>
    <w:rsid w:val="0050360A"/>
    <w:rPr>
      <w:sz w:val="28"/>
      <w:lang w:val="ru-RU" w:eastAsia="ru-RU" w:bidi="ar-SA"/>
    </w:rPr>
  </w:style>
  <w:style w:type="character" w:customStyle="1" w:styleId="apple-style-span">
    <w:name w:val="apple-style-span"/>
    <w:rsid w:val="0050360A"/>
  </w:style>
  <w:style w:type="character" w:customStyle="1" w:styleId="aff3">
    <w:name w:val="a"/>
    <w:rsid w:val="0050360A"/>
  </w:style>
  <w:style w:type="character" w:customStyle="1" w:styleId="aff4">
    <w:name w:val="Основной шрифт"/>
    <w:rsid w:val="0050360A"/>
  </w:style>
  <w:style w:type="table" w:customStyle="1" w:styleId="110">
    <w:name w:val="Сетка таблицы11"/>
    <w:basedOn w:val="a1"/>
    <w:uiPriority w:val="59"/>
    <w:rsid w:val="0050360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Неразрешенное упоминание"/>
    <w:uiPriority w:val="99"/>
    <w:semiHidden/>
    <w:unhideWhenUsed/>
    <w:rsid w:val="00CB47B8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5406C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54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oroduglich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2;&#1091;&#1085;&#1080;&#1094;&#1080;&#1087;&#1072;&#1083;&#1100;&#1085;&#1099;&#1077;%20&#1087;&#1088;&#1086;&#1075;&#1088;&#1072;&#1084;&#1084;&#1099;%202016-2018&#1075;&#1086;&#1076;&#1072;\&#1042;&#1085;&#1077;&#1089;&#1077;&#1085;.%20&#1080;&#1079;&#1084;&#1077;&#1085;.%20&#1074;%20&#1052;&#1062;&#1055;%20&#1060;&#1080;&#1085;&#1072;&#1085;&#1089;.&#1087;&#1077;&#1088;&#1077;&#1076;.&#1087;&#1086;&#1083;&#1085;&#1086;&#1084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F95A-1D80-4363-B5DC-D6A53ED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Внесен. измен. в МЦП Финанс.перед.полном..dotx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2656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С.А.</dc:creator>
  <cp:keywords/>
  <cp:lastModifiedBy>Ложкомоев С.В.</cp:lastModifiedBy>
  <cp:revision>2</cp:revision>
  <cp:lastPrinted>2022-12-14T06:58:00Z</cp:lastPrinted>
  <dcterms:created xsi:type="dcterms:W3CDTF">2022-12-14T12:04:00Z</dcterms:created>
  <dcterms:modified xsi:type="dcterms:W3CDTF">2022-12-14T12:04:00Z</dcterms:modified>
</cp:coreProperties>
</file>