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55" w:rsidRDefault="008C42B8" w:rsidP="008C42B8">
      <w:pPr>
        <w:ind w:firstLine="0"/>
        <w:jc w:val="center"/>
      </w:pPr>
      <w:r w:rsidRPr="009F2A2F">
        <w:t xml:space="preserve">Основные положения </w:t>
      </w:r>
    </w:p>
    <w:p w:rsidR="00FF5255" w:rsidRDefault="008C42B8" w:rsidP="008B599F">
      <w:pPr>
        <w:ind w:firstLine="0"/>
        <w:jc w:val="center"/>
      </w:pPr>
      <w:r>
        <w:t>у</w:t>
      </w:r>
      <w:r w:rsidRPr="009F2A2F">
        <w:t xml:space="preserve">четной политики </w:t>
      </w:r>
      <w:r w:rsidR="008B599F">
        <w:rPr>
          <w:rFonts w:cs="Times New Roman"/>
          <w:szCs w:val="28"/>
          <w:lang w:eastAsia="ru-RU"/>
        </w:rPr>
        <w:t>Управления финансов Администрации Угличского муниципального района,</w:t>
      </w:r>
    </w:p>
    <w:p w:rsidR="008C42B8" w:rsidRPr="009F2A2F" w:rsidRDefault="008C42B8" w:rsidP="008C42B8">
      <w:pPr>
        <w:ind w:firstLine="0"/>
        <w:jc w:val="center"/>
      </w:pPr>
      <w:r w:rsidRPr="009F2A2F">
        <w:t xml:space="preserve">утверждённой приказом </w:t>
      </w:r>
      <w:r w:rsidR="000028CC">
        <w:t xml:space="preserve">начальника Управления </w:t>
      </w:r>
      <w:r w:rsidRPr="00D11767">
        <w:rPr>
          <w:rFonts w:cs="Times New Roman"/>
          <w:szCs w:val="20"/>
          <w:lang w:eastAsia="ru-RU"/>
        </w:rPr>
        <w:t xml:space="preserve">от </w:t>
      </w:r>
      <w:r w:rsidR="00A41857">
        <w:rPr>
          <w:rFonts w:cs="Times New Roman"/>
          <w:szCs w:val="20"/>
          <w:lang w:eastAsia="ru-RU"/>
        </w:rPr>
        <w:t>02 августа</w:t>
      </w:r>
      <w:r w:rsidRPr="00D11767">
        <w:rPr>
          <w:rFonts w:cs="Times New Roman"/>
          <w:szCs w:val="20"/>
          <w:lang w:eastAsia="ru-RU"/>
        </w:rPr>
        <w:t xml:space="preserve"> 20</w:t>
      </w:r>
      <w:r w:rsidR="00A41857">
        <w:rPr>
          <w:rFonts w:cs="Times New Roman"/>
          <w:szCs w:val="20"/>
          <w:lang w:eastAsia="ru-RU"/>
        </w:rPr>
        <w:t>21</w:t>
      </w:r>
      <w:r>
        <w:rPr>
          <w:rFonts w:cs="Times New Roman"/>
          <w:szCs w:val="20"/>
          <w:lang w:eastAsia="ru-RU"/>
        </w:rPr>
        <w:t xml:space="preserve"> </w:t>
      </w:r>
      <w:r w:rsidRPr="00D11767">
        <w:rPr>
          <w:rFonts w:cs="Times New Roman"/>
          <w:szCs w:val="20"/>
          <w:lang w:eastAsia="ru-RU"/>
        </w:rPr>
        <w:t>г.</w:t>
      </w:r>
      <w:r w:rsidR="00A41857">
        <w:rPr>
          <w:rFonts w:cs="Times New Roman"/>
          <w:szCs w:val="20"/>
          <w:lang w:eastAsia="ru-RU"/>
        </w:rPr>
        <w:t xml:space="preserve"> № 40</w:t>
      </w:r>
      <w:r w:rsidR="00EC4962">
        <w:rPr>
          <w:rFonts w:cs="Times New Roman"/>
          <w:szCs w:val="20"/>
          <w:lang w:eastAsia="ru-RU"/>
        </w:rPr>
        <w:t xml:space="preserve"> (с изменениями от 18 марта 2022 г. № 18/1</w:t>
      </w:r>
    </w:p>
    <w:p w:rsidR="008C42B8" w:rsidRPr="009F2A2F" w:rsidRDefault="008C42B8" w:rsidP="008C42B8"/>
    <w:p w:rsidR="00FF5255" w:rsidRPr="00924792" w:rsidRDefault="000028CC" w:rsidP="00FF5255">
      <w:pPr>
        <w:autoSpaceDE w:val="0"/>
        <w:autoSpaceDN w:val="0"/>
        <w:adjustRightInd w:val="0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У</w:t>
      </w:r>
      <w:r w:rsidR="00FF5255" w:rsidRPr="00924792">
        <w:rPr>
          <w:rFonts w:cs="Times New Roman"/>
          <w:szCs w:val="28"/>
          <w:lang w:eastAsia="ru-RU"/>
        </w:rPr>
        <w:t xml:space="preserve">четная политика разработана на основании и во исполнение положений: </w:t>
      </w:r>
    </w:p>
    <w:p w:rsidR="00FF5255" w:rsidRPr="00924792" w:rsidRDefault="00FF5255" w:rsidP="00FF5255">
      <w:pPr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  <w:r w:rsidRPr="00924792">
        <w:rPr>
          <w:rFonts w:cs="Times New Roman"/>
          <w:szCs w:val="28"/>
        </w:rPr>
        <w:t>- федерального закона от 06.12.2011 № 402-ФЗ «О бухгалтерском учете»;</w:t>
      </w:r>
    </w:p>
    <w:p w:rsidR="000446EC" w:rsidRPr="000446EC" w:rsidRDefault="000446EC" w:rsidP="000446EC">
      <w:pPr>
        <w:autoSpaceDE w:val="0"/>
        <w:autoSpaceDN w:val="0"/>
        <w:adjustRightInd w:val="0"/>
        <w:contextualSpacing/>
        <w:jc w:val="both"/>
        <w:rPr>
          <w:szCs w:val="28"/>
          <w:lang w:eastAsia="ru-RU"/>
        </w:rPr>
      </w:pPr>
      <w:r w:rsidRPr="00684F91">
        <w:rPr>
          <w:sz w:val="24"/>
        </w:rPr>
        <w:t>- </w:t>
      </w:r>
      <w:r>
        <w:rPr>
          <w:szCs w:val="28"/>
          <w:lang w:eastAsia="ru-RU"/>
        </w:rPr>
        <w:t>федеральных стандартов</w:t>
      </w:r>
      <w:r w:rsidRPr="000446EC">
        <w:rPr>
          <w:szCs w:val="28"/>
          <w:lang w:eastAsia="ru-RU"/>
        </w:rPr>
        <w:t xml:space="preserve"> бухгалтерского учета для организаций государственного сектора, утвержденных приказами Министерства финансов Российской Федерации:</w:t>
      </w:r>
    </w:p>
    <w:p w:rsidR="000446EC" w:rsidRPr="000446EC" w:rsidRDefault="000446EC" w:rsidP="000446EC">
      <w:pPr>
        <w:autoSpaceDE w:val="0"/>
        <w:autoSpaceDN w:val="0"/>
        <w:adjustRightInd w:val="0"/>
        <w:contextualSpacing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 xml:space="preserve">от 31.12.2016 № 256н «Концептуальные основы бухгалтерского учета и отчетности организаций государственного сектора», </w:t>
      </w:r>
    </w:p>
    <w:p w:rsidR="000446EC" w:rsidRPr="000446EC" w:rsidRDefault="000446EC" w:rsidP="000446EC">
      <w:pPr>
        <w:autoSpaceDE w:val="0"/>
        <w:autoSpaceDN w:val="0"/>
        <w:adjustRightInd w:val="0"/>
        <w:contextualSpacing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 xml:space="preserve">от 31.12.2016 № 257н «Основные средства», </w:t>
      </w:r>
    </w:p>
    <w:p w:rsidR="000446EC" w:rsidRPr="000446EC" w:rsidRDefault="000446EC" w:rsidP="000446EC">
      <w:pPr>
        <w:autoSpaceDE w:val="0"/>
        <w:autoSpaceDN w:val="0"/>
        <w:adjustRightInd w:val="0"/>
        <w:contextualSpacing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 xml:space="preserve">от 31.12.2016 № 258н «Аренда», </w:t>
      </w:r>
    </w:p>
    <w:p w:rsidR="000446EC" w:rsidRPr="000446EC" w:rsidRDefault="000446EC" w:rsidP="000446EC">
      <w:pPr>
        <w:autoSpaceDE w:val="0"/>
        <w:autoSpaceDN w:val="0"/>
        <w:adjustRightInd w:val="0"/>
        <w:contextualSpacing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 xml:space="preserve">от 31.12.2016 № 259н «Обесценение активов», </w:t>
      </w:r>
    </w:p>
    <w:p w:rsidR="000446EC" w:rsidRPr="000446EC" w:rsidRDefault="000446EC" w:rsidP="000446EC">
      <w:pPr>
        <w:autoSpaceDE w:val="0"/>
        <w:autoSpaceDN w:val="0"/>
        <w:adjustRightInd w:val="0"/>
        <w:contextualSpacing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от 31.12.2016 № 260н «Представление бухгалтерской (финансовой) отчетности»,</w:t>
      </w:r>
    </w:p>
    <w:p w:rsidR="000446EC" w:rsidRPr="000446EC" w:rsidRDefault="000446EC" w:rsidP="000446E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от 30.12.2017 № 274н «Учетная политика, оценочные значения и ошибки»,</w:t>
      </w:r>
    </w:p>
    <w:p w:rsidR="000446EC" w:rsidRPr="000446EC" w:rsidRDefault="000446EC" w:rsidP="000446E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от 30.12.2017 № 275н «События после отчетной даты»,</w:t>
      </w:r>
    </w:p>
    <w:p w:rsidR="000446EC" w:rsidRPr="000446EC" w:rsidRDefault="000446EC" w:rsidP="000446E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от 30.12.2017 № 277н «Информация о связанных сторонах»,</w:t>
      </w:r>
    </w:p>
    <w:p w:rsidR="000446EC" w:rsidRPr="000446EC" w:rsidRDefault="000446EC" w:rsidP="000446E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от 30.12.2017 № 278н «Отчет о движении денежных средств»,</w:t>
      </w:r>
    </w:p>
    <w:p w:rsidR="000446EC" w:rsidRPr="000446EC" w:rsidRDefault="000446EC" w:rsidP="000446EC">
      <w:pPr>
        <w:autoSpaceDE w:val="0"/>
        <w:autoSpaceDN w:val="0"/>
        <w:adjustRightInd w:val="0"/>
        <w:contextualSpacing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от 27.02.2018 № 32н «Доходы»,</w:t>
      </w:r>
    </w:p>
    <w:p w:rsidR="000446EC" w:rsidRPr="000446EC" w:rsidRDefault="000446EC" w:rsidP="000446EC">
      <w:pPr>
        <w:autoSpaceDE w:val="0"/>
        <w:autoSpaceDN w:val="0"/>
        <w:adjustRightInd w:val="0"/>
        <w:contextualSpacing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 xml:space="preserve">от 28.02.2018 № 34н «Непроизведенные активы», </w:t>
      </w:r>
    </w:p>
    <w:p w:rsidR="000446EC" w:rsidRPr="000446EC" w:rsidRDefault="000446EC" w:rsidP="000446EC">
      <w:pPr>
        <w:autoSpaceDE w:val="0"/>
        <w:autoSpaceDN w:val="0"/>
        <w:adjustRightInd w:val="0"/>
        <w:contextualSpacing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от 28.02.2018 № 37н «Бюджетная информация в бухгалтерской (финансовой) отчетности»,</w:t>
      </w:r>
    </w:p>
    <w:p w:rsidR="000446EC" w:rsidRPr="000446EC" w:rsidRDefault="000446EC" w:rsidP="000446EC">
      <w:pPr>
        <w:autoSpaceDE w:val="0"/>
        <w:autoSpaceDN w:val="0"/>
        <w:adjustRightInd w:val="0"/>
        <w:contextualSpacing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от 30.05.2018 № 122н «Влияние изменений курсов иностранных валют»,</w:t>
      </w:r>
    </w:p>
    <w:p w:rsidR="000446EC" w:rsidRPr="000446EC" w:rsidRDefault="000446EC" w:rsidP="000446EC">
      <w:pPr>
        <w:autoSpaceDE w:val="0"/>
        <w:autoSpaceDN w:val="0"/>
        <w:adjustRightInd w:val="0"/>
        <w:contextualSpacing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от 30.05.2018 № 124н «Резервы. Раскрытие информации об условных обязательствах и условных активах»,</w:t>
      </w:r>
    </w:p>
    <w:p w:rsidR="000446EC" w:rsidRPr="000446EC" w:rsidRDefault="000446EC" w:rsidP="000446EC">
      <w:pPr>
        <w:autoSpaceDE w:val="0"/>
        <w:autoSpaceDN w:val="0"/>
        <w:adjustRightInd w:val="0"/>
        <w:contextualSpacing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от 29.06.2018 № 145н «Долгосрочные договоры»,</w:t>
      </w:r>
    </w:p>
    <w:p w:rsidR="000446EC" w:rsidRPr="000446EC" w:rsidRDefault="000446EC" w:rsidP="000446EC">
      <w:pPr>
        <w:autoSpaceDE w:val="0"/>
        <w:autoSpaceDN w:val="0"/>
        <w:adjustRightInd w:val="0"/>
        <w:contextualSpacing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от 29.06.2018 № 146н «Концессионные соглашения»,</w:t>
      </w:r>
    </w:p>
    <w:p w:rsidR="000446EC" w:rsidRPr="000446EC" w:rsidRDefault="000446EC" w:rsidP="000446EC">
      <w:pPr>
        <w:autoSpaceDE w:val="0"/>
        <w:autoSpaceDN w:val="0"/>
        <w:adjustRightInd w:val="0"/>
        <w:contextualSpacing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от 07.12.2018 № 256н «Запасы»;</w:t>
      </w:r>
    </w:p>
    <w:p w:rsidR="000446EC" w:rsidRPr="000446EC" w:rsidRDefault="000446EC" w:rsidP="000446EC">
      <w:pPr>
        <w:autoSpaceDE w:val="0"/>
        <w:autoSpaceDN w:val="0"/>
        <w:adjustRightInd w:val="0"/>
        <w:contextualSpacing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от 15.11.2019 №181н «Нематериальные активы»;</w:t>
      </w:r>
    </w:p>
    <w:p w:rsidR="000446EC" w:rsidRPr="000446EC" w:rsidRDefault="000446EC" w:rsidP="000446EC">
      <w:pPr>
        <w:autoSpaceDE w:val="0"/>
        <w:autoSpaceDN w:val="0"/>
        <w:adjustRightInd w:val="0"/>
        <w:contextualSpacing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от 15.11.2019 №182н «Затраты по заимствованиям»;</w:t>
      </w:r>
    </w:p>
    <w:p w:rsidR="000446EC" w:rsidRPr="000446EC" w:rsidRDefault="000446EC" w:rsidP="000446EC">
      <w:pPr>
        <w:autoSpaceDE w:val="0"/>
        <w:autoSpaceDN w:val="0"/>
        <w:adjustRightInd w:val="0"/>
        <w:contextualSpacing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от 15.11.2019 №183н «Совместная деятельность»;</w:t>
      </w:r>
    </w:p>
    <w:p w:rsidR="000446EC" w:rsidRPr="000446EC" w:rsidRDefault="000446EC" w:rsidP="000446EC">
      <w:pPr>
        <w:autoSpaceDE w:val="0"/>
        <w:autoSpaceDN w:val="0"/>
        <w:adjustRightInd w:val="0"/>
        <w:contextualSpacing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от 15.11.2019 №184н «Выплаты персоналу»;</w:t>
      </w:r>
    </w:p>
    <w:p w:rsidR="000446EC" w:rsidRPr="000446EC" w:rsidRDefault="000446EC" w:rsidP="000446EC">
      <w:pPr>
        <w:autoSpaceDE w:val="0"/>
        <w:autoSpaceDN w:val="0"/>
        <w:adjustRightInd w:val="0"/>
        <w:contextualSpacing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от 30.06.2020 №129н «Финансовые инструменты».</w:t>
      </w:r>
    </w:p>
    <w:p w:rsidR="00A41857" w:rsidRDefault="00A41857" w:rsidP="00A41857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 30 декабря 2017 г. N 277н</w:t>
      </w:r>
      <w:r w:rsidRPr="008F0ACC"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"Информация о связанных сторонах"</w:t>
      </w:r>
      <w:r>
        <w:rPr>
          <w:sz w:val="24"/>
          <w:szCs w:val="24"/>
        </w:rPr>
        <w:t>;</w:t>
      </w:r>
    </w:p>
    <w:p w:rsidR="00A41857" w:rsidRPr="00A41857" w:rsidRDefault="00A41857" w:rsidP="00A41857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A41857">
        <w:rPr>
          <w:szCs w:val="28"/>
          <w:lang w:eastAsia="ru-RU"/>
        </w:rPr>
        <w:t>от 29.09.2020 № 223н «Сведения о показателях бухгалтерской (финансовой) отчетности по сегментам»;</w:t>
      </w:r>
    </w:p>
    <w:p w:rsidR="00A41857" w:rsidRPr="00A41857" w:rsidRDefault="00A41857" w:rsidP="00A41857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A41857">
        <w:rPr>
          <w:szCs w:val="28"/>
          <w:lang w:eastAsia="ru-RU"/>
        </w:rPr>
        <w:t>от 30.10.2020 № 255н «Консолидированная бухгалтерская (финансовая) отчетность»</w:t>
      </w:r>
    </w:p>
    <w:p w:rsidR="000446EC" w:rsidRPr="000446EC" w:rsidRDefault="000446EC" w:rsidP="000446EC">
      <w:pPr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– приказом Минфина России от 01 декабря 2010г.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№ 157н);</w:t>
      </w:r>
    </w:p>
    <w:p w:rsidR="000446EC" w:rsidRPr="000446EC" w:rsidRDefault="000446EC" w:rsidP="000446EC">
      <w:pPr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– приказом Минфина России от 06 декабря 2010г. № 162н «Об утверждении плана счетов бюджетного учета и Инструкции по его применению» (далее – Инструкция № 162н);</w:t>
      </w:r>
    </w:p>
    <w:p w:rsidR="000446EC" w:rsidRPr="000446EC" w:rsidRDefault="000446EC" w:rsidP="000446E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-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191н;</w:t>
      </w:r>
    </w:p>
    <w:p w:rsidR="000446EC" w:rsidRPr="000446EC" w:rsidRDefault="000446EC" w:rsidP="000446EC">
      <w:pPr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– приказом Минфина России от 06 июня 2019г. № 85н «О Порядке формирования и применения кодов бюджетной классификации Российской Федерации, их структуре и принципах назначения» (далее – Приказ № 85н);</w:t>
      </w:r>
    </w:p>
    <w:p w:rsidR="000446EC" w:rsidRPr="000446EC" w:rsidRDefault="000446EC" w:rsidP="000446EC">
      <w:pPr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– приказом Минфина России от 29 ноября 2017г. № 209н «Об утверждении Порядка применения классификации операций сектора государственного управления» (далее – Приказ № 209н);</w:t>
      </w:r>
    </w:p>
    <w:p w:rsidR="000446EC" w:rsidRDefault="000446EC" w:rsidP="000446EC">
      <w:pPr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– приказом Минфина России от 30 марта 2015г.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Приказ № 52н);</w:t>
      </w:r>
    </w:p>
    <w:p w:rsidR="00EC4962" w:rsidRPr="00EC4962" w:rsidRDefault="00EC4962" w:rsidP="00EC4962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п</w:t>
      </w:r>
      <w:r w:rsidRPr="00EC4962">
        <w:rPr>
          <w:szCs w:val="28"/>
          <w:lang w:eastAsia="ru-RU"/>
        </w:rPr>
        <w:t>риказ</w:t>
      </w:r>
      <w:r>
        <w:rPr>
          <w:szCs w:val="28"/>
          <w:lang w:eastAsia="ru-RU"/>
        </w:rPr>
        <w:t>ом</w:t>
      </w:r>
      <w:r w:rsidRPr="00EC4962">
        <w:rPr>
          <w:szCs w:val="28"/>
          <w:lang w:eastAsia="ru-RU"/>
        </w:rPr>
        <w:t xml:space="preserve"> МФ РФ от 15.04.2021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</w:t>
      </w:r>
      <w:r w:rsidR="00FD066E">
        <w:rPr>
          <w:szCs w:val="28"/>
          <w:lang w:eastAsia="ru-RU"/>
        </w:rPr>
        <w:t xml:space="preserve"> (далее – Приказ 61н»</w:t>
      </w:r>
      <w:r>
        <w:rPr>
          <w:szCs w:val="28"/>
          <w:lang w:eastAsia="ru-RU"/>
        </w:rPr>
        <w:t>;</w:t>
      </w:r>
    </w:p>
    <w:p w:rsidR="006B46D5" w:rsidRDefault="006B46D5" w:rsidP="006B46D5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нормативными правовыми актами</w:t>
      </w:r>
      <w:r w:rsidRPr="002D52A3">
        <w:rPr>
          <w:rFonts w:cs="Times New Roman"/>
          <w:szCs w:val="28"/>
          <w:lang w:eastAsia="ru-RU"/>
        </w:rPr>
        <w:t xml:space="preserve"> Министерства финансов Российской Федерации, регулирующих порядок применения бюджетной классификации и классификации операций сект</w:t>
      </w:r>
      <w:r>
        <w:rPr>
          <w:rFonts w:cs="Times New Roman"/>
          <w:szCs w:val="28"/>
          <w:lang w:eastAsia="ru-RU"/>
        </w:rPr>
        <w:t>ора государственного управления;</w:t>
      </w:r>
    </w:p>
    <w:p w:rsidR="000446EC" w:rsidRDefault="000446EC" w:rsidP="000446EC">
      <w:pPr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– иными нормативными правовыми актами, регулирующими вопросы организации и ведения бухгалтерского учета.</w:t>
      </w:r>
    </w:p>
    <w:p w:rsidR="006B46D5" w:rsidRPr="00D11767" w:rsidRDefault="006B46D5" w:rsidP="006B46D5">
      <w:pPr>
        <w:ind w:firstLine="708"/>
        <w:jc w:val="both"/>
        <w:rPr>
          <w:rFonts w:eastAsia="Calibri" w:cs="Times New Roman"/>
          <w:sz w:val="20"/>
          <w:szCs w:val="20"/>
        </w:rPr>
      </w:pPr>
      <w:r>
        <w:rPr>
          <w:rFonts w:cs="Times New Roman"/>
          <w:szCs w:val="20"/>
          <w:lang w:eastAsia="ru-RU"/>
        </w:rPr>
        <w:t>Р</w:t>
      </w:r>
      <w:r w:rsidRPr="00D11767">
        <w:rPr>
          <w:rFonts w:cs="Times New Roman"/>
          <w:szCs w:val="20"/>
          <w:lang w:eastAsia="ru-RU"/>
        </w:rPr>
        <w:t xml:space="preserve">абочий план счетов бухгалтерского учета </w:t>
      </w:r>
      <w:r>
        <w:rPr>
          <w:rFonts w:cs="Times New Roman"/>
          <w:szCs w:val="20"/>
          <w:lang w:eastAsia="ru-RU"/>
        </w:rPr>
        <w:t xml:space="preserve">разработан в соответствии с Инструкциями № 157н, 162н, порядком применения класификации операций сектора государственного управления, утверждённым приказом </w:t>
      </w:r>
      <w:r w:rsidRPr="00D11767">
        <w:rPr>
          <w:rFonts w:cs="Times New Roman"/>
          <w:szCs w:val="28"/>
          <w:lang w:eastAsia="ru-RU"/>
        </w:rPr>
        <w:t>Министерства финансов Российской Федерации</w:t>
      </w:r>
      <w:r>
        <w:rPr>
          <w:rFonts w:cs="Times New Roman"/>
          <w:szCs w:val="28"/>
          <w:lang w:eastAsia="ru-RU"/>
        </w:rPr>
        <w:t xml:space="preserve"> от 29.11.2017 № 209н</w:t>
      </w:r>
      <w:r w:rsidRPr="00D11767">
        <w:rPr>
          <w:rFonts w:cs="Times New Roman"/>
          <w:szCs w:val="20"/>
          <w:lang w:eastAsia="ru-RU"/>
        </w:rPr>
        <w:t>.</w:t>
      </w:r>
      <w:r w:rsidRPr="00D11767">
        <w:rPr>
          <w:rFonts w:eastAsia="Calibri" w:cs="Times New Roman"/>
          <w:sz w:val="20"/>
          <w:szCs w:val="20"/>
        </w:rPr>
        <w:t xml:space="preserve"> </w:t>
      </w:r>
    </w:p>
    <w:p w:rsidR="00D31A5F" w:rsidRPr="00710D8A" w:rsidRDefault="000446EC" w:rsidP="000446EC">
      <w:pPr>
        <w:jc w:val="both"/>
        <w:rPr>
          <w:szCs w:val="28"/>
          <w:lang w:eastAsia="ru-RU"/>
        </w:rPr>
      </w:pPr>
      <w:r w:rsidRPr="000446EC">
        <w:rPr>
          <w:szCs w:val="28"/>
          <w:lang w:eastAsia="ru-RU"/>
        </w:rPr>
        <w:t>При оформлении хозяйственных операций, по которым не предусмотрены типовые формы первичных      учетных      документов,      применяются      формы,</w:t>
      </w:r>
      <w:r>
        <w:rPr>
          <w:sz w:val="24"/>
        </w:rPr>
        <w:t xml:space="preserve"> </w:t>
      </w:r>
      <w:r w:rsidR="00173816" w:rsidRPr="00710D8A">
        <w:rPr>
          <w:szCs w:val="28"/>
          <w:lang w:eastAsia="ru-RU"/>
        </w:rPr>
        <w:t>утвержденные настоящей Учетной политикой</w:t>
      </w:r>
      <w:r w:rsidR="00D31A5F" w:rsidRPr="00710D8A">
        <w:rPr>
          <w:szCs w:val="28"/>
          <w:lang w:eastAsia="ru-RU"/>
        </w:rPr>
        <w:t>.</w:t>
      </w:r>
    </w:p>
    <w:p w:rsidR="00710D8A" w:rsidRPr="00710D8A" w:rsidRDefault="00710D8A" w:rsidP="00BC48E3">
      <w:pPr>
        <w:pStyle w:val="a6"/>
        <w:ind w:left="0" w:firstLine="709"/>
        <w:jc w:val="both"/>
        <w:rPr>
          <w:szCs w:val="28"/>
          <w:lang w:eastAsia="ru-RU"/>
        </w:rPr>
      </w:pPr>
      <w:r w:rsidRPr="00710D8A">
        <w:rPr>
          <w:szCs w:val="28"/>
        </w:rPr>
        <w:t>Утвержден порядок заверения копий электронных документов на бумажном носителе.</w:t>
      </w:r>
    </w:p>
    <w:p w:rsidR="00FC4CDE" w:rsidRPr="00710D8A" w:rsidRDefault="002A0DB9" w:rsidP="00BC48E3">
      <w:pPr>
        <w:autoSpaceDE w:val="0"/>
        <w:autoSpaceDN w:val="0"/>
        <w:adjustRightInd w:val="0"/>
        <w:contextualSpacing/>
        <w:jc w:val="both"/>
        <w:rPr>
          <w:rFonts w:cs="Times New Roman"/>
          <w:szCs w:val="28"/>
          <w:lang w:eastAsia="ru-RU"/>
        </w:rPr>
      </w:pPr>
      <w:r w:rsidRPr="00710D8A">
        <w:rPr>
          <w:rFonts w:cs="Times New Roman"/>
          <w:szCs w:val="28"/>
          <w:lang w:eastAsia="ru-RU"/>
        </w:rPr>
        <w:t>Установлена п</w:t>
      </w:r>
      <w:r w:rsidR="00FC4CDE" w:rsidRPr="00710D8A">
        <w:rPr>
          <w:rFonts w:cs="Times New Roman"/>
          <w:szCs w:val="28"/>
          <w:lang w:eastAsia="ru-RU"/>
        </w:rPr>
        <w:t>редельн</w:t>
      </w:r>
      <w:r w:rsidR="00173816" w:rsidRPr="00710D8A">
        <w:rPr>
          <w:rFonts w:cs="Times New Roman"/>
          <w:szCs w:val="28"/>
          <w:lang w:eastAsia="ru-RU"/>
        </w:rPr>
        <w:t>ая</w:t>
      </w:r>
      <w:r w:rsidR="00FC4CDE" w:rsidRPr="00710D8A">
        <w:rPr>
          <w:rFonts w:cs="Times New Roman"/>
          <w:szCs w:val="28"/>
          <w:lang w:eastAsia="ru-RU"/>
        </w:rPr>
        <w:t xml:space="preserve"> дат</w:t>
      </w:r>
      <w:r w:rsidR="00173816" w:rsidRPr="00710D8A">
        <w:rPr>
          <w:rFonts w:cs="Times New Roman"/>
          <w:szCs w:val="28"/>
          <w:lang w:eastAsia="ru-RU"/>
        </w:rPr>
        <w:t>а</w:t>
      </w:r>
      <w:r w:rsidR="00FC4CDE" w:rsidRPr="00710D8A">
        <w:rPr>
          <w:rFonts w:cs="Times New Roman"/>
          <w:szCs w:val="28"/>
          <w:lang w:eastAsia="ru-RU"/>
        </w:rPr>
        <w:t xml:space="preserve"> </w:t>
      </w:r>
      <w:r w:rsidR="0096354C">
        <w:rPr>
          <w:rFonts w:cs="Times New Roman"/>
          <w:szCs w:val="28"/>
          <w:lang w:eastAsia="ru-RU"/>
        </w:rPr>
        <w:t>принятия к учёту</w:t>
      </w:r>
      <w:r w:rsidR="00FC4CDE" w:rsidRPr="00710D8A">
        <w:rPr>
          <w:rFonts w:cs="Times New Roman"/>
          <w:szCs w:val="28"/>
          <w:lang w:eastAsia="ru-RU"/>
        </w:rPr>
        <w:t xml:space="preserve"> первичных учетных документов для раскрытия данных о событиях после отчетной даты в </w:t>
      </w:r>
      <w:r w:rsidR="00A7645A" w:rsidRPr="00710D8A">
        <w:rPr>
          <w:rFonts w:cs="Times New Roman"/>
          <w:szCs w:val="28"/>
          <w:lang w:eastAsia="ru-RU"/>
        </w:rPr>
        <w:t>бухгалте</w:t>
      </w:r>
      <w:r w:rsidR="00BD6A82" w:rsidRPr="00710D8A">
        <w:rPr>
          <w:rFonts w:cs="Times New Roman"/>
          <w:szCs w:val="28"/>
          <w:lang w:eastAsia="ru-RU"/>
        </w:rPr>
        <w:t>р</w:t>
      </w:r>
      <w:r w:rsidR="00A7645A" w:rsidRPr="00710D8A">
        <w:rPr>
          <w:rFonts w:cs="Times New Roman"/>
          <w:szCs w:val="28"/>
          <w:lang w:eastAsia="ru-RU"/>
        </w:rPr>
        <w:t xml:space="preserve">ском </w:t>
      </w:r>
      <w:r w:rsidR="00FC4CDE" w:rsidRPr="00710D8A">
        <w:rPr>
          <w:rFonts w:cs="Times New Roman"/>
          <w:szCs w:val="28"/>
          <w:lang w:eastAsia="ru-RU"/>
        </w:rPr>
        <w:t>учете и (или) в годовой бухгалтерской (финансовой) отчетности</w:t>
      </w:r>
      <w:r w:rsidR="000D667B" w:rsidRPr="00710D8A">
        <w:rPr>
          <w:rFonts w:cs="Times New Roman"/>
          <w:szCs w:val="28"/>
          <w:lang w:eastAsia="ru-RU"/>
        </w:rPr>
        <w:t>.</w:t>
      </w:r>
    </w:p>
    <w:p w:rsidR="00875BB0" w:rsidRPr="000D667B" w:rsidRDefault="008633AE" w:rsidP="00BC48E3">
      <w:pPr>
        <w:ind w:firstLine="708"/>
        <w:contextualSpacing/>
        <w:jc w:val="both"/>
        <w:rPr>
          <w:rFonts w:cs="Times New Roman"/>
          <w:szCs w:val="28"/>
          <w:lang w:eastAsia="ru-RU"/>
        </w:rPr>
      </w:pPr>
      <w:r w:rsidRPr="00710D8A">
        <w:rPr>
          <w:rFonts w:cs="Times New Roman"/>
          <w:szCs w:val="28"/>
          <w:lang w:eastAsia="ru-RU"/>
        </w:rPr>
        <w:t xml:space="preserve">Документооборот </w:t>
      </w:r>
      <w:r w:rsidR="0096354C">
        <w:rPr>
          <w:rFonts w:cs="Times New Roman"/>
          <w:szCs w:val="28"/>
          <w:lang w:eastAsia="ru-RU"/>
        </w:rPr>
        <w:t>в управлении</w:t>
      </w:r>
      <w:r w:rsidRPr="00710D8A">
        <w:rPr>
          <w:rFonts w:cs="Times New Roman"/>
          <w:szCs w:val="28"/>
          <w:lang w:eastAsia="ru-RU"/>
        </w:rPr>
        <w:t xml:space="preserve"> осуществля</w:t>
      </w:r>
      <w:r w:rsidR="00DD1600" w:rsidRPr="00710D8A">
        <w:rPr>
          <w:rFonts w:cs="Times New Roman"/>
          <w:szCs w:val="28"/>
          <w:lang w:eastAsia="ru-RU"/>
        </w:rPr>
        <w:t>ется</w:t>
      </w:r>
      <w:r w:rsidRPr="00710D8A">
        <w:rPr>
          <w:rFonts w:cs="Times New Roman"/>
          <w:szCs w:val="28"/>
          <w:lang w:eastAsia="ru-RU"/>
        </w:rPr>
        <w:t xml:space="preserve"> в соответствии с </w:t>
      </w:r>
      <w:r w:rsidR="00173816" w:rsidRPr="00710D8A">
        <w:rPr>
          <w:rFonts w:cs="Times New Roman"/>
          <w:szCs w:val="28"/>
          <w:lang w:eastAsia="ru-RU"/>
        </w:rPr>
        <w:t>утверждённым</w:t>
      </w:r>
      <w:r w:rsidR="00173816" w:rsidRPr="000D667B">
        <w:rPr>
          <w:rFonts w:cs="Times New Roman"/>
          <w:szCs w:val="28"/>
          <w:lang w:eastAsia="ru-RU"/>
        </w:rPr>
        <w:t xml:space="preserve"> </w:t>
      </w:r>
      <w:r w:rsidR="000845F1" w:rsidRPr="000D667B">
        <w:rPr>
          <w:rFonts w:cs="Times New Roman"/>
          <w:szCs w:val="28"/>
          <w:lang w:eastAsia="ru-RU"/>
        </w:rPr>
        <w:t>Г</w:t>
      </w:r>
      <w:r w:rsidR="0036650A" w:rsidRPr="000D667B">
        <w:rPr>
          <w:rFonts w:cs="Times New Roman"/>
          <w:szCs w:val="28"/>
          <w:lang w:eastAsia="ru-RU"/>
        </w:rPr>
        <w:t>рафик</w:t>
      </w:r>
      <w:r w:rsidR="000845F1" w:rsidRPr="000D667B">
        <w:rPr>
          <w:rFonts w:cs="Times New Roman"/>
          <w:szCs w:val="28"/>
          <w:lang w:eastAsia="ru-RU"/>
        </w:rPr>
        <w:t>ом</w:t>
      </w:r>
      <w:r w:rsidRPr="000D667B">
        <w:rPr>
          <w:rFonts w:cs="Times New Roman"/>
          <w:szCs w:val="28"/>
          <w:lang w:eastAsia="ru-RU"/>
        </w:rPr>
        <w:t xml:space="preserve"> </w:t>
      </w:r>
      <w:r w:rsidR="00D756F7">
        <w:rPr>
          <w:rFonts w:cs="Times New Roman"/>
          <w:szCs w:val="28"/>
          <w:lang w:eastAsia="ru-RU"/>
        </w:rPr>
        <w:t>представления в отдел бухгалтерского учёта и отчётности работниками управления документов</w:t>
      </w:r>
      <w:r w:rsidR="006209EE">
        <w:rPr>
          <w:rFonts w:cs="Times New Roman"/>
          <w:szCs w:val="28"/>
          <w:lang w:eastAsia="ru-RU"/>
        </w:rPr>
        <w:t>, связанных с бухгалтерским учётом и отчётностью</w:t>
      </w:r>
      <w:r w:rsidR="007852F0" w:rsidRPr="000D667B">
        <w:rPr>
          <w:rFonts w:cs="Times New Roman"/>
          <w:szCs w:val="28"/>
          <w:lang w:eastAsia="ru-RU"/>
        </w:rPr>
        <w:t>.</w:t>
      </w:r>
    </w:p>
    <w:p w:rsidR="00FF0929" w:rsidRPr="00D11767" w:rsidRDefault="00881922" w:rsidP="00BC48E3">
      <w:pPr>
        <w:ind w:firstLine="708"/>
        <w:contextualSpacing/>
        <w:jc w:val="both"/>
        <w:rPr>
          <w:rFonts w:cs="Times New Roman"/>
          <w:szCs w:val="20"/>
          <w:lang w:eastAsia="ru-RU"/>
        </w:rPr>
      </w:pPr>
      <w:r w:rsidRPr="000D667B">
        <w:rPr>
          <w:rFonts w:cs="Times New Roman"/>
          <w:szCs w:val="28"/>
          <w:lang w:eastAsia="ru-RU"/>
        </w:rPr>
        <w:t>Бухгалтерский</w:t>
      </w:r>
      <w:r w:rsidRPr="00D11767">
        <w:rPr>
          <w:rFonts w:cs="Times New Roman"/>
          <w:szCs w:val="28"/>
          <w:lang w:eastAsia="ru-RU"/>
        </w:rPr>
        <w:t xml:space="preserve"> учет, составление бухгалтерской отчетности</w:t>
      </w:r>
      <w:r w:rsidR="007328A8">
        <w:rPr>
          <w:rFonts w:cs="Times New Roman"/>
          <w:szCs w:val="28"/>
          <w:lang w:eastAsia="ru-RU"/>
        </w:rPr>
        <w:t xml:space="preserve"> и налоговой отчетности</w:t>
      </w:r>
      <w:r w:rsidRPr="00D11767">
        <w:rPr>
          <w:rFonts w:cs="Times New Roman"/>
          <w:szCs w:val="28"/>
          <w:lang w:eastAsia="ru-RU"/>
        </w:rPr>
        <w:t xml:space="preserve"> </w:t>
      </w:r>
      <w:r w:rsidR="00173816">
        <w:rPr>
          <w:rFonts w:cs="Times New Roman"/>
          <w:szCs w:val="28"/>
          <w:lang w:eastAsia="ru-RU"/>
        </w:rPr>
        <w:t>осуществляется в электронном виде с использованием программ автоматизации бухгалтерского учета</w:t>
      </w:r>
      <w:r w:rsidR="00057E2B" w:rsidRPr="00D11767">
        <w:rPr>
          <w:rFonts w:cs="Times New Roman"/>
          <w:szCs w:val="20"/>
          <w:lang w:eastAsia="ru-RU"/>
        </w:rPr>
        <w:t>.</w:t>
      </w:r>
    </w:p>
    <w:p w:rsidR="00440748" w:rsidRPr="00D11767" w:rsidRDefault="00173816" w:rsidP="00440748">
      <w:pPr>
        <w:jc w:val="both"/>
        <w:rPr>
          <w:lang w:eastAsia="ru-RU"/>
        </w:rPr>
      </w:pPr>
      <w:r>
        <w:rPr>
          <w:lang w:eastAsia="ru-RU"/>
        </w:rPr>
        <w:t>Э</w:t>
      </w:r>
      <w:r w:rsidRPr="00D11767">
        <w:rPr>
          <w:lang w:eastAsia="ru-RU"/>
        </w:rPr>
        <w:t xml:space="preserve">лектронный документооборот с использованием телекоммуникационных каналов связи и электронной подписи </w:t>
      </w:r>
      <w:r>
        <w:rPr>
          <w:lang w:eastAsia="ru-RU"/>
        </w:rPr>
        <w:t>о</w:t>
      </w:r>
      <w:r w:rsidR="00440748" w:rsidRPr="00D11767">
        <w:rPr>
          <w:lang w:eastAsia="ru-RU"/>
        </w:rPr>
        <w:t>существля</w:t>
      </w:r>
      <w:r>
        <w:rPr>
          <w:lang w:eastAsia="ru-RU"/>
        </w:rPr>
        <w:t>ется</w:t>
      </w:r>
      <w:r w:rsidR="00440748" w:rsidRPr="00D11767">
        <w:rPr>
          <w:lang w:eastAsia="ru-RU"/>
        </w:rPr>
        <w:t>:</w:t>
      </w:r>
    </w:p>
    <w:p w:rsidR="008D5449" w:rsidRPr="00245D4D" w:rsidRDefault="008D5449" w:rsidP="008D5449">
      <w:pPr>
        <w:jc w:val="both"/>
        <w:rPr>
          <w:lang w:eastAsia="ru-RU"/>
        </w:rPr>
      </w:pPr>
      <w:r w:rsidRPr="00245D4D">
        <w:rPr>
          <w:lang w:eastAsia="ru-RU"/>
        </w:rPr>
        <w:t>- с территориальным органом Федерального казначейства;</w:t>
      </w:r>
    </w:p>
    <w:p w:rsidR="008D5449" w:rsidRPr="00245D4D" w:rsidRDefault="008D5449" w:rsidP="008D5449">
      <w:pPr>
        <w:jc w:val="both"/>
        <w:rPr>
          <w:lang w:eastAsia="ru-RU"/>
        </w:rPr>
      </w:pPr>
      <w:r w:rsidRPr="00245D4D">
        <w:rPr>
          <w:lang w:eastAsia="ru-RU"/>
        </w:rPr>
        <w:t>- с органами Федеральной налоговой службы;</w:t>
      </w:r>
    </w:p>
    <w:p w:rsidR="008D5449" w:rsidRPr="00245D4D" w:rsidRDefault="008D5449" w:rsidP="008D5449">
      <w:pPr>
        <w:jc w:val="both"/>
        <w:rPr>
          <w:lang w:eastAsia="ru-RU"/>
        </w:rPr>
      </w:pPr>
      <w:r w:rsidRPr="00245D4D">
        <w:rPr>
          <w:lang w:eastAsia="ru-RU"/>
        </w:rPr>
        <w:t>- с государственными внебюджетными фондами;</w:t>
      </w:r>
    </w:p>
    <w:p w:rsidR="008D5449" w:rsidRPr="00245D4D" w:rsidRDefault="008D5449" w:rsidP="008D5449">
      <w:pPr>
        <w:jc w:val="both"/>
        <w:rPr>
          <w:lang w:eastAsia="ru-RU"/>
        </w:rPr>
      </w:pPr>
      <w:r w:rsidRPr="00245D4D">
        <w:rPr>
          <w:lang w:eastAsia="ru-RU"/>
        </w:rPr>
        <w:t>- с отделами управления;</w:t>
      </w:r>
    </w:p>
    <w:p w:rsidR="008D5449" w:rsidRPr="00245D4D" w:rsidRDefault="00245D4D" w:rsidP="008D5449">
      <w:pPr>
        <w:jc w:val="both"/>
        <w:rPr>
          <w:lang w:eastAsia="ru-RU"/>
        </w:rPr>
      </w:pPr>
      <w:r>
        <w:rPr>
          <w:lang w:eastAsia="ru-RU"/>
        </w:rPr>
        <w:t>- с кредитными организациями;</w:t>
      </w:r>
      <w:r w:rsidR="008D5449" w:rsidRPr="00245D4D">
        <w:rPr>
          <w:lang w:eastAsia="ru-RU"/>
        </w:rPr>
        <w:t xml:space="preserve"> </w:t>
      </w:r>
    </w:p>
    <w:p w:rsidR="00440748" w:rsidRPr="00D11767" w:rsidRDefault="00440748" w:rsidP="00440748">
      <w:pPr>
        <w:jc w:val="both"/>
        <w:rPr>
          <w:lang w:eastAsia="ru-RU"/>
        </w:rPr>
      </w:pPr>
      <w:r w:rsidRPr="00D11767">
        <w:rPr>
          <w:lang w:eastAsia="ru-RU"/>
        </w:rPr>
        <w:t xml:space="preserve">- с департаментом финансов области. </w:t>
      </w:r>
    </w:p>
    <w:p w:rsidR="00D87ED7" w:rsidRPr="00D11767" w:rsidRDefault="00265CC8" w:rsidP="00D31A5F">
      <w:pPr>
        <w:jc w:val="both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 xml:space="preserve">Настоящей Учётной политикой </w:t>
      </w:r>
      <w:r w:rsidR="00DD7A38">
        <w:rPr>
          <w:rFonts w:cs="Times New Roman"/>
          <w:szCs w:val="20"/>
          <w:lang w:eastAsia="ru-RU"/>
        </w:rPr>
        <w:t>определены</w:t>
      </w:r>
      <w:r w:rsidR="00D87ED7" w:rsidRPr="00D11767">
        <w:rPr>
          <w:rFonts w:cs="Times New Roman"/>
          <w:szCs w:val="20"/>
          <w:lang w:eastAsia="ru-RU"/>
        </w:rPr>
        <w:t>:</w:t>
      </w:r>
    </w:p>
    <w:p w:rsidR="00D23675" w:rsidRDefault="00CF7156" w:rsidP="00CF7156">
      <w:pPr>
        <w:jc w:val="both"/>
        <w:rPr>
          <w:rFonts w:cs="Times New Roman"/>
          <w:szCs w:val="28"/>
          <w:lang w:eastAsia="ru-RU"/>
        </w:rPr>
      </w:pPr>
      <w:r w:rsidRPr="00924792">
        <w:rPr>
          <w:rFonts w:cs="Times New Roman"/>
          <w:szCs w:val="28"/>
          <w:lang w:eastAsia="ru-RU"/>
        </w:rPr>
        <w:t xml:space="preserve">- </w:t>
      </w:r>
      <w:r w:rsidR="00D23675">
        <w:rPr>
          <w:rFonts w:cs="Times New Roman"/>
          <w:szCs w:val="28"/>
          <w:lang w:eastAsia="ru-RU"/>
        </w:rPr>
        <w:t>лица, наделённые правом первой и второй подписи;</w:t>
      </w:r>
    </w:p>
    <w:p w:rsidR="00CF7156" w:rsidRPr="00924792" w:rsidRDefault="00D23675" w:rsidP="00CF7156">
      <w:p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DD7A38">
        <w:rPr>
          <w:rFonts w:cs="Times New Roman"/>
          <w:szCs w:val="28"/>
          <w:lang w:eastAsia="ru-RU"/>
        </w:rPr>
        <w:t xml:space="preserve">порядок </w:t>
      </w:r>
      <w:r w:rsidR="00CF7156" w:rsidRPr="00924792">
        <w:rPr>
          <w:rFonts w:cs="Times New Roman"/>
          <w:szCs w:val="28"/>
          <w:lang w:eastAsia="ru-RU"/>
        </w:rPr>
        <w:t>передач</w:t>
      </w:r>
      <w:r w:rsidR="00DD7A38">
        <w:rPr>
          <w:rFonts w:cs="Times New Roman"/>
          <w:szCs w:val="28"/>
          <w:lang w:eastAsia="ru-RU"/>
        </w:rPr>
        <w:t>и</w:t>
      </w:r>
      <w:r w:rsidR="00CF7156" w:rsidRPr="00924792">
        <w:rPr>
          <w:rFonts w:cs="Times New Roman"/>
          <w:szCs w:val="28"/>
          <w:lang w:eastAsia="ru-RU"/>
        </w:rPr>
        <w:t xml:space="preserve"> права первой подписи финансовых документов, платежных документов, договоров гражданско-правового характера упо</w:t>
      </w:r>
      <w:r w:rsidR="00972039">
        <w:rPr>
          <w:rFonts w:cs="Times New Roman"/>
          <w:szCs w:val="28"/>
          <w:lang w:eastAsia="ru-RU"/>
        </w:rPr>
        <w:t>лномоченным лицам управления</w:t>
      </w:r>
      <w:r w:rsidR="00CF7156" w:rsidRPr="00924792">
        <w:rPr>
          <w:rFonts w:cs="Times New Roman"/>
          <w:szCs w:val="28"/>
          <w:lang w:eastAsia="ru-RU"/>
        </w:rPr>
        <w:t>;</w:t>
      </w:r>
    </w:p>
    <w:p w:rsidR="00DF274D" w:rsidRPr="00924792" w:rsidRDefault="00DF274D" w:rsidP="00DF274D">
      <w:pPr>
        <w:jc w:val="both"/>
        <w:rPr>
          <w:rFonts w:cs="Times New Roman"/>
          <w:szCs w:val="28"/>
          <w:lang w:eastAsia="ru-RU"/>
        </w:rPr>
      </w:pPr>
      <w:r w:rsidRPr="00924792">
        <w:rPr>
          <w:rFonts w:cs="Times New Roman"/>
          <w:szCs w:val="28"/>
          <w:lang w:eastAsia="ru-RU"/>
        </w:rPr>
        <w:t xml:space="preserve">- </w:t>
      </w:r>
      <w:r w:rsidR="00DD7A38">
        <w:rPr>
          <w:rFonts w:cs="Times New Roman"/>
          <w:szCs w:val="28"/>
          <w:lang w:eastAsia="ru-RU"/>
        </w:rPr>
        <w:t xml:space="preserve">порядок </w:t>
      </w:r>
      <w:r w:rsidRPr="00924792">
        <w:rPr>
          <w:rFonts w:cs="Times New Roman"/>
          <w:szCs w:val="28"/>
          <w:lang w:eastAsia="ru-RU"/>
        </w:rPr>
        <w:t>передач</w:t>
      </w:r>
      <w:r w:rsidR="00DD7A38">
        <w:rPr>
          <w:rFonts w:cs="Times New Roman"/>
          <w:szCs w:val="28"/>
          <w:lang w:eastAsia="ru-RU"/>
        </w:rPr>
        <w:t>и</w:t>
      </w:r>
      <w:r w:rsidRPr="00924792">
        <w:rPr>
          <w:rFonts w:cs="Times New Roman"/>
          <w:szCs w:val="28"/>
          <w:lang w:eastAsia="ru-RU"/>
        </w:rPr>
        <w:t xml:space="preserve"> права второй подписи финансовых документов, платежных докуме</w:t>
      </w:r>
      <w:r w:rsidR="00766657">
        <w:rPr>
          <w:rFonts w:cs="Times New Roman"/>
          <w:szCs w:val="28"/>
          <w:lang w:eastAsia="ru-RU"/>
        </w:rPr>
        <w:t>нтов уполномоченным лицам управления</w:t>
      </w:r>
      <w:r w:rsidRPr="00924792">
        <w:rPr>
          <w:rFonts w:cs="Times New Roman"/>
          <w:szCs w:val="28"/>
          <w:lang w:eastAsia="ru-RU"/>
        </w:rPr>
        <w:t>;</w:t>
      </w:r>
    </w:p>
    <w:p w:rsidR="00F962A0" w:rsidRDefault="002E38DB" w:rsidP="00DF274D">
      <w:p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порядок начисления </w:t>
      </w:r>
      <w:r w:rsidR="00F962A0">
        <w:rPr>
          <w:rFonts w:cs="Times New Roman"/>
          <w:szCs w:val="28"/>
          <w:lang w:eastAsia="ru-RU"/>
        </w:rPr>
        <w:t>доходов, администрируемых управлением;</w:t>
      </w:r>
    </w:p>
    <w:p w:rsidR="00DF274D" w:rsidRPr="00924792" w:rsidRDefault="00DF274D" w:rsidP="00DF274D">
      <w:pPr>
        <w:jc w:val="both"/>
        <w:rPr>
          <w:rFonts w:cs="Times New Roman"/>
          <w:szCs w:val="28"/>
          <w:lang w:eastAsia="ru-RU"/>
        </w:rPr>
      </w:pPr>
      <w:r w:rsidRPr="00924792">
        <w:rPr>
          <w:rFonts w:cs="Times New Roman"/>
          <w:szCs w:val="28"/>
          <w:lang w:eastAsia="ru-RU"/>
        </w:rPr>
        <w:t>- ответственных лиц по хранению и выдаче денежных документов и за регистрацию доверенностей;</w:t>
      </w:r>
    </w:p>
    <w:p w:rsidR="00DF274D" w:rsidRPr="00924792" w:rsidRDefault="00265CC8" w:rsidP="00DF274D">
      <w:pPr>
        <w:jc w:val="both"/>
        <w:rPr>
          <w:rFonts w:cs="Times New Roman"/>
          <w:i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полномочия</w:t>
      </w:r>
      <w:r w:rsidR="00DF274D" w:rsidRPr="00924792">
        <w:rPr>
          <w:rFonts w:cs="Times New Roman"/>
          <w:szCs w:val="28"/>
          <w:lang w:eastAsia="ru-RU"/>
        </w:rPr>
        <w:t xml:space="preserve"> инвентаризационной комиссии и комиссии по поступлению и выбытию активов, действующих на постоянной основе; </w:t>
      </w:r>
    </w:p>
    <w:p w:rsidR="00DF274D" w:rsidRPr="00924792" w:rsidRDefault="00DF274D" w:rsidP="00DF274D">
      <w:pPr>
        <w:jc w:val="both"/>
        <w:rPr>
          <w:rFonts w:cs="Times New Roman"/>
          <w:szCs w:val="28"/>
          <w:lang w:eastAsia="ru-RU"/>
        </w:rPr>
      </w:pPr>
      <w:r w:rsidRPr="00924792">
        <w:rPr>
          <w:rFonts w:cs="Times New Roman"/>
          <w:szCs w:val="28"/>
          <w:lang w:eastAsia="ru-RU"/>
        </w:rPr>
        <w:t>- порядок проведения инвентаризации</w:t>
      </w:r>
      <w:r w:rsidRPr="00924792">
        <w:rPr>
          <w:rFonts w:cs="Times New Roman"/>
          <w:szCs w:val="28"/>
        </w:rPr>
        <w:t xml:space="preserve"> </w:t>
      </w:r>
      <w:r w:rsidRPr="00924792">
        <w:rPr>
          <w:rFonts w:cs="Times New Roman"/>
          <w:szCs w:val="28"/>
          <w:lang w:eastAsia="ru-RU"/>
        </w:rPr>
        <w:t>активов, имущества, учитываемого на забалансовых счетах, обязательств и иных объектов бухгалтерского учета;</w:t>
      </w:r>
    </w:p>
    <w:p w:rsidR="00DF274D" w:rsidRPr="00924792" w:rsidRDefault="00DF274D" w:rsidP="00DF274D">
      <w:pPr>
        <w:jc w:val="both"/>
        <w:rPr>
          <w:rFonts w:cs="Times New Roman"/>
          <w:szCs w:val="28"/>
          <w:lang w:eastAsia="ru-RU"/>
        </w:rPr>
      </w:pPr>
      <w:r w:rsidRPr="00924792">
        <w:rPr>
          <w:rFonts w:cs="Times New Roman"/>
          <w:szCs w:val="28"/>
          <w:lang w:eastAsia="ru-RU"/>
        </w:rPr>
        <w:t>- порядок осуществления внутреннего финансового контроля;</w:t>
      </w:r>
    </w:p>
    <w:p w:rsidR="00C3023C" w:rsidRPr="00C3023C" w:rsidRDefault="00C3023C" w:rsidP="00C3023C">
      <w:pPr>
        <w:ind w:firstLine="708"/>
        <w:jc w:val="both"/>
        <w:rPr>
          <w:rFonts w:cs="Times New Roman"/>
          <w:szCs w:val="28"/>
          <w:lang w:eastAsia="ru-RU"/>
        </w:rPr>
      </w:pPr>
      <w:r w:rsidRPr="00C3023C">
        <w:rPr>
          <w:rFonts w:cs="Times New Roman"/>
          <w:szCs w:val="28"/>
          <w:lang w:eastAsia="ru-RU"/>
        </w:rPr>
        <w:t>Подотчётные суммы на командировочные расходы перечисляются на зарплатную карту сотрудника на основании его личного заявления.</w:t>
      </w:r>
    </w:p>
    <w:p w:rsidR="00C3023C" w:rsidRPr="00C3023C" w:rsidRDefault="00C3023C" w:rsidP="00C3023C">
      <w:pPr>
        <w:ind w:firstLine="708"/>
        <w:jc w:val="both"/>
        <w:rPr>
          <w:rFonts w:cs="Times New Roman"/>
          <w:szCs w:val="28"/>
          <w:lang w:eastAsia="ru-RU"/>
        </w:rPr>
      </w:pPr>
      <w:r w:rsidRPr="00C3023C">
        <w:rPr>
          <w:rFonts w:cs="Times New Roman"/>
          <w:szCs w:val="28"/>
          <w:lang w:eastAsia="ru-RU"/>
        </w:rPr>
        <w:t>Расчёты с подотчётными лицами ведутся путём перечисления денежных средств на лицевые счета карт сотрудников или корпоративных карт на основании Заявления на выдачу аванса.</w:t>
      </w:r>
    </w:p>
    <w:p w:rsidR="003E4B55" w:rsidRDefault="00710D8A" w:rsidP="003E4B55">
      <w:pPr>
        <w:jc w:val="both"/>
        <w:rPr>
          <w:rFonts w:cs="Times New Roman"/>
          <w:szCs w:val="28"/>
          <w:lang w:eastAsia="ru-RU"/>
        </w:rPr>
      </w:pPr>
      <w:r w:rsidRPr="00924792">
        <w:rPr>
          <w:rFonts w:cs="Times New Roman"/>
          <w:szCs w:val="28"/>
          <w:lang w:eastAsia="ru-RU"/>
        </w:rPr>
        <w:t>Начисление амортизации объектов основных средств, в том числе комплексов объектов основных средств, нематериальных активов производи</w:t>
      </w:r>
      <w:r>
        <w:rPr>
          <w:rFonts w:cs="Times New Roman"/>
          <w:szCs w:val="28"/>
          <w:lang w:eastAsia="ru-RU"/>
        </w:rPr>
        <w:t>тся</w:t>
      </w:r>
      <w:r w:rsidRPr="00924792">
        <w:rPr>
          <w:rFonts w:cs="Times New Roman"/>
          <w:szCs w:val="28"/>
          <w:lang w:eastAsia="ru-RU"/>
        </w:rPr>
        <w:t xml:space="preserve"> линейным методом</w:t>
      </w:r>
      <w:r w:rsidR="00FC0FE6">
        <w:rPr>
          <w:rFonts w:cs="Times New Roman"/>
          <w:szCs w:val="28"/>
          <w:lang w:eastAsia="ru-RU"/>
        </w:rPr>
        <w:t>.</w:t>
      </w:r>
    </w:p>
    <w:p w:rsidR="00C53C9F" w:rsidRDefault="00C53C9F" w:rsidP="003E4B55">
      <w:pPr>
        <w:jc w:val="both"/>
        <w:rPr>
          <w:rFonts w:cs="Times New Roman"/>
          <w:szCs w:val="28"/>
          <w:lang w:eastAsia="ru-RU"/>
        </w:rPr>
      </w:pPr>
      <w:r w:rsidRPr="000B1859">
        <w:rPr>
          <w:rFonts w:cs="Times New Roman"/>
          <w:szCs w:val="28"/>
          <w:lang w:eastAsia="ru-RU"/>
        </w:rPr>
        <w:t>Компьютерная техника учитывается как самостоятельные инвентарные  объекты, из которых мониторы и системные блоки учитываются в составе основных средств, а клавиатура, мышь и другая периферия</w:t>
      </w:r>
      <w:r w:rsidR="000B1859" w:rsidRPr="000B1859">
        <w:rPr>
          <w:rFonts w:cs="Times New Roman"/>
          <w:szCs w:val="28"/>
          <w:lang w:eastAsia="ru-RU"/>
        </w:rPr>
        <w:t xml:space="preserve"> на основании решения постоянно действующей комиссии </w:t>
      </w:r>
      <w:r w:rsidRPr="000B1859">
        <w:rPr>
          <w:rFonts w:cs="Times New Roman"/>
          <w:szCs w:val="28"/>
          <w:lang w:eastAsia="ru-RU"/>
        </w:rPr>
        <w:t>- в составе материальных запасов</w:t>
      </w:r>
      <w:r w:rsidR="000B1859" w:rsidRPr="000B1859">
        <w:rPr>
          <w:rFonts w:cs="Times New Roman"/>
          <w:szCs w:val="28"/>
          <w:lang w:eastAsia="ru-RU"/>
        </w:rPr>
        <w:t xml:space="preserve"> либо основных средств</w:t>
      </w:r>
      <w:r w:rsidRPr="000B1859">
        <w:rPr>
          <w:rFonts w:cs="Times New Roman"/>
          <w:szCs w:val="28"/>
          <w:lang w:eastAsia="ru-RU"/>
        </w:rPr>
        <w:t>.</w:t>
      </w:r>
    </w:p>
    <w:p w:rsidR="000B1859" w:rsidRPr="00D11767" w:rsidRDefault="000B1859" w:rsidP="003E4B55">
      <w:p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Учёт нефинансовых активов ведётся по местонахождению с выделением групп учёта.</w:t>
      </w:r>
    </w:p>
    <w:p w:rsidR="003E4B55" w:rsidRPr="00D11767" w:rsidRDefault="003E4B55" w:rsidP="001551AD">
      <w:pPr>
        <w:widowControl w:val="0"/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  <w:r w:rsidRPr="00D11767">
        <w:rPr>
          <w:rFonts w:cs="Times New Roman"/>
          <w:szCs w:val="28"/>
        </w:rPr>
        <w:t>Списание материальных запасов проводит</w:t>
      </w:r>
      <w:r w:rsidR="00924AD3">
        <w:rPr>
          <w:rFonts w:cs="Times New Roman"/>
          <w:szCs w:val="28"/>
        </w:rPr>
        <w:t>ся</w:t>
      </w:r>
      <w:r w:rsidRPr="00D11767">
        <w:rPr>
          <w:rFonts w:cs="Times New Roman"/>
          <w:szCs w:val="28"/>
        </w:rPr>
        <w:t xml:space="preserve"> </w:t>
      </w:r>
      <w:r w:rsidR="008F156B" w:rsidRPr="00D11767">
        <w:rPr>
          <w:rFonts w:cs="Times New Roman"/>
          <w:szCs w:val="28"/>
        </w:rPr>
        <w:t xml:space="preserve">по </w:t>
      </w:r>
      <w:r w:rsidR="00FC0FE6">
        <w:rPr>
          <w:rFonts w:cs="Times New Roman"/>
          <w:szCs w:val="28"/>
        </w:rPr>
        <w:t>фактической стоимости каждой единицы</w:t>
      </w:r>
      <w:r w:rsidRPr="00D11767">
        <w:rPr>
          <w:rFonts w:cs="Times New Roman"/>
          <w:szCs w:val="28"/>
        </w:rPr>
        <w:t>.</w:t>
      </w:r>
    </w:p>
    <w:p w:rsidR="00710D8A" w:rsidRPr="00D11767" w:rsidRDefault="00710D8A" w:rsidP="00710D8A">
      <w:pPr>
        <w:widowControl w:val="0"/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Pr="00D11767">
        <w:rPr>
          <w:rFonts w:cs="Times New Roman"/>
          <w:szCs w:val="28"/>
        </w:rPr>
        <w:t>писание с учета денежных документов проводит</w:t>
      </w:r>
      <w:r>
        <w:rPr>
          <w:rFonts w:cs="Times New Roman"/>
          <w:szCs w:val="28"/>
        </w:rPr>
        <w:t>ся</w:t>
      </w:r>
      <w:r w:rsidRPr="00D11767">
        <w:rPr>
          <w:rFonts w:cs="Times New Roman"/>
          <w:szCs w:val="28"/>
        </w:rPr>
        <w:t xml:space="preserve"> по </w:t>
      </w:r>
      <w:r w:rsidR="00F45971">
        <w:rPr>
          <w:rFonts w:cs="Times New Roman"/>
          <w:szCs w:val="28"/>
        </w:rPr>
        <w:t>средней стоимости номенклатурной</w:t>
      </w:r>
      <w:r w:rsidRPr="00D11767">
        <w:rPr>
          <w:rFonts w:cs="Times New Roman"/>
          <w:szCs w:val="28"/>
        </w:rPr>
        <w:t xml:space="preserve"> единиц</w:t>
      </w:r>
      <w:r w:rsidR="00345F44">
        <w:rPr>
          <w:rFonts w:cs="Times New Roman"/>
          <w:szCs w:val="28"/>
        </w:rPr>
        <w:t>ы</w:t>
      </w:r>
      <w:r w:rsidRPr="00D11767">
        <w:rPr>
          <w:rFonts w:cs="Times New Roman"/>
          <w:szCs w:val="28"/>
        </w:rPr>
        <w:t xml:space="preserve">. </w:t>
      </w:r>
    </w:p>
    <w:p w:rsidR="008D79C9" w:rsidRPr="00D11767" w:rsidRDefault="008D79C9" w:rsidP="008D79C9">
      <w:pPr>
        <w:jc w:val="both"/>
        <w:rPr>
          <w:rFonts w:cs="Times New Roman"/>
          <w:szCs w:val="28"/>
          <w:lang w:eastAsia="ru-RU"/>
        </w:rPr>
      </w:pPr>
      <w:r w:rsidRPr="00D11767">
        <w:rPr>
          <w:rFonts w:cs="Times New Roman"/>
          <w:szCs w:val="28"/>
          <w:lang w:eastAsia="ru-RU"/>
        </w:rPr>
        <w:t>Начисление физическим лицам выплат по оплате труда и иных выплат осуществля</w:t>
      </w:r>
      <w:r w:rsidR="00924AD3">
        <w:rPr>
          <w:rFonts w:cs="Times New Roman"/>
          <w:szCs w:val="28"/>
          <w:lang w:eastAsia="ru-RU"/>
        </w:rPr>
        <w:t>ется</w:t>
      </w:r>
      <w:r w:rsidRPr="00D11767">
        <w:rPr>
          <w:rFonts w:cs="Times New Roman"/>
          <w:szCs w:val="28"/>
          <w:lang w:eastAsia="ru-RU"/>
        </w:rPr>
        <w:t xml:space="preserve"> на основании Табеля учета рабочего времени (ф.0504421), который </w:t>
      </w:r>
      <w:r w:rsidR="00924AD3">
        <w:rPr>
          <w:rFonts w:cs="Times New Roman"/>
          <w:szCs w:val="28"/>
          <w:lang w:eastAsia="ru-RU"/>
        </w:rPr>
        <w:t>ведется</w:t>
      </w:r>
      <w:r w:rsidRPr="00D11767">
        <w:rPr>
          <w:rFonts w:cs="Times New Roman"/>
          <w:szCs w:val="28"/>
          <w:lang w:eastAsia="ru-RU"/>
        </w:rPr>
        <w:t xml:space="preserve"> методом отклонений от нормального использования рабочего времени с формированием итогов явок и неявок.</w:t>
      </w:r>
    </w:p>
    <w:p w:rsidR="008D79C9" w:rsidRPr="00D11767" w:rsidRDefault="008D79C9" w:rsidP="008D79C9">
      <w:pPr>
        <w:jc w:val="both"/>
        <w:rPr>
          <w:rFonts w:cs="Times New Roman"/>
          <w:szCs w:val="20"/>
          <w:lang w:eastAsia="ru-RU"/>
        </w:rPr>
      </w:pPr>
      <w:r w:rsidRPr="00D11767">
        <w:rPr>
          <w:rFonts w:cs="Times New Roman"/>
          <w:szCs w:val="28"/>
          <w:lang w:eastAsia="ru-RU"/>
        </w:rPr>
        <w:t>Выплаты начисленных сумм по оплате труда и иным выплатам осуществля</w:t>
      </w:r>
      <w:r w:rsidR="00924AD3">
        <w:rPr>
          <w:rFonts w:cs="Times New Roman"/>
          <w:szCs w:val="28"/>
          <w:lang w:eastAsia="ru-RU"/>
        </w:rPr>
        <w:t>ются</w:t>
      </w:r>
      <w:r w:rsidRPr="00D11767">
        <w:rPr>
          <w:rFonts w:cs="Times New Roman"/>
          <w:szCs w:val="28"/>
          <w:lang w:eastAsia="ru-RU"/>
        </w:rPr>
        <w:t xml:space="preserve"> путем перечисления денежных средств на лицевые счета карт сотрудников по реестрам в рамках действующих договоров с кредитными учреждениями или на основании заявлений сотрудников</w:t>
      </w:r>
      <w:r w:rsidRPr="00D11767">
        <w:rPr>
          <w:rFonts w:cs="Times New Roman"/>
          <w:szCs w:val="20"/>
          <w:lang w:eastAsia="ru-RU"/>
        </w:rPr>
        <w:t>.</w:t>
      </w:r>
    </w:p>
    <w:p w:rsidR="00DF4660" w:rsidRDefault="00DF4660" w:rsidP="002E7CDF">
      <w:pPr>
        <w:jc w:val="both"/>
        <w:rPr>
          <w:rFonts w:cs="Times New Roman"/>
          <w:szCs w:val="28"/>
          <w:lang w:eastAsia="ru-RU"/>
        </w:rPr>
      </w:pPr>
      <w:r w:rsidRPr="00DF4660">
        <w:rPr>
          <w:rFonts w:cs="Times New Roman"/>
          <w:szCs w:val="28"/>
          <w:lang w:eastAsia="ru-RU"/>
        </w:rPr>
        <w:t>В управлении создаётся  резерв на оплату отпусков. Сумма начисленного резерва отражается на счёте 140160000 «Резервы предстоящих расходов» в размере начисленных расходов на оплату предстоящих отпусков и ставки страховых взносов. Начисление производится ежегодно последним рабочим днём на основании информации, полученной от сотрудника, ответственного за ведение кадрового делопроизводства. Информация предоставляется в произвольной форме. Сумма резерва на оплату предстоящих отпусков рассчитывается исходя из количества не использованных каждым сотрудником дней отпуска за период с начала работы на дату расчёта и средней заработной платы каждого сотрудника управления. Суммы начисленного резерва относятся на расходы текущего года по мере предоставления отпусков сотрудникам в году, следующем за годом начисления резерва.</w:t>
      </w:r>
    </w:p>
    <w:p w:rsidR="00D52788" w:rsidRDefault="00D52788" w:rsidP="00D52788">
      <w:pPr>
        <w:contextualSpacing/>
        <w:jc w:val="both"/>
        <w:rPr>
          <w:rFonts w:eastAsia="Calibri" w:cs="Times New Roman"/>
          <w:szCs w:val="28"/>
        </w:rPr>
      </w:pPr>
      <w:r w:rsidRPr="00D11767">
        <w:rPr>
          <w:rFonts w:eastAsia="Calibri" w:cs="Times New Roman"/>
          <w:szCs w:val="28"/>
        </w:rPr>
        <w:t>В составе расходов будущих периодов отража</w:t>
      </w:r>
      <w:r>
        <w:rPr>
          <w:rFonts w:eastAsia="Calibri" w:cs="Times New Roman"/>
          <w:szCs w:val="28"/>
        </w:rPr>
        <w:t>ются:</w:t>
      </w:r>
    </w:p>
    <w:p w:rsidR="00D52788" w:rsidRPr="002D52A3" w:rsidRDefault="00D52788" w:rsidP="00D52788">
      <w:pPr>
        <w:contextualSpacing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Pr="002D52A3">
        <w:rPr>
          <w:rFonts w:eastAsia="Calibri" w:cs="Times New Roman"/>
          <w:szCs w:val="28"/>
        </w:rPr>
        <w:t xml:space="preserve"> </w:t>
      </w:r>
      <w:r w:rsidRPr="002D52A3">
        <w:rPr>
          <w:rFonts w:cs="Times New Roman"/>
          <w:szCs w:val="28"/>
        </w:rPr>
        <w:t>расходы на приобретение прав на результаты интеллектуальной деятельности, срок полезного использования которых составляет не более 12 месяцев, но переходит за пределы года возникновения таких прав;</w:t>
      </w:r>
    </w:p>
    <w:p w:rsidR="00D52788" w:rsidRPr="00D11767" w:rsidRDefault="00D52788" w:rsidP="00D52788">
      <w:pPr>
        <w:jc w:val="both"/>
        <w:rPr>
          <w:rFonts w:eastAsia="Calibri" w:cs="Times New Roman"/>
          <w:szCs w:val="28"/>
        </w:rPr>
      </w:pPr>
      <w:r w:rsidRPr="002D52A3">
        <w:rPr>
          <w:rFonts w:cs="Times New Roman"/>
          <w:szCs w:val="28"/>
        </w:rPr>
        <w:t>- иные аналогичные расходы.</w:t>
      </w:r>
    </w:p>
    <w:p w:rsidR="00D52788" w:rsidRPr="002D52A3" w:rsidRDefault="00D52788" w:rsidP="00D52788">
      <w:pPr>
        <w:jc w:val="both"/>
        <w:rPr>
          <w:rFonts w:cs="Times New Roman"/>
          <w:szCs w:val="28"/>
          <w:shd w:val="clear" w:color="auto" w:fill="FFFFFF"/>
        </w:rPr>
      </w:pPr>
      <w:r w:rsidRPr="002D52A3">
        <w:rPr>
          <w:rFonts w:eastAsia="Calibri" w:cs="Times New Roman"/>
          <w:szCs w:val="28"/>
        </w:rPr>
        <w:t>Р</w:t>
      </w:r>
      <w:r w:rsidRPr="002D52A3">
        <w:rPr>
          <w:rFonts w:cs="Times New Roman"/>
          <w:szCs w:val="28"/>
          <w:lang w:eastAsia="ru-RU"/>
        </w:rPr>
        <w:t>асходы будущих периодов признаются расходами текущего</w:t>
      </w:r>
      <w:r>
        <w:rPr>
          <w:rFonts w:cs="Times New Roman"/>
          <w:szCs w:val="28"/>
          <w:lang w:eastAsia="ru-RU"/>
        </w:rPr>
        <w:t xml:space="preserve"> финансового года</w:t>
      </w:r>
      <w:r w:rsidRPr="002D52A3">
        <w:rPr>
          <w:rFonts w:cs="Times New Roman"/>
          <w:szCs w:val="28"/>
          <w:lang w:eastAsia="ru-RU"/>
        </w:rPr>
        <w:t xml:space="preserve"> ежемесячно в течение периода, к которому они относятся.</w:t>
      </w:r>
    </w:p>
    <w:p w:rsidR="00D52788" w:rsidRPr="00D11767" w:rsidRDefault="00D52788" w:rsidP="00D52788">
      <w:pPr>
        <w:jc w:val="both"/>
        <w:rPr>
          <w:rFonts w:eastAsiaTheme="minorHAnsi" w:cs="Times New Roman"/>
          <w:szCs w:val="28"/>
        </w:rPr>
      </w:pPr>
      <w:r w:rsidRPr="002D52A3">
        <w:rPr>
          <w:rFonts w:cs="Times New Roman"/>
          <w:szCs w:val="28"/>
        </w:rPr>
        <w:t xml:space="preserve">Расходы будущих периодов, </w:t>
      </w:r>
      <w:r w:rsidRPr="002D52A3">
        <w:rPr>
          <w:rFonts w:eastAsia="Calibri" w:cs="Times New Roman"/>
          <w:szCs w:val="28"/>
        </w:rPr>
        <w:t>относящиеся к нескольким отчетным периодам,</w:t>
      </w:r>
      <w:r w:rsidRPr="002D52A3">
        <w:rPr>
          <w:rFonts w:cs="Times New Roman"/>
          <w:szCs w:val="28"/>
        </w:rPr>
        <w:t xml:space="preserve"> относятся на финансовый результат текущего финансового года</w:t>
      </w:r>
      <w:r>
        <w:rPr>
          <w:rFonts w:cs="Times New Roman"/>
          <w:szCs w:val="28"/>
        </w:rPr>
        <w:t xml:space="preserve"> </w:t>
      </w:r>
      <w:r w:rsidRPr="002D52A3">
        <w:rPr>
          <w:rFonts w:cs="Times New Roman"/>
          <w:szCs w:val="28"/>
        </w:rPr>
        <w:t>не ранее месяца начала действия соответствующего права по договору, иному правовому основанию.</w:t>
      </w:r>
    </w:p>
    <w:p w:rsidR="00A84DF5" w:rsidRPr="00DF4660" w:rsidRDefault="00A84DF5" w:rsidP="002E7CDF">
      <w:pPr>
        <w:jc w:val="both"/>
        <w:rPr>
          <w:rFonts w:cs="Times New Roman"/>
          <w:szCs w:val="28"/>
          <w:lang w:eastAsia="ru-RU"/>
        </w:rPr>
      </w:pPr>
      <w:r w:rsidRPr="00A84DF5">
        <w:rPr>
          <w:rFonts w:cs="Times New Roman"/>
          <w:szCs w:val="28"/>
          <w:lang w:eastAsia="ru-RU"/>
        </w:rPr>
        <w:t>Учет пени и штрафов, связанных с несвоевременными расчетами по платежам в бюджеты, вести на счетах аналитического учета, открытых к счету 1 303 00 000 по соответствующим видам платежей.</w:t>
      </w:r>
    </w:p>
    <w:p w:rsidR="00A84DF5" w:rsidRPr="00A84DF5" w:rsidRDefault="00A84DF5" w:rsidP="00A84DF5">
      <w:pPr>
        <w:jc w:val="both"/>
        <w:rPr>
          <w:rFonts w:cs="Times New Roman"/>
          <w:szCs w:val="28"/>
          <w:lang w:eastAsia="ru-RU"/>
        </w:rPr>
      </w:pPr>
      <w:r w:rsidRPr="00A84DF5">
        <w:rPr>
          <w:rFonts w:cs="Times New Roman"/>
          <w:szCs w:val="28"/>
          <w:lang w:eastAsia="ru-RU"/>
        </w:rPr>
        <w:t>Принятие к учету кассовых расходов по  межбюджетным  трансфертам, предоставленным бюджетам поселений, проводить на основании платёжных документов по произведенным расходам.</w:t>
      </w:r>
    </w:p>
    <w:p w:rsidR="00A84DF5" w:rsidRPr="00A84DF5" w:rsidRDefault="00A84DF5" w:rsidP="00A84DF5">
      <w:pPr>
        <w:jc w:val="both"/>
        <w:rPr>
          <w:rFonts w:cs="Times New Roman"/>
          <w:szCs w:val="28"/>
          <w:lang w:eastAsia="ru-RU"/>
        </w:rPr>
      </w:pPr>
      <w:r w:rsidRPr="00A84DF5">
        <w:rPr>
          <w:rFonts w:cs="Times New Roman"/>
          <w:szCs w:val="28"/>
          <w:lang w:eastAsia="ru-RU"/>
        </w:rPr>
        <w:t xml:space="preserve">Ежеквартально, в последний рабочий день квартала, проводить начисление расходов на сумму перечисленных  межбюджетных трансфертов поселениям с оформлением бухгалтерской справки на основании данных форм 0503324. В конце финансового года признание фактических расходов производить с оформлением бухгалтерской справки на основании Актов сверки взаимных расчётов в рамках соглашения о передаче осуществления полномочий по решению вопросов местного значения, Извещения (ф.0504805). </w:t>
      </w:r>
    </w:p>
    <w:p w:rsidR="00384395" w:rsidRPr="00661280" w:rsidRDefault="00384395" w:rsidP="00384395">
      <w:pPr>
        <w:pStyle w:val="Default"/>
        <w:jc w:val="both"/>
        <w:rPr>
          <w:rFonts w:eastAsia="Calibri"/>
          <w:color w:val="auto"/>
          <w:sz w:val="28"/>
          <w:szCs w:val="28"/>
        </w:rPr>
      </w:pPr>
      <w:r>
        <w:rPr>
          <w:color w:val="auto"/>
          <w:szCs w:val="22"/>
        </w:rPr>
        <w:t xml:space="preserve">          </w:t>
      </w:r>
      <w:r w:rsidRPr="00661280">
        <w:rPr>
          <w:rFonts w:eastAsia="Calibri"/>
          <w:color w:val="auto"/>
          <w:sz w:val="28"/>
          <w:szCs w:val="28"/>
        </w:rPr>
        <w:t>Учёт в части налога на доходы физических лиц вести в налоговом регистре - Налоговой карточке по учёту доходов и налога на доходы физических лиц по форме, утвержденной настоящей у</w:t>
      </w:r>
      <w:r w:rsidR="00661280" w:rsidRPr="00661280">
        <w:rPr>
          <w:rFonts w:eastAsia="Calibri"/>
          <w:color w:val="auto"/>
          <w:sz w:val="28"/>
          <w:szCs w:val="28"/>
        </w:rPr>
        <w:t>четной политикой</w:t>
      </w:r>
      <w:r w:rsidRPr="00661280">
        <w:rPr>
          <w:rFonts w:eastAsia="Calibri"/>
          <w:color w:val="auto"/>
          <w:sz w:val="28"/>
          <w:szCs w:val="28"/>
        </w:rPr>
        <w:t xml:space="preserve">. </w:t>
      </w:r>
    </w:p>
    <w:p w:rsidR="00384395" w:rsidRPr="00661280" w:rsidRDefault="00384395" w:rsidP="00384395">
      <w:pPr>
        <w:pStyle w:val="Default"/>
        <w:jc w:val="both"/>
        <w:rPr>
          <w:rFonts w:eastAsia="Calibri"/>
          <w:color w:val="auto"/>
          <w:sz w:val="28"/>
          <w:szCs w:val="28"/>
        </w:rPr>
      </w:pPr>
      <w:r w:rsidRPr="00661280">
        <w:rPr>
          <w:rFonts w:eastAsia="Calibri"/>
          <w:color w:val="auto"/>
          <w:sz w:val="28"/>
          <w:szCs w:val="28"/>
        </w:rPr>
        <w:t xml:space="preserve">Учёт сумм начисленных выплат работникам, а также сумм страховых взносов в государственные внебюджетные фонды, по каждому физическому лицу, в пользу которого осуществлялись выплаты, вести в Карточке индивидуального учета сумм начисленных выплат, иных вознаграждений, страховых взносов по форме, </w:t>
      </w:r>
      <w:r w:rsidR="00661280" w:rsidRPr="00661280">
        <w:rPr>
          <w:rFonts w:eastAsia="Calibri"/>
          <w:color w:val="auto"/>
          <w:sz w:val="28"/>
          <w:szCs w:val="28"/>
        </w:rPr>
        <w:t>утвержденной настоящей учетной политикой</w:t>
      </w:r>
      <w:r w:rsidRPr="00661280">
        <w:rPr>
          <w:rFonts w:eastAsia="Calibri"/>
          <w:color w:val="auto"/>
          <w:sz w:val="28"/>
          <w:szCs w:val="28"/>
        </w:rPr>
        <w:t xml:space="preserve">. </w:t>
      </w:r>
    </w:p>
    <w:p w:rsidR="00384395" w:rsidRPr="00661280" w:rsidRDefault="00384395" w:rsidP="00384395">
      <w:pPr>
        <w:jc w:val="both"/>
        <w:rPr>
          <w:rFonts w:eastAsia="Calibri" w:cs="Times New Roman"/>
          <w:szCs w:val="28"/>
        </w:rPr>
      </w:pPr>
      <w:r w:rsidRPr="00661280">
        <w:rPr>
          <w:rFonts w:eastAsia="Calibri" w:cs="Times New Roman"/>
          <w:szCs w:val="28"/>
        </w:rPr>
        <w:t>Начисления налога на имущество организаций отражать последним числом отчетного периода на основании расчета и оформлять бухгалтерской справкой (ф.0504833).</w:t>
      </w:r>
    </w:p>
    <w:p w:rsidR="001E1634" w:rsidRPr="00EE6A4A" w:rsidRDefault="001E1634" w:rsidP="00384395">
      <w:pPr>
        <w:contextualSpacing/>
        <w:jc w:val="both"/>
        <w:rPr>
          <w:szCs w:val="28"/>
        </w:rPr>
      </w:pPr>
    </w:p>
    <w:sectPr w:rsidR="001E1634" w:rsidRPr="00EE6A4A" w:rsidSect="00072D18">
      <w:headerReference w:type="default" r:id="rId12"/>
      <w:footerReference w:type="default" r:id="rId13"/>
      <w:pgSz w:w="11906" w:h="16838"/>
      <w:pgMar w:top="828" w:right="566" w:bottom="1440" w:left="1133" w:header="0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90D" w:rsidRDefault="001A790D">
      <w:r>
        <w:separator/>
      </w:r>
    </w:p>
  </w:endnote>
  <w:endnote w:type="continuationSeparator" w:id="0">
    <w:p w:rsidR="001A790D" w:rsidRDefault="001A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0A" w:rsidRDefault="0036650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6650A" w:rsidRDefault="0036650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90D" w:rsidRDefault="001A790D">
      <w:r>
        <w:separator/>
      </w:r>
    </w:p>
  </w:footnote>
  <w:footnote w:type="continuationSeparator" w:id="0">
    <w:p w:rsidR="001A790D" w:rsidRDefault="001A7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586106"/>
      <w:docPartObj>
        <w:docPartGallery w:val="Page Numbers (Top of Page)"/>
        <w:docPartUnique/>
      </w:docPartObj>
    </w:sdtPr>
    <w:sdtEndPr/>
    <w:sdtContent>
      <w:p w:rsidR="009676A0" w:rsidRDefault="009676A0">
        <w:pPr>
          <w:pStyle w:val="a8"/>
          <w:jc w:val="center"/>
        </w:pPr>
      </w:p>
      <w:p w:rsidR="009676A0" w:rsidRDefault="009676A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1ED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669"/>
    <w:multiLevelType w:val="multilevel"/>
    <w:tmpl w:val="275EA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8014C3"/>
    <w:multiLevelType w:val="multilevel"/>
    <w:tmpl w:val="54B40D6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8"/>
      </w:rPr>
    </w:lvl>
  </w:abstractNum>
  <w:abstractNum w:abstractNumId="2">
    <w:nsid w:val="08071288"/>
    <w:multiLevelType w:val="multilevel"/>
    <w:tmpl w:val="33FCD9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8F3068E"/>
    <w:multiLevelType w:val="multilevel"/>
    <w:tmpl w:val="7128A8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AB345F"/>
    <w:multiLevelType w:val="multilevel"/>
    <w:tmpl w:val="522E0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13B2352B"/>
    <w:multiLevelType w:val="multilevel"/>
    <w:tmpl w:val="AF04CC4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4EC667F"/>
    <w:multiLevelType w:val="multilevel"/>
    <w:tmpl w:val="DB52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40757F"/>
    <w:multiLevelType w:val="hybridMultilevel"/>
    <w:tmpl w:val="6590E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C6968"/>
    <w:multiLevelType w:val="multilevel"/>
    <w:tmpl w:val="2EB2BC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C2A22C3"/>
    <w:multiLevelType w:val="multilevel"/>
    <w:tmpl w:val="B7B64F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5C32A0"/>
    <w:multiLevelType w:val="multilevel"/>
    <w:tmpl w:val="D17873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A32305"/>
    <w:multiLevelType w:val="multilevel"/>
    <w:tmpl w:val="880249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21B96465"/>
    <w:multiLevelType w:val="hybridMultilevel"/>
    <w:tmpl w:val="AC34F0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3A82587"/>
    <w:multiLevelType w:val="hybridMultilevel"/>
    <w:tmpl w:val="B6566E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4976605"/>
    <w:multiLevelType w:val="multilevel"/>
    <w:tmpl w:val="42A044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BD1FB3"/>
    <w:multiLevelType w:val="hybridMultilevel"/>
    <w:tmpl w:val="88E663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E471E1D"/>
    <w:multiLevelType w:val="multilevel"/>
    <w:tmpl w:val="AC4ED2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20F1F82"/>
    <w:multiLevelType w:val="hybridMultilevel"/>
    <w:tmpl w:val="CACC78B6"/>
    <w:lvl w:ilvl="0" w:tplc="C2026DA4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8861E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CE02325"/>
    <w:multiLevelType w:val="multilevel"/>
    <w:tmpl w:val="F96EAB4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AD555D"/>
    <w:multiLevelType w:val="hybridMultilevel"/>
    <w:tmpl w:val="E4320272"/>
    <w:lvl w:ilvl="0" w:tplc="8FA898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DFD6219"/>
    <w:multiLevelType w:val="hybridMultilevel"/>
    <w:tmpl w:val="3912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B0D0C"/>
    <w:multiLevelType w:val="multilevel"/>
    <w:tmpl w:val="7554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553DE5"/>
    <w:multiLevelType w:val="multilevel"/>
    <w:tmpl w:val="94BC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4ED762B"/>
    <w:multiLevelType w:val="multilevel"/>
    <w:tmpl w:val="4934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4F10656"/>
    <w:multiLevelType w:val="multilevel"/>
    <w:tmpl w:val="878C97F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468A5246"/>
    <w:multiLevelType w:val="multilevel"/>
    <w:tmpl w:val="05E804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F10A6E"/>
    <w:multiLevelType w:val="hybridMultilevel"/>
    <w:tmpl w:val="30405DBA"/>
    <w:lvl w:ilvl="0" w:tplc="3C609D0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495C1AD9"/>
    <w:multiLevelType w:val="multilevel"/>
    <w:tmpl w:val="4A422F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C5B15A6"/>
    <w:multiLevelType w:val="multilevel"/>
    <w:tmpl w:val="25AC84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7"/>
      <w:numFmt w:val="decimalZero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D5D344C"/>
    <w:multiLevelType w:val="hybridMultilevel"/>
    <w:tmpl w:val="82CE8138"/>
    <w:lvl w:ilvl="0" w:tplc="5F5230AC">
      <w:start w:val="2"/>
      <w:numFmt w:val="decimal"/>
      <w:lvlText w:val="%1."/>
      <w:lvlJc w:val="left"/>
      <w:pPr>
        <w:ind w:left="4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80" w:hanging="360"/>
      </w:pPr>
    </w:lvl>
    <w:lvl w:ilvl="2" w:tplc="0419001B" w:tentative="1">
      <w:start w:val="1"/>
      <w:numFmt w:val="lowerRoman"/>
      <w:lvlText w:val="%3."/>
      <w:lvlJc w:val="right"/>
      <w:pPr>
        <w:ind w:left="5600" w:hanging="180"/>
      </w:pPr>
    </w:lvl>
    <w:lvl w:ilvl="3" w:tplc="0419000F" w:tentative="1">
      <w:start w:val="1"/>
      <w:numFmt w:val="decimal"/>
      <w:lvlText w:val="%4."/>
      <w:lvlJc w:val="left"/>
      <w:pPr>
        <w:ind w:left="6320" w:hanging="360"/>
      </w:pPr>
    </w:lvl>
    <w:lvl w:ilvl="4" w:tplc="04190019" w:tentative="1">
      <w:start w:val="1"/>
      <w:numFmt w:val="lowerLetter"/>
      <w:lvlText w:val="%5."/>
      <w:lvlJc w:val="left"/>
      <w:pPr>
        <w:ind w:left="7040" w:hanging="360"/>
      </w:pPr>
    </w:lvl>
    <w:lvl w:ilvl="5" w:tplc="0419001B" w:tentative="1">
      <w:start w:val="1"/>
      <w:numFmt w:val="lowerRoman"/>
      <w:lvlText w:val="%6."/>
      <w:lvlJc w:val="right"/>
      <w:pPr>
        <w:ind w:left="7760" w:hanging="180"/>
      </w:pPr>
    </w:lvl>
    <w:lvl w:ilvl="6" w:tplc="0419000F" w:tentative="1">
      <w:start w:val="1"/>
      <w:numFmt w:val="decimal"/>
      <w:lvlText w:val="%7."/>
      <w:lvlJc w:val="left"/>
      <w:pPr>
        <w:ind w:left="8480" w:hanging="360"/>
      </w:pPr>
    </w:lvl>
    <w:lvl w:ilvl="7" w:tplc="04190019" w:tentative="1">
      <w:start w:val="1"/>
      <w:numFmt w:val="lowerLetter"/>
      <w:lvlText w:val="%8."/>
      <w:lvlJc w:val="left"/>
      <w:pPr>
        <w:ind w:left="9200" w:hanging="360"/>
      </w:pPr>
    </w:lvl>
    <w:lvl w:ilvl="8" w:tplc="0419001B" w:tentative="1">
      <w:start w:val="1"/>
      <w:numFmt w:val="lowerRoman"/>
      <w:lvlText w:val="%9."/>
      <w:lvlJc w:val="right"/>
      <w:pPr>
        <w:ind w:left="9920" w:hanging="180"/>
      </w:pPr>
    </w:lvl>
  </w:abstractNum>
  <w:abstractNum w:abstractNumId="31">
    <w:nsid w:val="4E612CD7"/>
    <w:multiLevelType w:val="multilevel"/>
    <w:tmpl w:val="E14E0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19A520A"/>
    <w:multiLevelType w:val="multilevel"/>
    <w:tmpl w:val="3D4861A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117455"/>
    <w:multiLevelType w:val="multilevel"/>
    <w:tmpl w:val="63D664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>
    <w:nsid w:val="63AC10F4"/>
    <w:multiLevelType w:val="hybridMultilevel"/>
    <w:tmpl w:val="BAFE3428"/>
    <w:lvl w:ilvl="0" w:tplc="05C83BF6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3DC2BFA"/>
    <w:multiLevelType w:val="hybridMultilevel"/>
    <w:tmpl w:val="E084A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B820CC"/>
    <w:multiLevelType w:val="hybridMultilevel"/>
    <w:tmpl w:val="E38E52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1C01247"/>
    <w:multiLevelType w:val="multilevel"/>
    <w:tmpl w:val="C610DD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2920D28"/>
    <w:multiLevelType w:val="hybridMultilevel"/>
    <w:tmpl w:val="7246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92342"/>
    <w:multiLevelType w:val="hybridMultilevel"/>
    <w:tmpl w:val="AF26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A5747"/>
    <w:multiLevelType w:val="multilevel"/>
    <w:tmpl w:val="0046B7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1">
    <w:nsid w:val="7AA43843"/>
    <w:multiLevelType w:val="multilevel"/>
    <w:tmpl w:val="541AB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E1F36CB"/>
    <w:multiLevelType w:val="multilevel"/>
    <w:tmpl w:val="AF04CC4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EB07BD1"/>
    <w:multiLevelType w:val="hybridMultilevel"/>
    <w:tmpl w:val="F55EE33C"/>
    <w:lvl w:ilvl="0" w:tplc="AA5E5526">
      <w:start w:val="1"/>
      <w:numFmt w:val="decimal"/>
      <w:lvlText w:val="%1."/>
      <w:lvlJc w:val="left"/>
      <w:pPr>
        <w:ind w:left="3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20" w:hanging="360"/>
      </w:pPr>
    </w:lvl>
    <w:lvl w:ilvl="2" w:tplc="0419001B" w:tentative="1">
      <w:start w:val="1"/>
      <w:numFmt w:val="lowerRoman"/>
      <w:lvlText w:val="%3."/>
      <w:lvlJc w:val="right"/>
      <w:pPr>
        <w:ind w:left="5240" w:hanging="180"/>
      </w:pPr>
    </w:lvl>
    <w:lvl w:ilvl="3" w:tplc="0419000F" w:tentative="1">
      <w:start w:val="1"/>
      <w:numFmt w:val="decimal"/>
      <w:lvlText w:val="%4."/>
      <w:lvlJc w:val="left"/>
      <w:pPr>
        <w:ind w:left="5960" w:hanging="360"/>
      </w:pPr>
    </w:lvl>
    <w:lvl w:ilvl="4" w:tplc="04190019" w:tentative="1">
      <w:start w:val="1"/>
      <w:numFmt w:val="lowerLetter"/>
      <w:lvlText w:val="%5."/>
      <w:lvlJc w:val="left"/>
      <w:pPr>
        <w:ind w:left="6680" w:hanging="360"/>
      </w:pPr>
    </w:lvl>
    <w:lvl w:ilvl="5" w:tplc="0419001B" w:tentative="1">
      <w:start w:val="1"/>
      <w:numFmt w:val="lowerRoman"/>
      <w:lvlText w:val="%6."/>
      <w:lvlJc w:val="right"/>
      <w:pPr>
        <w:ind w:left="7400" w:hanging="180"/>
      </w:pPr>
    </w:lvl>
    <w:lvl w:ilvl="6" w:tplc="0419000F" w:tentative="1">
      <w:start w:val="1"/>
      <w:numFmt w:val="decimal"/>
      <w:lvlText w:val="%7."/>
      <w:lvlJc w:val="left"/>
      <w:pPr>
        <w:ind w:left="8120" w:hanging="360"/>
      </w:pPr>
    </w:lvl>
    <w:lvl w:ilvl="7" w:tplc="04190019" w:tentative="1">
      <w:start w:val="1"/>
      <w:numFmt w:val="lowerLetter"/>
      <w:lvlText w:val="%8."/>
      <w:lvlJc w:val="left"/>
      <w:pPr>
        <w:ind w:left="8840" w:hanging="360"/>
      </w:pPr>
    </w:lvl>
    <w:lvl w:ilvl="8" w:tplc="0419001B" w:tentative="1">
      <w:start w:val="1"/>
      <w:numFmt w:val="lowerRoman"/>
      <w:lvlText w:val="%9."/>
      <w:lvlJc w:val="right"/>
      <w:pPr>
        <w:ind w:left="9560" w:hanging="180"/>
      </w:pPr>
    </w:lvl>
  </w:abstractNum>
  <w:num w:numId="1">
    <w:abstractNumId w:val="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8"/>
  </w:num>
  <w:num w:numId="5">
    <w:abstractNumId w:val="31"/>
  </w:num>
  <w:num w:numId="6">
    <w:abstractNumId w:val="37"/>
  </w:num>
  <w:num w:numId="7">
    <w:abstractNumId w:val="13"/>
  </w:num>
  <w:num w:numId="8">
    <w:abstractNumId w:val="28"/>
  </w:num>
  <w:num w:numId="9">
    <w:abstractNumId w:val="16"/>
  </w:num>
  <w:num w:numId="10">
    <w:abstractNumId w:val="15"/>
  </w:num>
  <w:num w:numId="11">
    <w:abstractNumId w:val="42"/>
  </w:num>
  <w:num w:numId="12">
    <w:abstractNumId w:val="5"/>
  </w:num>
  <w:num w:numId="13">
    <w:abstractNumId w:val="27"/>
  </w:num>
  <w:num w:numId="14">
    <w:abstractNumId w:val="12"/>
  </w:num>
  <w:num w:numId="15">
    <w:abstractNumId w:val="17"/>
  </w:num>
  <w:num w:numId="16">
    <w:abstractNumId w:val="34"/>
  </w:num>
  <w:num w:numId="17">
    <w:abstractNumId w:val="18"/>
  </w:num>
  <w:num w:numId="18">
    <w:abstractNumId w:val="25"/>
  </w:num>
  <w:num w:numId="19">
    <w:abstractNumId w:val="35"/>
  </w:num>
  <w:num w:numId="20">
    <w:abstractNumId w:val="3"/>
  </w:num>
  <w:num w:numId="21">
    <w:abstractNumId w:val="9"/>
  </w:num>
  <w:num w:numId="22">
    <w:abstractNumId w:val="19"/>
  </w:num>
  <w:num w:numId="23">
    <w:abstractNumId w:val="32"/>
  </w:num>
  <w:num w:numId="24">
    <w:abstractNumId w:val="26"/>
  </w:num>
  <w:num w:numId="25">
    <w:abstractNumId w:val="43"/>
  </w:num>
  <w:num w:numId="26">
    <w:abstractNumId w:val="10"/>
  </w:num>
  <w:num w:numId="27">
    <w:abstractNumId w:val="30"/>
  </w:num>
  <w:num w:numId="28">
    <w:abstractNumId w:val="40"/>
  </w:num>
  <w:num w:numId="29">
    <w:abstractNumId w:val="14"/>
  </w:num>
  <w:num w:numId="30">
    <w:abstractNumId w:val="7"/>
  </w:num>
  <w:num w:numId="31">
    <w:abstractNumId w:val="11"/>
  </w:num>
  <w:num w:numId="32">
    <w:abstractNumId w:val="41"/>
  </w:num>
  <w:num w:numId="33">
    <w:abstractNumId w:val="22"/>
  </w:num>
  <w:num w:numId="34">
    <w:abstractNumId w:val="33"/>
  </w:num>
  <w:num w:numId="35">
    <w:abstractNumId w:val="36"/>
  </w:num>
  <w:num w:numId="36">
    <w:abstractNumId w:val="38"/>
  </w:num>
  <w:num w:numId="37">
    <w:abstractNumId w:val="21"/>
  </w:num>
  <w:num w:numId="38">
    <w:abstractNumId w:val="6"/>
  </w:num>
  <w:num w:numId="39">
    <w:abstractNumId w:val="24"/>
  </w:num>
  <w:num w:numId="40">
    <w:abstractNumId w:val="23"/>
  </w:num>
  <w:num w:numId="41">
    <w:abstractNumId w:val="39"/>
  </w:num>
  <w:num w:numId="42">
    <w:abstractNumId w:val="29"/>
  </w:num>
  <w:num w:numId="43">
    <w:abstractNumId w:val="0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61"/>
    <w:rsid w:val="000028CC"/>
    <w:rsid w:val="00002E9A"/>
    <w:rsid w:val="000036DB"/>
    <w:rsid w:val="00005AEF"/>
    <w:rsid w:val="00012094"/>
    <w:rsid w:val="00017F79"/>
    <w:rsid w:val="0002000E"/>
    <w:rsid w:val="00023B06"/>
    <w:rsid w:val="00025250"/>
    <w:rsid w:val="000261AB"/>
    <w:rsid w:val="000304E5"/>
    <w:rsid w:val="00034FF6"/>
    <w:rsid w:val="00035A8C"/>
    <w:rsid w:val="00036E7A"/>
    <w:rsid w:val="00037383"/>
    <w:rsid w:val="00037542"/>
    <w:rsid w:val="0003758E"/>
    <w:rsid w:val="000408C6"/>
    <w:rsid w:val="0004255D"/>
    <w:rsid w:val="00042992"/>
    <w:rsid w:val="000446EC"/>
    <w:rsid w:val="0004503D"/>
    <w:rsid w:val="000458B3"/>
    <w:rsid w:val="00046DF1"/>
    <w:rsid w:val="00050C16"/>
    <w:rsid w:val="00051188"/>
    <w:rsid w:val="00055D7A"/>
    <w:rsid w:val="00057E2B"/>
    <w:rsid w:val="00060C17"/>
    <w:rsid w:val="00063FB8"/>
    <w:rsid w:val="00065634"/>
    <w:rsid w:val="00065B9F"/>
    <w:rsid w:val="0006629B"/>
    <w:rsid w:val="0007167C"/>
    <w:rsid w:val="00072D18"/>
    <w:rsid w:val="000740D6"/>
    <w:rsid w:val="00074312"/>
    <w:rsid w:val="000771AB"/>
    <w:rsid w:val="00077F74"/>
    <w:rsid w:val="00081061"/>
    <w:rsid w:val="00083EFA"/>
    <w:rsid w:val="00084146"/>
    <w:rsid w:val="000845F1"/>
    <w:rsid w:val="000850C1"/>
    <w:rsid w:val="000870BF"/>
    <w:rsid w:val="00087E4C"/>
    <w:rsid w:val="00091B13"/>
    <w:rsid w:val="000926A0"/>
    <w:rsid w:val="00092BEE"/>
    <w:rsid w:val="00092FBB"/>
    <w:rsid w:val="00093492"/>
    <w:rsid w:val="000936E6"/>
    <w:rsid w:val="0009462D"/>
    <w:rsid w:val="00094D60"/>
    <w:rsid w:val="00094E8F"/>
    <w:rsid w:val="000A0B6E"/>
    <w:rsid w:val="000A35A9"/>
    <w:rsid w:val="000A6A2A"/>
    <w:rsid w:val="000B1859"/>
    <w:rsid w:val="000B1AC9"/>
    <w:rsid w:val="000B22B7"/>
    <w:rsid w:val="000B3094"/>
    <w:rsid w:val="000B34EB"/>
    <w:rsid w:val="000B4148"/>
    <w:rsid w:val="000B4BA3"/>
    <w:rsid w:val="000B538A"/>
    <w:rsid w:val="000B5F07"/>
    <w:rsid w:val="000B7CE5"/>
    <w:rsid w:val="000C065E"/>
    <w:rsid w:val="000C079C"/>
    <w:rsid w:val="000C0EE5"/>
    <w:rsid w:val="000C3724"/>
    <w:rsid w:val="000C55C2"/>
    <w:rsid w:val="000C68A2"/>
    <w:rsid w:val="000C6AD7"/>
    <w:rsid w:val="000D1552"/>
    <w:rsid w:val="000D1777"/>
    <w:rsid w:val="000D2197"/>
    <w:rsid w:val="000D23EB"/>
    <w:rsid w:val="000D2445"/>
    <w:rsid w:val="000D318D"/>
    <w:rsid w:val="000D3F0E"/>
    <w:rsid w:val="000D46B4"/>
    <w:rsid w:val="000D667B"/>
    <w:rsid w:val="000E470A"/>
    <w:rsid w:val="000E649A"/>
    <w:rsid w:val="000E65C8"/>
    <w:rsid w:val="000F079B"/>
    <w:rsid w:val="000F4151"/>
    <w:rsid w:val="000F5243"/>
    <w:rsid w:val="000F5F02"/>
    <w:rsid w:val="000F70BB"/>
    <w:rsid w:val="000F78F0"/>
    <w:rsid w:val="00105C80"/>
    <w:rsid w:val="0010622D"/>
    <w:rsid w:val="00110CB8"/>
    <w:rsid w:val="00111804"/>
    <w:rsid w:val="00115204"/>
    <w:rsid w:val="00115E46"/>
    <w:rsid w:val="001165BD"/>
    <w:rsid w:val="00117557"/>
    <w:rsid w:val="0012024C"/>
    <w:rsid w:val="00122357"/>
    <w:rsid w:val="0012260E"/>
    <w:rsid w:val="00122D00"/>
    <w:rsid w:val="00125029"/>
    <w:rsid w:val="001321DB"/>
    <w:rsid w:val="00132497"/>
    <w:rsid w:val="0013335F"/>
    <w:rsid w:val="001363C9"/>
    <w:rsid w:val="0013675D"/>
    <w:rsid w:val="0014038E"/>
    <w:rsid w:val="00141333"/>
    <w:rsid w:val="001416A1"/>
    <w:rsid w:val="00142F92"/>
    <w:rsid w:val="0014537C"/>
    <w:rsid w:val="00145F18"/>
    <w:rsid w:val="0015017D"/>
    <w:rsid w:val="00150289"/>
    <w:rsid w:val="00154E8B"/>
    <w:rsid w:val="001551AD"/>
    <w:rsid w:val="00157013"/>
    <w:rsid w:val="00161439"/>
    <w:rsid w:val="001629B4"/>
    <w:rsid w:val="0016360A"/>
    <w:rsid w:val="00165E98"/>
    <w:rsid w:val="00167D00"/>
    <w:rsid w:val="00170286"/>
    <w:rsid w:val="001703F4"/>
    <w:rsid w:val="00172865"/>
    <w:rsid w:val="00173816"/>
    <w:rsid w:val="00174C92"/>
    <w:rsid w:val="00177F55"/>
    <w:rsid w:val="0018071C"/>
    <w:rsid w:val="001824AD"/>
    <w:rsid w:val="001844F1"/>
    <w:rsid w:val="00184BE5"/>
    <w:rsid w:val="001852B0"/>
    <w:rsid w:val="00185E93"/>
    <w:rsid w:val="00190E65"/>
    <w:rsid w:val="00193321"/>
    <w:rsid w:val="00194C44"/>
    <w:rsid w:val="00195CF1"/>
    <w:rsid w:val="00195E36"/>
    <w:rsid w:val="001A04E7"/>
    <w:rsid w:val="001A0EA8"/>
    <w:rsid w:val="001A1989"/>
    <w:rsid w:val="001A3586"/>
    <w:rsid w:val="001A65F8"/>
    <w:rsid w:val="001A790D"/>
    <w:rsid w:val="001A7D02"/>
    <w:rsid w:val="001B1488"/>
    <w:rsid w:val="001B31D0"/>
    <w:rsid w:val="001B3AD5"/>
    <w:rsid w:val="001B3BB8"/>
    <w:rsid w:val="001B438D"/>
    <w:rsid w:val="001B5135"/>
    <w:rsid w:val="001B60A1"/>
    <w:rsid w:val="001B62B5"/>
    <w:rsid w:val="001B7A41"/>
    <w:rsid w:val="001B7BC0"/>
    <w:rsid w:val="001C0233"/>
    <w:rsid w:val="001C028F"/>
    <w:rsid w:val="001C17AA"/>
    <w:rsid w:val="001C1A8B"/>
    <w:rsid w:val="001C1DBC"/>
    <w:rsid w:val="001C5142"/>
    <w:rsid w:val="001C62C3"/>
    <w:rsid w:val="001C6495"/>
    <w:rsid w:val="001C6E57"/>
    <w:rsid w:val="001C78DA"/>
    <w:rsid w:val="001D5088"/>
    <w:rsid w:val="001D6693"/>
    <w:rsid w:val="001D671E"/>
    <w:rsid w:val="001D71E1"/>
    <w:rsid w:val="001E1634"/>
    <w:rsid w:val="001E2476"/>
    <w:rsid w:val="001E4E97"/>
    <w:rsid w:val="001E63DD"/>
    <w:rsid w:val="001E7299"/>
    <w:rsid w:val="001F3CA6"/>
    <w:rsid w:val="001F72DD"/>
    <w:rsid w:val="001F7478"/>
    <w:rsid w:val="001F7F04"/>
    <w:rsid w:val="00202ECE"/>
    <w:rsid w:val="00204477"/>
    <w:rsid w:val="0020542D"/>
    <w:rsid w:val="00205621"/>
    <w:rsid w:val="00206D92"/>
    <w:rsid w:val="0021239E"/>
    <w:rsid w:val="0021418D"/>
    <w:rsid w:val="0021553D"/>
    <w:rsid w:val="00220FC4"/>
    <w:rsid w:val="00222363"/>
    <w:rsid w:val="002303F3"/>
    <w:rsid w:val="002306C1"/>
    <w:rsid w:val="002306C4"/>
    <w:rsid w:val="00234F40"/>
    <w:rsid w:val="002368A9"/>
    <w:rsid w:val="0024285E"/>
    <w:rsid w:val="00244012"/>
    <w:rsid w:val="002440A1"/>
    <w:rsid w:val="00244732"/>
    <w:rsid w:val="00245805"/>
    <w:rsid w:val="00245CCD"/>
    <w:rsid w:val="00245D4D"/>
    <w:rsid w:val="0024607E"/>
    <w:rsid w:val="0024740E"/>
    <w:rsid w:val="00247F54"/>
    <w:rsid w:val="0025248E"/>
    <w:rsid w:val="00252D62"/>
    <w:rsid w:val="00253411"/>
    <w:rsid w:val="00253EB8"/>
    <w:rsid w:val="0025428D"/>
    <w:rsid w:val="0025522D"/>
    <w:rsid w:val="002556E8"/>
    <w:rsid w:val="0026159F"/>
    <w:rsid w:val="00262F6F"/>
    <w:rsid w:val="00264534"/>
    <w:rsid w:val="0026482E"/>
    <w:rsid w:val="00265CC8"/>
    <w:rsid w:val="00266737"/>
    <w:rsid w:val="00267C08"/>
    <w:rsid w:val="002712B6"/>
    <w:rsid w:val="002713B5"/>
    <w:rsid w:val="002725EA"/>
    <w:rsid w:val="002743FF"/>
    <w:rsid w:val="00281F75"/>
    <w:rsid w:val="00284F0B"/>
    <w:rsid w:val="00285B8E"/>
    <w:rsid w:val="002863BC"/>
    <w:rsid w:val="00286686"/>
    <w:rsid w:val="0028746B"/>
    <w:rsid w:val="00293776"/>
    <w:rsid w:val="00295546"/>
    <w:rsid w:val="00297606"/>
    <w:rsid w:val="00297673"/>
    <w:rsid w:val="00297850"/>
    <w:rsid w:val="002A0DB9"/>
    <w:rsid w:val="002A2D54"/>
    <w:rsid w:val="002A2FBD"/>
    <w:rsid w:val="002A38B8"/>
    <w:rsid w:val="002A4791"/>
    <w:rsid w:val="002A5858"/>
    <w:rsid w:val="002B1061"/>
    <w:rsid w:val="002B1A11"/>
    <w:rsid w:val="002B4E1C"/>
    <w:rsid w:val="002B6674"/>
    <w:rsid w:val="002B7051"/>
    <w:rsid w:val="002C07AD"/>
    <w:rsid w:val="002C1553"/>
    <w:rsid w:val="002C1B46"/>
    <w:rsid w:val="002C1D90"/>
    <w:rsid w:val="002C25A0"/>
    <w:rsid w:val="002C3C69"/>
    <w:rsid w:val="002C3C73"/>
    <w:rsid w:val="002C57A9"/>
    <w:rsid w:val="002D1651"/>
    <w:rsid w:val="002D3C8E"/>
    <w:rsid w:val="002D3E42"/>
    <w:rsid w:val="002D43E0"/>
    <w:rsid w:val="002D4D17"/>
    <w:rsid w:val="002D64EE"/>
    <w:rsid w:val="002D6B15"/>
    <w:rsid w:val="002E1721"/>
    <w:rsid w:val="002E1F68"/>
    <w:rsid w:val="002E3505"/>
    <w:rsid w:val="002E38DB"/>
    <w:rsid w:val="002E407A"/>
    <w:rsid w:val="002E4AF5"/>
    <w:rsid w:val="002E62A6"/>
    <w:rsid w:val="002E77EE"/>
    <w:rsid w:val="002E787A"/>
    <w:rsid w:val="002E7CDF"/>
    <w:rsid w:val="002F070B"/>
    <w:rsid w:val="002F267D"/>
    <w:rsid w:val="002F2925"/>
    <w:rsid w:val="002F63F0"/>
    <w:rsid w:val="003023BE"/>
    <w:rsid w:val="00303D5A"/>
    <w:rsid w:val="00304511"/>
    <w:rsid w:val="0030497B"/>
    <w:rsid w:val="00312687"/>
    <w:rsid w:val="00313C2D"/>
    <w:rsid w:val="00313E45"/>
    <w:rsid w:val="00313F3A"/>
    <w:rsid w:val="00316FC1"/>
    <w:rsid w:val="003178A9"/>
    <w:rsid w:val="003205B8"/>
    <w:rsid w:val="0032292E"/>
    <w:rsid w:val="0032381D"/>
    <w:rsid w:val="00323C47"/>
    <w:rsid w:val="003254B4"/>
    <w:rsid w:val="00326E34"/>
    <w:rsid w:val="00327869"/>
    <w:rsid w:val="003300A2"/>
    <w:rsid w:val="00330A3F"/>
    <w:rsid w:val="00331C31"/>
    <w:rsid w:val="003326EE"/>
    <w:rsid w:val="003339D5"/>
    <w:rsid w:val="00335090"/>
    <w:rsid w:val="00336938"/>
    <w:rsid w:val="00336BD7"/>
    <w:rsid w:val="00341F6A"/>
    <w:rsid w:val="00343C40"/>
    <w:rsid w:val="00345F44"/>
    <w:rsid w:val="00347774"/>
    <w:rsid w:val="00353D7C"/>
    <w:rsid w:val="003574F1"/>
    <w:rsid w:val="00364B5B"/>
    <w:rsid w:val="00365CD6"/>
    <w:rsid w:val="0036650A"/>
    <w:rsid w:val="00367080"/>
    <w:rsid w:val="00370774"/>
    <w:rsid w:val="00371B28"/>
    <w:rsid w:val="00371FA7"/>
    <w:rsid w:val="00375141"/>
    <w:rsid w:val="003751FA"/>
    <w:rsid w:val="003807AA"/>
    <w:rsid w:val="00383609"/>
    <w:rsid w:val="00384395"/>
    <w:rsid w:val="003848F5"/>
    <w:rsid w:val="00384EBD"/>
    <w:rsid w:val="003855E2"/>
    <w:rsid w:val="00386225"/>
    <w:rsid w:val="00387891"/>
    <w:rsid w:val="00390CE3"/>
    <w:rsid w:val="003919A4"/>
    <w:rsid w:val="00393041"/>
    <w:rsid w:val="00393522"/>
    <w:rsid w:val="003959B5"/>
    <w:rsid w:val="00396476"/>
    <w:rsid w:val="0039675D"/>
    <w:rsid w:val="0039768A"/>
    <w:rsid w:val="003A2DCC"/>
    <w:rsid w:val="003B0666"/>
    <w:rsid w:val="003B0B62"/>
    <w:rsid w:val="003B13D7"/>
    <w:rsid w:val="003B44DD"/>
    <w:rsid w:val="003B694F"/>
    <w:rsid w:val="003D0416"/>
    <w:rsid w:val="003D1E8D"/>
    <w:rsid w:val="003D2CA3"/>
    <w:rsid w:val="003D366C"/>
    <w:rsid w:val="003D4C65"/>
    <w:rsid w:val="003D4EB3"/>
    <w:rsid w:val="003D5A77"/>
    <w:rsid w:val="003D5B38"/>
    <w:rsid w:val="003D6DA9"/>
    <w:rsid w:val="003E0F6B"/>
    <w:rsid w:val="003E4173"/>
    <w:rsid w:val="003E4B55"/>
    <w:rsid w:val="003E5076"/>
    <w:rsid w:val="003E6479"/>
    <w:rsid w:val="003E7018"/>
    <w:rsid w:val="003F283D"/>
    <w:rsid w:val="003F34CA"/>
    <w:rsid w:val="003F5A6B"/>
    <w:rsid w:val="003F5CAD"/>
    <w:rsid w:val="0040189C"/>
    <w:rsid w:val="004031D2"/>
    <w:rsid w:val="00405DD2"/>
    <w:rsid w:val="0040656C"/>
    <w:rsid w:val="00407E0D"/>
    <w:rsid w:val="004100F5"/>
    <w:rsid w:val="0042026D"/>
    <w:rsid w:val="00421111"/>
    <w:rsid w:val="0042152E"/>
    <w:rsid w:val="0042329C"/>
    <w:rsid w:val="00426F45"/>
    <w:rsid w:val="004276FD"/>
    <w:rsid w:val="00427C6E"/>
    <w:rsid w:val="00430805"/>
    <w:rsid w:val="00430DB1"/>
    <w:rsid w:val="00431503"/>
    <w:rsid w:val="00431E46"/>
    <w:rsid w:val="0043223D"/>
    <w:rsid w:val="00432FA6"/>
    <w:rsid w:val="004343E5"/>
    <w:rsid w:val="0043481F"/>
    <w:rsid w:val="004370E2"/>
    <w:rsid w:val="00440748"/>
    <w:rsid w:val="004413B5"/>
    <w:rsid w:val="004425EB"/>
    <w:rsid w:val="00442623"/>
    <w:rsid w:val="00444D69"/>
    <w:rsid w:val="004454F3"/>
    <w:rsid w:val="0045000C"/>
    <w:rsid w:val="00450AA5"/>
    <w:rsid w:val="0045118B"/>
    <w:rsid w:val="00451C2D"/>
    <w:rsid w:val="00455043"/>
    <w:rsid w:val="00455C50"/>
    <w:rsid w:val="00456EB4"/>
    <w:rsid w:val="00457455"/>
    <w:rsid w:val="00457545"/>
    <w:rsid w:val="0045764F"/>
    <w:rsid w:val="00462D08"/>
    <w:rsid w:val="004644FA"/>
    <w:rsid w:val="00466A84"/>
    <w:rsid w:val="004705AD"/>
    <w:rsid w:val="00470EAF"/>
    <w:rsid w:val="00470F61"/>
    <w:rsid w:val="00471A05"/>
    <w:rsid w:val="00473D63"/>
    <w:rsid w:val="00473E94"/>
    <w:rsid w:val="00474A22"/>
    <w:rsid w:val="00475DC7"/>
    <w:rsid w:val="00476026"/>
    <w:rsid w:val="0048503F"/>
    <w:rsid w:val="00485420"/>
    <w:rsid w:val="00486D46"/>
    <w:rsid w:val="0048716B"/>
    <w:rsid w:val="004900AA"/>
    <w:rsid w:val="00490815"/>
    <w:rsid w:val="0049164F"/>
    <w:rsid w:val="0049343E"/>
    <w:rsid w:val="00494B12"/>
    <w:rsid w:val="0049688D"/>
    <w:rsid w:val="004A154A"/>
    <w:rsid w:val="004A747B"/>
    <w:rsid w:val="004B1CBC"/>
    <w:rsid w:val="004B7E3C"/>
    <w:rsid w:val="004C1199"/>
    <w:rsid w:val="004C46BA"/>
    <w:rsid w:val="004C6740"/>
    <w:rsid w:val="004C7378"/>
    <w:rsid w:val="004D0E80"/>
    <w:rsid w:val="004D4EA7"/>
    <w:rsid w:val="004D5AF6"/>
    <w:rsid w:val="004D690C"/>
    <w:rsid w:val="004D6B21"/>
    <w:rsid w:val="004E2A5D"/>
    <w:rsid w:val="004E4054"/>
    <w:rsid w:val="004E57F2"/>
    <w:rsid w:val="004E6A74"/>
    <w:rsid w:val="004E718C"/>
    <w:rsid w:val="004F0E3A"/>
    <w:rsid w:val="004F1FF0"/>
    <w:rsid w:val="004F3F5C"/>
    <w:rsid w:val="004F4B0D"/>
    <w:rsid w:val="004F4E3D"/>
    <w:rsid w:val="0050105C"/>
    <w:rsid w:val="00501C75"/>
    <w:rsid w:val="005045E6"/>
    <w:rsid w:val="0050594E"/>
    <w:rsid w:val="00506D5E"/>
    <w:rsid w:val="00507182"/>
    <w:rsid w:val="0051057F"/>
    <w:rsid w:val="0051131F"/>
    <w:rsid w:val="00511C9A"/>
    <w:rsid w:val="00512BC9"/>
    <w:rsid w:val="00516BD3"/>
    <w:rsid w:val="005178BA"/>
    <w:rsid w:val="00517D49"/>
    <w:rsid w:val="00522537"/>
    <w:rsid w:val="005226F8"/>
    <w:rsid w:val="00524411"/>
    <w:rsid w:val="005246EB"/>
    <w:rsid w:val="0052728D"/>
    <w:rsid w:val="0053172D"/>
    <w:rsid w:val="00534284"/>
    <w:rsid w:val="0053537C"/>
    <w:rsid w:val="00535FC0"/>
    <w:rsid w:val="0053695A"/>
    <w:rsid w:val="00537055"/>
    <w:rsid w:val="0053784B"/>
    <w:rsid w:val="00537ED0"/>
    <w:rsid w:val="00541C7A"/>
    <w:rsid w:val="0054343D"/>
    <w:rsid w:val="00544DE5"/>
    <w:rsid w:val="00545165"/>
    <w:rsid w:val="005457F3"/>
    <w:rsid w:val="0054640B"/>
    <w:rsid w:val="00550711"/>
    <w:rsid w:val="00552BEC"/>
    <w:rsid w:val="00553FF6"/>
    <w:rsid w:val="00554037"/>
    <w:rsid w:val="00554DC4"/>
    <w:rsid w:val="005600A5"/>
    <w:rsid w:val="00561135"/>
    <w:rsid w:val="005656E8"/>
    <w:rsid w:val="005668AA"/>
    <w:rsid w:val="00567D8E"/>
    <w:rsid w:val="00572AA8"/>
    <w:rsid w:val="0057322B"/>
    <w:rsid w:val="00573B85"/>
    <w:rsid w:val="00574754"/>
    <w:rsid w:val="00574C1C"/>
    <w:rsid w:val="00576A09"/>
    <w:rsid w:val="00581525"/>
    <w:rsid w:val="005826F0"/>
    <w:rsid w:val="005834B8"/>
    <w:rsid w:val="0058385A"/>
    <w:rsid w:val="0058392F"/>
    <w:rsid w:val="0058560B"/>
    <w:rsid w:val="00586311"/>
    <w:rsid w:val="00591029"/>
    <w:rsid w:val="00591291"/>
    <w:rsid w:val="0059264E"/>
    <w:rsid w:val="00593D4F"/>
    <w:rsid w:val="0059648E"/>
    <w:rsid w:val="005A111B"/>
    <w:rsid w:val="005A189E"/>
    <w:rsid w:val="005A1B40"/>
    <w:rsid w:val="005A302A"/>
    <w:rsid w:val="005A3E51"/>
    <w:rsid w:val="005A6F6A"/>
    <w:rsid w:val="005B3BD8"/>
    <w:rsid w:val="005B520D"/>
    <w:rsid w:val="005B6142"/>
    <w:rsid w:val="005C2AA3"/>
    <w:rsid w:val="005C2C0B"/>
    <w:rsid w:val="005C4021"/>
    <w:rsid w:val="005C58CD"/>
    <w:rsid w:val="005C6773"/>
    <w:rsid w:val="005C6AAF"/>
    <w:rsid w:val="005C74AF"/>
    <w:rsid w:val="005D5339"/>
    <w:rsid w:val="005D6453"/>
    <w:rsid w:val="005E2A30"/>
    <w:rsid w:val="005E3CF2"/>
    <w:rsid w:val="005E4EBA"/>
    <w:rsid w:val="005E5AB0"/>
    <w:rsid w:val="005E6A76"/>
    <w:rsid w:val="005E7EE3"/>
    <w:rsid w:val="005F07A2"/>
    <w:rsid w:val="005F34BA"/>
    <w:rsid w:val="005F4ECD"/>
    <w:rsid w:val="005F55B1"/>
    <w:rsid w:val="00600B5F"/>
    <w:rsid w:val="00601064"/>
    <w:rsid w:val="006027F8"/>
    <w:rsid w:val="00603B85"/>
    <w:rsid w:val="00604617"/>
    <w:rsid w:val="0060774B"/>
    <w:rsid w:val="006077CE"/>
    <w:rsid w:val="00610D8D"/>
    <w:rsid w:val="00610DAB"/>
    <w:rsid w:val="00611DEA"/>
    <w:rsid w:val="0061233E"/>
    <w:rsid w:val="006128ED"/>
    <w:rsid w:val="006135DF"/>
    <w:rsid w:val="0061399C"/>
    <w:rsid w:val="00617A6B"/>
    <w:rsid w:val="006202BE"/>
    <w:rsid w:val="006209EE"/>
    <w:rsid w:val="00622C22"/>
    <w:rsid w:val="00623CB6"/>
    <w:rsid w:val="00624975"/>
    <w:rsid w:val="00627005"/>
    <w:rsid w:val="006276F9"/>
    <w:rsid w:val="0063005E"/>
    <w:rsid w:val="00630C17"/>
    <w:rsid w:val="00634D9F"/>
    <w:rsid w:val="00645FFB"/>
    <w:rsid w:val="00646809"/>
    <w:rsid w:val="00646D56"/>
    <w:rsid w:val="006520FF"/>
    <w:rsid w:val="006528C1"/>
    <w:rsid w:val="00655D43"/>
    <w:rsid w:val="00655F95"/>
    <w:rsid w:val="00656443"/>
    <w:rsid w:val="00660CD4"/>
    <w:rsid w:val="00661280"/>
    <w:rsid w:val="00661DE5"/>
    <w:rsid w:val="00662B61"/>
    <w:rsid w:val="006700BC"/>
    <w:rsid w:val="006708DE"/>
    <w:rsid w:val="0067303F"/>
    <w:rsid w:val="00674D70"/>
    <w:rsid w:val="006752CF"/>
    <w:rsid w:val="0068124B"/>
    <w:rsid w:val="00682AB7"/>
    <w:rsid w:val="00683A03"/>
    <w:rsid w:val="00685535"/>
    <w:rsid w:val="00685860"/>
    <w:rsid w:val="006872BB"/>
    <w:rsid w:val="00687313"/>
    <w:rsid w:val="00692136"/>
    <w:rsid w:val="00692CBF"/>
    <w:rsid w:val="00695B61"/>
    <w:rsid w:val="006A0D96"/>
    <w:rsid w:val="006A1DFF"/>
    <w:rsid w:val="006A48CA"/>
    <w:rsid w:val="006A541B"/>
    <w:rsid w:val="006A5DB7"/>
    <w:rsid w:val="006A605B"/>
    <w:rsid w:val="006A6820"/>
    <w:rsid w:val="006B1200"/>
    <w:rsid w:val="006B19D8"/>
    <w:rsid w:val="006B3BFC"/>
    <w:rsid w:val="006B3C50"/>
    <w:rsid w:val="006B3EB8"/>
    <w:rsid w:val="006B46D5"/>
    <w:rsid w:val="006B75B4"/>
    <w:rsid w:val="006C0217"/>
    <w:rsid w:val="006C11C1"/>
    <w:rsid w:val="006C167C"/>
    <w:rsid w:val="006C1D3A"/>
    <w:rsid w:val="006C217B"/>
    <w:rsid w:val="006C25D1"/>
    <w:rsid w:val="006C2A02"/>
    <w:rsid w:val="006C5269"/>
    <w:rsid w:val="006C5EC2"/>
    <w:rsid w:val="006D09CF"/>
    <w:rsid w:val="006D2E15"/>
    <w:rsid w:val="006D4285"/>
    <w:rsid w:val="006D491D"/>
    <w:rsid w:val="006E2AAF"/>
    <w:rsid w:val="006E47A8"/>
    <w:rsid w:val="006E56CE"/>
    <w:rsid w:val="006E5D8B"/>
    <w:rsid w:val="006E6D8E"/>
    <w:rsid w:val="006E6E5C"/>
    <w:rsid w:val="006E749C"/>
    <w:rsid w:val="006F0688"/>
    <w:rsid w:val="006F147F"/>
    <w:rsid w:val="006F1BDF"/>
    <w:rsid w:val="006F31E3"/>
    <w:rsid w:val="006F5322"/>
    <w:rsid w:val="007005F7"/>
    <w:rsid w:val="00700C8B"/>
    <w:rsid w:val="00700D40"/>
    <w:rsid w:val="00702439"/>
    <w:rsid w:val="007033C7"/>
    <w:rsid w:val="007038DD"/>
    <w:rsid w:val="00704068"/>
    <w:rsid w:val="00704D96"/>
    <w:rsid w:val="00705507"/>
    <w:rsid w:val="00710D8A"/>
    <w:rsid w:val="00710DC1"/>
    <w:rsid w:val="00711448"/>
    <w:rsid w:val="00711DAC"/>
    <w:rsid w:val="007124EA"/>
    <w:rsid w:val="00713899"/>
    <w:rsid w:val="00715967"/>
    <w:rsid w:val="00717852"/>
    <w:rsid w:val="00720062"/>
    <w:rsid w:val="00721633"/>
    <w:rsid w:val="0072186D"/>
    <w:rsid w:val="00721879"/>
    <w:rsid w:val="00721F5B"/>
    <w:rsid w:val="007220D1"/>
    <w:rsid w:val="00722DB8"/>
    <w:rsid w:val="00723632"/>
    <w:rsid w:val="00724654"/>
    <w:rsid w:val="00725F4F"/>
    <w:rsid w:val="007306F6"/>
    <w:rsid w:val="00730FB5"/>
    <w:rsid w:val="0073226F"/>
    <w:rsid w:val="007328A8"/>
    <w:rsid w:val="00732D48"/>
    <w:rsid w:val="0073305B"/>
    <w:rsid w:val="00733BA7"/>
    <w:rsid w:val="00734B86"/>
    <w:rsid w:val="00734BB3"/>
    <w:rsid w:val="00734CD2"/>
    <w:rsid w:val="00744B5F"/>
    <w:rsid w:val="007476B5"/>
    <w:rsid w:val="00755FE9"/>
    <w:rsid w:val="00756858"/>
    <w:rsid w:val="00756C81"/>
    <w:rsid w:val="00762811"/>
    <w:rsid w:val="00764F32"/>
    <w:rsid w:val="00765BB8"/>
    <w:rsid w:val="00766657"/>
    <w:rsid w:val="00766D64"/>
    <w:rsid w:val="00766E6D"/>
    <w:rsid w:val="00767468"/>
    <w:rsid w:val="00767A1C"/>
    <w:rsid w:val="0077117A"/>
    <w:rsid w:val="00771F3B"/>
    <w:rsid w:val="007727C3"/>
    <w:rsid w:val="007742A0"/>
    <w:rsid w:val="00774F2B"/>
    <w:rsid w:val="007813C5"/>
    <w:rsid w:val="007848CB"/>
    <w:rsid w:val="007852F0"/>
    <w:rsid w:val="007853E8"/>
    <w:rsid w:val="007853EE"/>
    <w:rsid w:val="00786A92"/>
    <w:rsid w:val="0079483F"/>
    <w:rsid w:val="0079528C"/>
    <w:rsid w:val="00795E88"/>
    <w:rsid w:val="00796C42"/>
    <w:rsid w:val="00796CAC"/>
    <w:rsid w:val="007975C3"/>
    <w:rsid w:val="007A4AA4"/>
    <w:rsid w:val="007A6B20"/>
    <w:rsid w:val="007A704C"/>
    <w:rsid w:val="007B22B0"/>
    <w:rsid w:val="007B2A66"/>
    <w:rsid w:val="007B2B21"/>
    <w:rsid w:val="007B2FBC"/>
    <w:rsid w:val="007B49E7"/>
    <w:rsid w:val="007B5852"/>
    <w:rsid w:val="007C1B29"/>
    <w:rsid w:val="007C2904"/>
    <w:rsid w:val="007C4F7E"/>
    <w:rsid w:val="007C6C96"/>
    <w:rsid w:val="007C7F66"/>
    <w:rsid w:val="007D0369"/>
    <w:rsid w:val="007D0AF5"/>
    <w:rsid w:val="007D4286"/>
    <w:rsid w:val="007D4DC8"/>
    <w:rsid w:val="007D7409"/>
    <w:rsid w:val="007E55F6"/>
    <w:rsid w:val="007F015D"/>
    <w:rsid w:val="007F2982"/>
    <w:rsid w:val="00801291"/>
    <w:rsid w:val="00801933"/>
    <w:rsid w:val="00803CCB"/>
    <w:rsid w:val="00806563"/>
    <w:rsid w:val="008138E8"/>
    <w:rsid w:val="00814541"/>
    <w:rsid w:val="00815F9B"/>
    <w:rsid w:val="008165A0"/>
    <w:rsid w:val="00816D89"/>
    <w:rsid w:val="008178F2"/>
    <w:rsid w:val="008233D5"/>
    <w:rsid w:val="00823D4A"/>
    <w:rsid w:val="00827200"/>
    <w:rsid w:val="00827B69"/>
    <w:rsid w:val="00830E89"/>
    <w:rsid w:val="0083101D"/>
    <w:rsid w:val="008323FD"/>
    <w:rsid w:val="008339C9"/>
    <w:rsid w:val="00834396"/>
    <w:rsid w:val="00836963"/>
    <w:rsid w:val="0084225D"/>
    <w:rsid w:val="00842702"/>
    <w:rsid w:val="008433D6"/>
    <w:rsid w:val="00843AF3"/>
    <w:rsid w:val="008441F1"/>
    <w:rsid w:val="008449E9"/>
    <w:rsid w:val="008467F9"/>
    <w:rsid w:val="00851E12"/>
    <w:rsid w:val="008536A4"/>
    <w:rsid w:val="00853B2B"/>
    <w:rsid w:val="00854247"/>
    <w:rsid w:val="00857304"/>
    <w:rsid w:val="00861DF3"/>
    <w:rsid w:val="008627B1"/>
    <w:rsid w:val="00862F49"/>
    <w:rsid w:val="008633AE"/>
    <w:rsid w:val="00864D3C"/>
    <w:rsid w:val="00870B0F"/>
    <w:rsid w:val="008716D3"/>
    <w:rsid w:val="00871878"/>
    <w:rsid w:val="00873B56"/>
    <w:rsid w:val="0087415B"/>
    <w:rsid w:val="00874CB6"/>
    <w:rsid w:val="00874E51"/>
    <w:rsid w:val="00875BB0"/>
    <w:rsid w:val="008762B4"/>
    <w:rsid w:val="00876B36"/>
    <w:rsid w:val="008809D3"/>
    <w:rsid w:val="00881922"/>
    <w:rsid w:val="00886AB7"/>
    <w:rsid w:val="00886CBD"/>
    <w:rsid w:val="0089009E"/>
    <w:rsid w:val="00890602"/>
    <w:rsid w:val="008927B7"/>
    <w:rsid w:val="0089339F"/>
    <w:rsid w:val="00893998"/>
    <w:rsid w:val="00894D97"/>
    <w:rsid w:val="00895335"/>
    <w:rsid w:val="00895EC8"/>
    <w:rsid w:val="00896F09"/>
    <w:rsid w:val="008A71A6"/>
    <w:rsid w:val="008A7438"/>
    <w:rsid w:val="008A76EE"/>
    <w:rsid w:val="008B016A"/>
    <w:rsid w:val="008B418D"/>
    <w:rsid w:val="008B599F"/>
    <w:rsid w:val="008B73E7"/>
    <w:rsid w:val="008C0681"/>
    <w:rsid w:val="008C1196"/>
    <w:rsid w:val="008C218F"/>
    <w:rsid w:val="008C385C"/>
    <w:rsid w:val="008C42B8"/>
    <w:rsid w:val="008C5B61"/>
    <w:rsid w:val="008D0653"/>
    <w:rsid w:val="008D0A06"/>
    <w:rsid w:val="008D2502"/>
    <w:rsid w:val="008D3E71"/>
    <w:rsid w:val="008D5449"/>
    <w:rsid w:val="008D79C9"/>
    <w:rsid w:val="008E025A"/>
    <w:rsid w:val="008E3160"/>
    <w:rsid w:val="008E3C3B"/>
    <w:rsid w:val="008E5084"/>
    <w:rsid w:val="008E5B63"/>
    <w:rsid w:val="008E6B44"/>
    <w:rsid w:val="008E75DC"/>
    <w:rsid w:val="008F06E0"/>
    <w:rsid w:val="008F156B"/>
    <w:rsid w:val="008F617D"/>
    <w:rsid w:val="008F79C3"/>
    <w:rsid w:val="009027F8"/>
    <w:rsid w:val="00902E84"/>
    <w:rsid w:val="00907A5C"/>
    <w:rsid w:val="00907CA0"/>
    <w:rsid w:val="00915002"/>
    <w:rsid w:val="009164B4"/>
    <w:rsid w:val="0091695F"/>
    <w:rsid w:val="00916C05"/>
    <w:rsid w:val="009170A2"/>
    <w:rsid w:val="00917CAF"/>
    <w:rsid w:val="009220E9"/>
    <w:rsid w:val="0092272A"/>
    <w:rsid w:val="00924AD3"/>
    <w:rsid w:val="00925936"/>
    <w:rsid w:val="00930703"/>
    <w:rsid w:val="00930D6E"/>
    <w:rsid w:val="009316A2"/>
    <w:rsid w:val="00931DCC"/>
    <w:rsid w:val="00931E88"/>
    <w:rsid w:val="009356A7"/>
    <w:rsid w:val="009414A2"/>
    <w:rsid w:val="00942F39"/>
    <w:rsid w:val="00944A1E"/>
    <w:rsid w:val="00946D90"/>
    <w:rsid w:val="009470AC"/>
    <w:rsid w:val="00947F8C"/>
    <w:rsid w:val="009501ED"/>
    <w:rsid w:val="0095481F"/>
    <w:rsid w:val="009566FE"/>
    <w:rsid w:val="00956A6F"/>
    <w:rsid w:val="00957DDA"/>
    <w:rsid w:val="009618F0"/>
    <w:rsid w:val="00962BC5"/>
    <w:rsid w:val="0096354C"/>
    <w:rsid w:val="009657A7"/>
    <w:rsid w:val="00965DAE"/>
    <w:rsid w:val="0096668E"/>
    <w:rsid w:val="00966F27"/>
    <w:rsid w:val="009676A0"/>
    <w:rsid w:val="00972039"/>
    <w:rsid w:val="0097211A"/>
    <w:rsid w:val="00973B42"/>
    <w:rsid w:val="009762BA"/>
    <w:rsid w:val="00976769"/>
    <w:rsid w:val="00977B87"/>
    <w:rsid w:val="00982D4D"/>
    <w:rsid w:val="009835C8"/>
    <w:rsid w:val="00983BC5"/>
    <w:rsid w:val="009849D1"/>
    <w:rsid w:val="00990B8F"/>
    <w:rsid w:val="00992B8C"/>
    <w:rsid w:val="009975B3"/>
    <w:rsid w:val="009977E8"/>
    <w:rsid w:val="009A2812"/>
    <w:rsid w:val="009A3866"/>
    <w:rsid w:val="009A4C7B"/>
    <w:rsid w:val="009A67CD"/>
    <w:rsid w:val="009A7992"/>
    <w:rsid w:val="009B2855"/>
    <w:rsid w:val="009B4A0C"/>
    <w:rsid w:val="009B4DF7"/>
    <w:rsid w:val="009C37C4"/>
    <w:rsid w:val="009C4A51"/>
    <w:rsid w:val="009C5FFA"/>
    <w:rsid w:val="009C7C2D"/>
    <w:rsid w:val="009D0361"/>
    <w:rsid w:val="009D195A"/>
    <w:rsid w:val="009D3071"/>
    <w:rsid w:val="009D5313"/>
    <w:rsid w:val="009D5813"/>
    <w:rsid w:val="009D58E2"/>
    <w:rsid w:val="009D61DF"/>
    <w:rsid w:val="009D6BE3"/>
    <w:rsid w:val="009D75A3"/>
    <w:rsid w:val="009D760C"/>
    <w:rsid w:val="009E0331"/>
    <w:rsid w:val="009E18F8"/>
    <w:rsid w:val="009F01CD"/>
    <w:rsid w:val="009F5B97"/>
    <w:rsid w:val="009F7AFB"/>
    <w:rsid w:val="00A00DC5"/>
    <w:rsid w:val="00A00E77"/>
    <w:rsid w:val="00A027C4"/>
    <w:rsid w:val="00A02A6F"/>
    <w:rsid w:val="00A03967"/>
    <w:rsid w:val="00A12901"/>
    <w:rsid w:val="00A12D4C"/>
    <w:rsid w:val="00A12EB4"/>
    <w:rsid w:val="00A21059"/>
    <w:rsid w:val="00A22A6D"/>
    <w:rsid w:val="00A23503"/>
    <w:rsid w:val="00A2433D"/>
    <w:rsid w:val="00A2655C"/>
    <w:rsid w:val="00A26E9F"/>
    <w:rsid w:val="00A30411"/>
    <w:rsid w:val="00A3344D"/>
    <w:rsid w:val="00A3621C"/>
    <w:rsid w:val="00A365CB"/>
    <w:rsid w:val="00A36B65"/>
    <w:rsid w:val="00A40918"/>
    <w:rsid w:val="00A41048"/>
    <w:rsid w:val="00A41857"/>
    <w:rsid w:val="00A41D43"/>
    <w:rsid w:val="00A4220B"/>
    <w:rsid w:val="00A443FB"/>
    <w:rsid w:val="00A45A5E"/>
    <w:rsid w:val="00A47498"/>
    <w:rsid w:val="00A4754F"/>
    <w:rsid w:val="00A5026A"/>
    <w:rsid w:val="00A506CA"/>
    <w:rsid w:val="00A529D5"/>
    <w:rsid w:val="00A53101"/>
    <w:rsid w:val="00A54380"/>
    <w:rsid w:val="00A54890"/>
    <w:rsid w:val="00A61275"/>
    <w:rsid w:val="00A6183C"/>
    <w:rsid w:val="00A61F3D"/>
    <w:rsid w:val="00A622A0"/>
    <w:rsid w:val="00A63105"/>
    <w:rsid w:val="00A660A1"/>
    <w:rsid w:val="00A6657F"/>
    <w:rsid w:val="00A75C5B"/>
    <w:rsid w:val="00A7645A"/>
    <w:rsid w:val="00A84DF5"/>
    <w:rsid w:val="00A87E85"/>
    <w:rsid w:val="00A9122A"/>
    <w:rsid w:val="00A91453"/>
    <w:rsid w:val="00A92C08"/>
    <w:rsid w:val="00A93E3C"/>
    <w:rsid w:val="00A945BF"/>
    <w:rsid w:val="00A95C02"/>
    <w:rsid w:val="00A96797"/>
    <w:rsid w:val="00A96CDC"/>
    <w:rsid w:val="00A978A5"/>
    <w:rsid w:val="00A979F9"/>
    <w:rsid w:val="00AA00FD"/>
    <w:rsid w:val="00AA220B"/>
    <w:rsid w:val="00AA677E"/>
    <w:rsid w:val="00AB00F3"/>
    <w:rsid w:val="00AB048F"/>
    <w:rsid w:val="00AB0B74"/>
    <w:rsid w:val="00AB23B7"/>
    <w:rsid w:val="00AB2AEB"/>
    <w:rsid w:val="00AB51EC"/>
    <w:rsid w:val="00AB5D34"/>
    <w:rsid w:val="00AB71DC"/>
    <w:rsid w:val="00AC1767"/>
    <w:rsid w:val="00AC37E8"/>
    <w:rsid w:val="00AC63DC"/>
    <w:rsid w:val="00AD48FE"/>
    <w:rsid w:val="00AD4DE2"/>
    <w:rsid w:val="00AD5AD2"/>
    <w:rsid w:val="00AD7AE1"/>
    <w:rsid w:val="00AE1BF8"/>
    <w:rsid w:val="00AE2DE4"/>
    <w:rsid w:val="00AE3C28"/>
    <w:rsid w:val="00AE3C2D"/>
    <w:rsid w:val="00AE4AE1"/>
    <w:rsid w:val="00AE4AF5"/>
    <w:rsid w:val="00AE4FD2"/>
    <w:rsid w:val="00AF0401"/>
    <w:rsid w:val="00AF14E1"/>
    <w:rsid w:val="00AF7378"/>
    <w:rsid w:val="00B00D71"/>
    <w:rsid w:val="00B055A1"/>
    <w:rsid w:val="00B070FF"/>
    <w:rsid w:val="00B10F23"/>
    <w:rsid w:val="00B124AA"/>
    <w:rsid w:val="00B134A7"/>
    <w:rsid w:val="00B15124"/>
    <w:rsid w:val="00B15ABA"/>
    <w:rsid w:val="00B16713"/>
    <w:rsid w:val="00B17AD0"/>
    <w:rsid w:val="00B216E2"/>
    <w:rsid w:val="00B21A78"/>
    <w:rsid w:val="00B23B09"/>
    <w:rsid w:val="00B36D60"/>
    <w:rsid w:val="00B36DD9"/>
    <w:rsid w:val="00B371D6"/>
    <w:rsid w:val="00B40A12"/>
    <w:rsid w:val="00B41AAB"/>
    <w:rsid w:val="00B424A2"/>
    <w:rsid w:val="00B432A0"/>
    <w:rsid w:val="00B449C4"/>
    <w:rsid w:val="00B45DEE"/>
    <w:rsid w:val="00B51262"/>
    <w:rsid w:val="00B5156C"/>
    <w:rsid w:val="00B5203C"/>
    <w:rsid w:val="00B54059"/>
    <w:rsid w:val="00B55117"/>
    <w:rsid w:val="00B57F3E"/>
    <w:rsid w:val="00B60AC3"/>
    <w:rsid w:val="00B611DD"/>
    <w:rsid w:val="00B615F9"/>
    <w:rsid w:val="00B61891"/>
    <w:rsid w:val="00B61C92"/>
    <w:rsid w:val="00B61EE1"/>
    <w:rsid w:val="00B6434C"/>
    <w:rsid w:val="00B64E73"/>
    <w:rsid w:val="00B65CE8"/>
    <w:rsid w:val="00B67EEC"/>
    <w:rsid w:val="00B71748"/>
    <w:rsid w:val="00B72249"/>
    <w:rsid w:val="00B72DDF"/>
    <w:rsid w:val="00B73DE1"/>
    <w:rsid w:val="00B74819"/>
    <w:rsid w:val="00B77584"/>
    <w:rsid w:val="00B83B46"/>
    <w:rsid w:val="00B83ED4"/>
    <w:rsid w:val="00B854CF"/>
    <w:rsid w:val="00B87003"/>
    <w:rsid w:val="00B9193C"/>
    <w:rsid w:val="00B91FF4"/>
    <w:rsid w:val="00B93021"/>
    <w:rsid w:val="00B94F23"/>
    <w:rsid w:val="00B95FAA"/>
    <w:rsid w:val="00B96422"/>
    <w:rsid w:val="00B97A0A"/>
    <w:rsid w:val="00BA086D"/>
    <w:rsid w:val="00BA08AA"/>
    <w:rsid w:val="00BA14D1"/>
    <w:rsid w:val="00BA1F95"/>
    <w:rsid w:val="00BA2D57"/>
    <w:rsid w:val="00BA625C"/>
    <w:rsid w:val="00BB0207"/>
    <w:rsid w:val="00BB1812"/>
    <w:rsid w:val="00BB3BB8"/>
    <w:rsid w:val="00BB46D9"/>
    <w:rsid w:val="00BB59FB"/>
    <w:rsid w:val="00BB6D4D"/>
    <w:rsid w:val="00BC0AF6"/>
    <w:rsid w:val="00BC138E"/>
    <w:rsid w:val="00BC48E3"/>
    <w:rsid w:val="00BC658A"/>
    <w:rsid w:val="00BC66FD"/>
    <w:rsid w:val="00BD01D6"/>
    <w:rsid w:val="00BD2508"/>
    <w:rsid w:val="00BD29F2"/>
    <w:rsid w:val="00BD36AC"/>
    <w:rsid w:val="00BD4D58"/>
    <w:rsid w:val="00BD6A82"/>
    <w:rsid w:val="00BD73A6"/>
    <w:rsid w:val="00BD7730"/>
    <w:rsid w:val="00BE0F74"/>
    <w:rsid w:val="00BE1543"/>
    <w:rsid w:val="00BE21CC"/>
    <w:rsid w:val="00BE717C"/>
    <w:rsid w:val="00BF093B"/>
    <w:rsid w:val="00BF10D6"/>
    <w:rsid w:val="00BF25A9"/>
    <w:rsid w:val="00BF3127"/>
    <w:rsid w:val="00BF36DF"/>
    <w:rsid w:val="00BF7669"/>
    <w:rsid w:val="00C00EE8"/>
    <w:rsid w:val="00C03275"/>
    <w:rsid w:val="00C03503"/>
    <w:rsid w:val="00C03AF7"/>
    <w:rsid w:val="00C04565"/>
    <w:rsid w:val="00C04A68"/>
    <w:rsid w:val="00C04B3B"/>
    <w:rsid w:val="00C06098"/>
    <w:rsid w:val="00C100B2"/>
    <w:rsid w:val="00C1078F"/>
    <w:rsid w:val="00C10F60"/>
    <w:rsid w:val="00C11B16"/>
    <w:rsid w:val="00C13327"/>
    <w:rsid w:val="00C24E82"/>
    <w:rsid w:val="00C24FE3"/>
    <w:rsid w:val="00C3023C"/>
    <w:rsid w:val="00C33327"/>
    <w:rsid w:val="00C33665"/>
    <w:rsid w:val="00C34527"/>
    <w:rsid w:val="00C36FAF"/>
    <w:rsid w:val="00C3785A"/>
    <w:rsid w:val="00C40700"/>
    <w:rsid w:val="00C4498F"/>
    <w:rsid w:val="00C46F47"/>
    <w:rsid w:val="00C472EA"/>
    <w:rsid w:val="00C47508"/>
    <w:rsid w:val="00C50057"/>
    <w:rsid w:val="00C5040F"/>
    <w:rsid w:val="00C50DF9"/>
    <w:rsid w:val="00C5216F"/>
    <w:rsid w:val="00C52EC8"/>
    <w:rsid w:val="00C53C9F"/>
    <w:rsid w:val="00C54915"/>
    <w:rsid w:val="00C559B2"/>
    <w:rsid w:val="00C55AD6"/>
    <w:rsid w:val="00C56843"/>
    <w:rsid w:val="00C577EA"/>
    <w:rsid w:val="00C57F5F"/>
    <w:rsid w:val="00C60ADA"/>
    <w:rsid w:val="00C6182F"/>
    <w:rsid w:val="00C652E4"/>
    <w:rsid w:val="00C66AAA"/>
    <w:rsid w:val="00C67D50"/>
    <w:rsid w:val="00C72A77"/>
    <w:rsid w:val="00C72C40"/>
    <w:rsid w:val="00C73A5B"/>
    <w:rsid w:val="00C74138"/>
    <w:rsid w:val="00C75E72"/>
    <w:rsid w:val="00C8425C"/>
    <w:rsid w:val="00C843C9"/>
    <w:rsid w:val="00C85A41"/>
    <w:rsid w:val="00C85DD4"/>
    <w:rsid w:val="00C86BA7"/>
    <w:rsid w:val="00C87012"/>
    <w:rsid w:val="00C94CAC"/>
    <w:rsid w:val="00C94D5A"/>
    <w:rsid w:val="00C953AC"/>
    <w:rsid w:val="00C9548F"/>
    <w:rsid w:val="00C95ECD"/>
    <w:rsid w:val="00C968A1"/>
    <w:rsid w:val="00CA018F"/>
    <w:rsid w:val="00CA071D"/>
    <w:rsid w:val="00CA182E"/>
    <w:rsid w:val="00CA350B"/>
    <w:rsid w:val="00CA3C78"/>
    <w:rsid w:val="00CA5946"/>
    <w:rsid w:val="00CA77EE"/>
    <w:rsid w:val="00CA782B"/>
    <w:rsid w:val="00CB00E2"/>
    <w:rsid w:val="00CB0205"/>
    <w:rsid w:val="00CB0B0D"/>
    <w:rsid w:val="00CB0F30"/>
    <w:rsid w:val="00CB1836"/>
    <w:rsid w:val="00CB20CD"/>
    <w:rsid w:val="00CB38F7"/>
    <w:rsid w:val="00CB3A70"/>
    <w:rsid w:val="00CB5FF8"/>
    <w:rsid w:val="00CB69AF"/>
    <w:rsid w:val="00CB7B29"/>
    <w:rsid w:val="00CC10E8"/>
    <w:rsid w:val="00CC11D2"/>
    <w:rsid w:val="00CC1256"/>
    <w:rsid w:val="00CC1474"/>
    <w:rsid w:val="00CC3CFD"/>
    <w:rsid w:val="00CC7647"/>
    <w:rsid w:val="00CC7A7E"/>
    <w:rsid w:val="00CD2551"/>
    <w:rsid w:val="00CD31CF"/>
    <w:rsid w:val="00CD7C30"/>
    <w:rsid w:val="00CE0C45"/>
    <w:rsid w:val="00CE243B"/>
    <w:rsid w:val="00CE3204"/>
    <w:rsid w:val="00CE36CA"/>
    <w:rsid w:val="00CE5E71"/>
    <w:rsid w:val="00CE75DE"/>
    <w:rsid w:val="00CE76CB"/>
    <w:rsid w:val="00CE7D33"/>
    <w:rsid w:val="00CF0236"/>
    <w:rsid w:val="00CF10C3"/>
    <w:rsid w:val="00CF1F23"/>
    <w:rsid w:val="00CF204A"/>
    <w:rsid w:val="00CF33FF"/>
    <w:rsid w:val="00CF3910"/>
    <w:rsid w:val="00CF3F93"/>
    <w:rsid w:val="00CF49A2"/>
    <w:rsid w:val="00CF4C04"/>
    <w:rsid w:val="00CF7156"/>
    <w:rsid w:val="00CF739E"/>
    <w:rsid w:val="00D001BB"/>
    <w:rsid w:val="00D00EFB"/>
    <w:rsid w:val="00D02426"/>
    <w:rsid w:val="00D0264E"/>
    <w:rsid w:val="00D05167"/>
    <w:rsid w:val="00D0532C"/>
    <w:rsid w:val="00D100F4"/>
    <w:rsid w:val="00D10878"/>
    <w:rsid w:val="00D11767"/>
    <w:rsid w:val="00D14CC8"/>
    <w:rsid w:val="00D1538B"/>
    <w:rsid w:val="00D21BDD"/>
    <w:rsid w:val="00D23675"/>
    <w:rsid w:val="00D25CD1"/>
    <w:rsid w:val="00D26E96"/>
    <w:rsid w:val="00D31A5F"/>
    <w:rsid w:val="00D31E69"/>
    <w:rsid w:val="00D34F91"/>
    <w:rsid w:val="00D35F28"/>
    <w:rsid w:val="00D376F9"/>
    <w:rsid w:val="00D40670"/>
    <w:rsid w:val="00D41B35"/>
    <w:rsid w:val="00D44057"/>
    <w:rsid w:val="00D4531F"/>
    <w:rsid w:val="00D46CF9"/>
    <w:rsid w:val="00D46EE6"/>
    <w:rsid w:val="00D5190F"/>
    <w:rsid w:val="00D52788"/>
    <w:rsid w:val="00D5414A"/>
    <w:rsid w:val="00D5548C"/>
    <w:rsid w:val="00D5733F"/>
    <w:rsid w:val="00D60879"/>
    <w:rsid w:val="00D61766"/>
    <w:rsid w:val="00D61A15"/>
    <w:rsid w:val="00D61CF3"/>
    <w:rsid w:val="00D631DE"/>
    <w:rsid w:val="00D65497"/>
    <w:rsid w:val="00D67648"/>
    <w:rsid w:val="00D7067E"/>
    <w:rsid w:val="00D71B10"/>
    <w:rsid w:val="00D71F47"/>
    <w:rsid w:val="00D7218F"/>
    <w:rsid w:val="00D73A09"/>
    <w:rsid w:val="00D7568B"/>
    <w:rsid w:val="00D756F7"/>
    <w:rsid w:val="00D76980"/>
    <w:rsid w:val="00D76CA6"/>
    <w:rsid w:val="00D770EA"/>
    <w:rsid w:val="00D77B4F"/>
    <w:rsid w:val="00D81489"/>
    <w:rsid w:val="00D84545"/>
    <w:rsid w:val="00D84DC1"/>
    <w:rsid w:val="00D8520A"/>
    <w:rsid w:val="00D86509"/>
    <w:rsid w:val="00D86C47"/>
    <w:rsid w:val="00D87189"/>
    <w:rsid w:val="00D87973"/>
    <w:rsid w:val="00D87A2D"/>
    <w:rsid w:val="00D87DDE"/>
    <w:rsid w:val="00D87ED7"/>
    <w:rsid w:val="00D927BD"/>
    <w:rsid w:val="00D954BF"/>
    <w:rsid w:val="00D96567"/>
    <w:rsid w:val="00D9793A"/>
    <w:rsid w:val="00DA0E73"/>
    <w:rsid w:val="00DA2B72"/>
    <w:rsid w:val="00DA4CDF"/>
    <w:rsid w:val="00DB0570"/>
    <w:rsid w:val="00DB12EB"/>
    <w:rsid w:val="00DB1496"/>
    <w:rsid w:val="00DB30B3"/>
    <w:rsid w:val="00DB5FDE"/>
    <w:rsid w:val="00DC06F1"/>
    <w:rsid w:val="00DC0B41"/>
    <w:rsid w:val="00DC1AD3"/>
    <w:rsid w:val="00DC276D"/>
    <w:rsid w:val="00DC541C"/>
    <w:rsid w:val="00DC6247"/>
    <w:rsid w:val="00DC6A10"/>
    <w:rsid w:val="00DD043F"/>
    <w:rsid w:val="00DD1600"/>
    <w:rsid w:val="00DD4D28"/>
    <w:rsid w:val="00DD7A38"/>
    <w:rsid w:val="00DE2A95"/>
    <w:rsid w:val="00DE31C1"/>
    <w:rsid w:val="00DE37C8"/>
    <w:rsid w:val="00DE7784"/>
    <w:rsid w:val="00DF20B3"/>
    <w:rsid w:val="00DF215A"/>
    <w:rsid w:val="00DF274D"/>
    <w:rsid w:val="00DF3CD3"/>
    <w:rsid w:val="00DF465F"/>
    <w:rsid w:val="00DF4660"/>
    <w:rsid w:val="00DF476B"/>
    <w:rsid w:val="00DF659C"/>
    <w:rsid w:val="00DF680F"/>
    <w:rsid w:val="00DF7918"/>
    <w:rsid w:val="00E00D55"/>
    <w:rsid w:val="00E02455"/>
    <w:rsid w:val="00E03F30"/>
    <w:rsid w:val="00E05335"/>
    <w:rsid w:val="00E07227"/>
    <w:rsid w:val="00E128F8"/>
    <w:rsid w:val="00E1407E"/>
    <w:rsid w:val="00E163C7"/>
    <w:rsid w:val="00E23D98"/>
    <w:rsid w:val="00E25CBD"/>
    <w:rsid w:val="00E26135"/>
    <w:rsid w:val="00E268FF"/>
    <w:rsid w:val="00E27DD3"/>
    <w:rsid w:val="00E3046F"/>
    <w:rsid w:val="00E308ED"/>
    <w:rsid w:val="00E30F94"/>
    <w:rsid w:val="00E32D60"/>
    <w:rsid w:val="00E3665D"/>
    <w:rsid w:val="00E37776"/>
    <w:rsid w:val="00E41045"/>
    <w:rsid w:val="00E41E62"/>
    <w:rsid w:val="00E4320A"/>
    <w:rsid w:val="00E43D94"/>
    <w:rsid w:val="00E44B5B"/>
    <w:rsid w:val="00E44F5F"/>
    <w:rsid w:val="00E46920"/>
    <w:rsid w:val="00E50A10"/>
    <w:rsid w:val="00E515B7"/>
    <w:rsid w:val="00E60B11"/>
    <w:rsid w:val="00E669BE"/>
    <w:rsid w:val="00E7048A"/>
    <w:rsid w:val="00E708B9"/>
    <w:rsid w:val="00E721DE"/>
    <w:rsid w:val="00E725E6"/>
    <w:rsid w:val="00E74EAA"/>
    <w:rsid w:val="00E752C5"/>
    <w:rsid w:val="00E83283"/>
    <w:rsid w:val="00E865C1"/>
    <w:rsid w:val="00E8697F"/>
    <w:rsid w:val="00E87528"/>
    <w:rsid w:val="00E90817"/>
    <w:rsid w:val="00E91E5D"/>
    <w:rsid w:val="00E9252E"/>
    <w:rsid w:val="00E92B5A"/>
    <w:rsid w:val="00E92CA7"/>
    <w:rsid w:val="00E92FF8"/>
    <w:rsid w:val="00E948C4"/>
    <w:rsid w:val="00E960CC"/>
    <w:rsid w:val="00E96D96"/>
    <w:rsid w:val="00E96E6F"/>
    <w:rsid w:val="00E97881"/>
    <w:rsid w:val="00EA1600"/>
    <w:rsid w:val="00EA19DC"/>
    <w:rsid w:val="00EA2DAF"/>
    <w:rsid w:val="00EA2E10"/>
    <w:rsid w:val="00EA323D"/>
    <w:rsid w:val="00EA44A8"/>
    <w:rsid w:val="00EA6869"/>
    <w:rsid w:val="00EA6CA8"/>
    <w:rsid w:val="00EB0D76"/>
    <w:rsid w:val="00EB263F"/>
    <w:rsid w:val="00EB266C"/>
    <w:rsid w:val="00EB5415"/>
    <w:rsid w:val="00EB6342"/>
    <w:rsid w:val="00EB69D4"/>
    <w:rsid w:val="00EC09A9"/>
    <w:rsid w:val="00EC1053"/>
    <w:rsid w:val="00EC1649"/>
    <w:rsid w:val="00EC1C36"/>
    <w:rsid w:val="00EC22B5"/>
    <w:rsid w:val="00EC368D"/>
    <w:rsid w:val="00EC4962"/>
    <w:rsid w:val="00EC5A5F"/>
    <w:rsid w:val="00EC5EF5"/>
    <w:rsid w:val="00ED0024"/>
    <w:rsid w:val="00ED0B4B"/>
    <w:rsid w:val="00ED3113"/>
    <w:rsid w:val="00ED41EA"/>
    <w:rsid w:val="00ED441A"/>
    <w:rsid w:val="00ED5748"/>
    <w:rsid w:val="00ED7C15"/>
    <w:rsid w:val="00EE6A4A"/>
    <w:rsid w:val="00EE6C74"/>
    <w:rsid w:val="00EF1067"/>
    <w:rsid w:val="00EF11C5"/>
    <w:rsid w:val="00EF3A5D"/>
    <w:rsid w:val="00EF3FB8"/>
    <w:rsid w:val="00EF5A97"/>
    <w:rsid w:val="00F0040C"/>
    <w:rsid w:val="00F0257A"/>
    <w:rsid w:val="00F03A4A"/>
    <w:rsid w:val="00F049D6"/>
    <w:rsid w:val="00F0604D"/>
    <w:rsid w:val="00F060EF"/>
    <w:rsid w:val="00F06CED"/>
    <w:rsid w:val="00F10EAF"/>
    <w:rsid w:val="00F11EA4"/>
    <w:rsid w:val="00F14842"/>
    <w:rsid w:val="00F14A90"/>
    <w:rsid w:val="00F160F3"/>
    <w:rsid w:val="00F172AE"/>
    <w:rsid w:val="00F20C7D"/>
    <w:rsid w:val="00F236E2"/>
    <w:rsid w:val="00F23BE0"/>
    <w:rsid w:val="00F27B95"/>
    <w:rsid w:val="00F35B34"/>
    <w:rsid w:val="00F36027"/>
    <w:rsid w:val="00F36933"/>
    <w:rsid w:val="00F370F9"/>
    <w:rsid w:val="00F37164"/>
    <w:rsid w:val="00F436D5"/>
    <w:rsid w:val="00F4417B"/>
    <w:rsid w:val="00F454A0"/>
    <w:rsid w:val="00F45971"/>
    <w:rsid w:val="00F479D0"/>
    <w:rsid w:val="00F5029A"/>
    <w:rsid w:val="00F521A8"/>
    <w:rsid w:val="00F52695"/>
    <w:rsid w:val="00F54305"/>
    <w:rsid w:val="00F54BF6"/>
    <w:rsid w:val="00F553A0"/>
    <w:rsid w:val="00F56081"/>
    <w:rsid w:val="00F575D5"/>
    <w:rsid w:val="00F60A2E"/>
    <w:rsid w:val="00F61B45"/>
    <w:rsid w:val="00F639C2"/>
    <w:rsid w:val="00F65D33"/>
    <w:rsid w:val="00F65F09"/>
    <w:rsid w:val="00F65F67"/>
    <w:rsid w:val="00F67BF6"/>
    <w:rsid w:val="00F72DAA"/>
    <w:rsid w:val="00F74B1D"/>
    <w:rsid w:val="00F75DCC"/>
    <w:rsid w:val="00F75F13"/>
    <w:rsid w:val="00F82A29"/>
    <w:rsid w:val="00F82B2E"/>
    <w:rsid w:val="00F82EB9"/>
    <w:rsid w:val="00F82F91"/>
    <w:rsid w:val="00F82FA8"/>
    <w:rsid w:val="00F857DB"/>
    <w:rsid w:val="00F85F29"/>
    <w:rsid w:val="00F8785B"/>
    <w:rsid w:val="00F87941"/>
    <w:rsid w:val="00F91406"/>
    <w:rsid w:val="00F931EE"/>
    <w:rsid w:val="00F946DF"/>
    <w:rsid w:val="00F962A0"/>
    <w:rsid w:val="00F96F21"/>
    <w:rsid w:val="00F97BC4"/>
    <w:rsid w:val="00FA07D6"/>
    <w:rsid w:val="00FA1902"/>
    <w:rsid w:val="00FA24F7"/>
    <w:rsid w:val="00FA3683"/>
    <w:rsid w:val="00FA59FE"/>
    <w:rsid w:val="00FA5B19"/>
    <w:rsid w:val="00FA62CE"/>
    <w:rsid w:val="00FA7177"/>
    <w:rsid w:val="00FB0148"/>
    <w:rsid w:val="00FB146C"/>
    <w:rsid w:val="00FB1D1D"/>
    <w:rsid w:val="00FB689C"/>
    <w:rsid w:val="00FB7DD8"/>
    <w:rsid w:val="00FC0FE6"/>
    <w:rsid w:val="00FC4CDE"/>
    <w:rsid w:val="00FC6218"/>
    <w:rsid w:val="00FC7DDA"/>
    <w:rsid w:val="00FD066E"/>
    <w:rsid w:val="00FD3CB7"/>
    <w:rsid w:val="00FD7BF7"/>
    <w:rsid w:val="00FE3441"/>
    <w:rsid w:val="00FE3874"/>
    <w:rsid w:val="00FE7094"/>
    <w:rsid w:val="00FE7519"/>
    <w:rsid w:val="00FE7A55"/>
    <w:rsid w:val="00FE7FE3"/>
    <w:rsid w:val="00FF0929"/>
    <w:rsid w:val="00FF2ADD"/>
    <w:rsid w:val="00FF4344"/>
    <w:rsid w:val="00FF5255"/>
    <w:rsid w:val="00FF53A8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qFormat/>
    <w:rsid w:val="00D31A5F"/>
    <w:pPr>
      <w:keepNext/>
      <w:ind w:firstLine="0"/>
      <w:jc w:val="center"/>
      <w:outlineLvl w:val="0"/>
    </w:pPr>
    <w:rPr>
      <w:rFonts w:ascii="Baltica" w:hAnsi="Baltica" w:cs="Times New Roman"/>
      <w:b/>
      <w:spacing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31A5F"/>
    <w:pPr>
      <w:keepNext/>
      <w:ind w:firstLine="0"/>
      <w:jc w:val="center"/>
      <w:outlineLvl w:val="1"/>
    </w:pPr>
    <w:rPr>
      <w:rFonts w:cs="Times New Roman"/>
      <w:spacing w:val="140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D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D31A5F"/>
    <w:pPr>
      <w:spacing w:before="240" w:after="60"/>
      <w:ind w:firstLine="0"/>
      <w:outlineLvl w:val="8"/>
    </w:pPr>
    <w:rPr>
      <w:rFonts w:ascii="Arial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1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character" w:customStyle="1" w:styleId="10">
    <w:name w:val="Заголовок 1 Знак"/>
    <w:basedOn w:val="a0"/>
    <w:link w:val="1"/>
    <w:rsid w:val="00D31A5F"/>
    <w:rPr>
      <w:rFonts w:ascii="Baltica" w:eastAsia="Times New Roman" w:hAnsi="Baltica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1A5F"/>
    <w:rPr>
      <w:rFonts w:ascii="Times New Roman" w:eastAsia="Times New Roman" w:hAnsi="Times New Roman" w:cs="Times New Roman"/>
      <w:spacing w:val="140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31A5F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31A5F"/>
  </w:style>
  <w:style w:type="paragraph" w:styleId="ac">
    <w:name w:val="Body Text Indent"/>
    <w:basedOn w:val="a"/>
    <w:link w:val="ad"/>
    <w:rsid w:val="00D31A5F"/>
    <w:pPr>
      <w:jc w:val="both"/>
    </w:pPr>
    <w:rPr>
      <w:rFonts w:cs="Times New Roman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31A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D3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31A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31A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Заголовок №1_"/>
    <w:basedOn w:val="a0"/>
    <w:link w:val="14"/>
    <w:rsid w:val="00D31A5F"/>
    <w:rPr>
      <w:sz w:val="26"/>
      <w:szCs w:val="26"/>
      <w:shd w:val="clear" w:color="auto" w:fill="FFFFFF"/>
    </w:rPr>
  </w:style>
  <w:style w:type="character" w:customStyle="1" w:styleId="ae">
    <w:name w:val="Основной текст_"/>
    <w:basedOn w:val="a0"/>
    <w:link w:val="15"/>
    <w:rsid w:val="00D31A5F"/>
    <w:rPr>
      <w:sz w:val="26"/>
      <w:szCs w:val="26"/>
      <w:shd w:val="clear" w:color="auto" w:fill="FFFFFF"/>
    </w:rPr>
  </w:style>
  <w:style w:type="character" w:customStyle="1" w:styleId="1125pt">
    <w:name w:val="Заголовок №1 + 12;5 pt"/>
    <w:basedOn w:val="13"/>
    <w:rsid w:val="00D31A5F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D31A5F"/>
    <w:pPr>
      <w:shd w:val="clear" w:color="auto" w:fill="FFFFFF"/>
      <w:spacing w:after="420" w:line="0" w:lineRule="atLeast"/>
      <w:ind w:firstLine="0"/>
      <w:outlineLvl w:val="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5">
    <w:name w:val="Основной текст1"/>
    <w:basedOn w:val="a"/>
    <w:link w:val="ae"/>
    <w:rsid w:val="00D31A5F"/>
    <w:pPr>
      <w:shd w:val="clear" w:color="auto" w:fill="FFFFFF"/>
      <w:spacing w:before="420" w:line="322" w:lineRule="exact"/>
      <w:ind w:firstLine="700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21">
    <w:name w:val="Основной текст (2)_"/>
    <w:basedOn w:val="a0"/>
    <w:link w:val="22"/>
    <w:rsid w:val="00D31A5F"/>
    <w:rPr>
      <w:sz w:val="27"/>
      <w:szCs w:val="27"/>
      <w:shd w:val="clear" w:color="auto" w:fill="FFFFFF"/>
    </w:rPr>
  </w:style>
  <w:style w:type="character" w:customStyle="1" w:styleId="af">
    <w:name w:val="Основной текст + Полужирный"/>
    <w:basedOn w:val="ae"/>
    <w:rsid w:val="00D31A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31A5F"/>
    <w:pPr>
      <w:shd w:val="clear" w:color="auto" w:fill="FFFFFF"/>
      <w:spacing w:after="360" w:line="0" w:lineRule="atLeast"/>
      <w:ind w:firstLine="0"/>
      <w:jc w:val="both"/>
    </w:pPr>
    <w:rPr>
      <w:rFonts w:asciiTheme="minorHAnsi" w:eastAsiaTheme="minorHAnsi" w:hAnsiTheme="minorHAnsi" w:cstheme="minorBidi"/>
      <w:sz w:val="27"/>
      <w:szCs w:val="27"/>
    </w:rPr>
  </w:style>
  <w:style w:type="table" w:customStyle="1" w:styleId="23">
    <w:name w:val="Сетка таблицы2"/>
    <w:basedOn w:val="a1"/>
    <w:next w:val="a7"/>
    <w:uiPriority w:val="59"/>
    <w:rsid w:val="00092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D31CF"/>
  </w:style>
  <w:style w:type="table" w:customStyle="1" w:styleId="32">
    <w:name w:val="Сетка таблицы3"/>
    <w:basedOn w:val="a1"/>
    <w:next w:val="a7"/>
    <w:uiPriority w:val="59"/>
    <w:rsid w:val="0037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561135"/>
  </w:style>
  <w:style w:type="paragraph" w:styleId="af0">
    <w:name w:val="annotation text"/>
    <w:basedOn w:val="a"/>
    <w:link w:val="af1"/>
    <w:uiPriority w:val="99"/>
    <w:semiHidden/>
    <w:unhideWhenUsed/>
    <w:rsid w:val="0056113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61135"/>
    <w:rPr>
      <w:rFonts w:ascii="Times New Roman" w:eastAsia="Times New Roman" w:hAnsi="Times New Roman" w:cs="Calibri"/>
      <w:sz w:val="20"/>
      <w:szCs w:val="20"/>
    </w:rPr>
  </w:style>
  <w:style w:type="paragraph" w:styleId="af2">
    <w:name w:val="Body Text"/>
    <w:basedOn w:val="a"/>
    <w:link w:val="af3"/>
    <w:uiPriority w:val="99"/>
    <w:semiHidden/>
    <w:unhideWhenUsed/>
    <w:rsid w:val="00561135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561135"/>
    <w:rPr>
      <w:rFonts w:ascii="Times New Roman" w:eastAsia="Times New Roman" w:hAnsi="Times New Roman" w:cs="Calibri"/>
      <w:sz w:val="28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561135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561135"/>
    <w:rPr>
      <w:rFonts w:ascii="Times New Roman" w:eastAsia="Times New Roman" w:hAnsi="Times New Roman" w:cs="Calibri"/>
      <w:b/>
      <w:bCs/>
      <w:sz w:val="20"/>
      <w:szCs w:val="20"/>
    </w:rPr>
  </w:style>
  <w:style w:type="character" w:styleId="af6">
    <w:name w:val="annotation reference"/>
    <w:basedOn w:val="a0"/>
    <w:uiPriority w:val="99"/>
    <w:semiHidden/>
    <w:unhideWhenUsed/>
    <w:rsid w:val="00561135"/>
    <w:rPr>
      <w:sz w:val="16"/>
      <w:szCs w:val="16"/>
    </w:rPr>
  </w:style>
  <w:style w:type="character" w:customStyle="1" w:styleId="112">
    <w:name w:val="Заголовок №1 + 12"/>
    <w:aliases w:val="5 pt"/>
    <w:basedOn w:val="13"/>
    <w:rsid w:val="00561135"/>
    <w:rPr>
      <w:sz w:val="25"/>
      <w:szCs w:val="25"/>
      <w:shd w:val="clear" w:color="auto" w:fill="FFFFFF"/>
    </w:rPr>
  </w:style>
  <w:style w:type="table" w:customStyle="1" w:styleId="310">
    <w:name w:val="Сетка таблицы31"/>
    <w:basedOn w:val="a1"/>
    <w:uiPriority w:val="59"/>
    <w:rsid w:val="005611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Цветовое выделение"/>
    <w:uiPriority w:val="99"/>
    <w:rsid w:val="00700D40"/>
    <w:rPr>
      <w:b/>
      <w:bCs/>
      <w:color w:val="26282F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700D40"/>
    <w:pPr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700D40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paragraph" w:styleId="afa">
    <w:name w:val="Revision"/>
    <w:hidden/>
    <w:uiPriority w:val="99"/>
    <w:semiHidden/>
    <w:rsid w:val="00700D40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styleId="afb">
    <w:name w:val="Hyperlink"/>
    <w:basedOn w:val="a0"/>
    <w:uiPriority w:val="99"/>
    <w:unhideWhenUsed/>
    <w:rsid w:val="000A6A2A"/>
    <w:rPr>
      <w:color w:val="0000FF"/>
      <w:u w:val="single"/>
    </w:rPr>
  </w:style>
  <w:style w:type="character" w:customStyle="1" w:styleId="printable1">
    <w:name w:val="printable1"/>
    <w:basedOn w:val="a0"/>
    <w:rsid w:val="00ED3113"/>
    <w:rPr>
      <w:b/>
      <w:bCs/>
    </w:rPr>
  </w:style>
  <w:style w:type="character" w:customStyle="1" w:styleId="enumerated">
    <w:name w:val="enumerated"/>
    <w:basedOn w:val="a0"/>
    <w:rsid w:val="00ED3113"/>
  </w:style>
  <w:style w:type="paragraph" w:customStyle="1" w:styleId="Default">
    <w:name w:val="Default"/>
    <w:rsid w:val="00FE3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footnote text"/>
    <w:basedOn w:val="a"/>
    <w:link w:val="afd"/>
    <w:semiHidden/>
    <w:unhideWhenUsed/>
    <w:rsid w:val="009C4A51"/>
    <w:rPr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9C4A51"/>
    <w:rPr>
      <w:rFonts w:ascii="Times New Roman" w:eastAsia="Times New Roman" w:hAnsi="Times New Roman" w:cs="Calibri"/>
      <w:sz w:val="20"/>
      <w:szCs w:val="20"/>
    </w:rPr>
  </w:style>
  <w:style w:type="character" w:styleId="afe">
    <w:name w:val="footnote reference"/>
    <w:basedOn w:val="a0"/>
    <w:semiHidden/>
    <w:unhideWhenUsed/>
    <w:rsid w:val="009C4A51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B611DD"/>
  </w:style>
  <w:style w:type="paragraph" w:customStyle="1" w:styleId="ConsPlusNonformat">
    <w:name w:val="ConsPlusNonformat"/>
    <w:uiPriority w:val="99"/>
    <w:rsid w:val="006468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468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468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468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6468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646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646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">
    <w:name w:val="Plain Text"/>
    <w:basedOn w:val="a"/>
    <w:link w:val="aff0"/>
    <w:uiPriority w:val="99"/>
    <w:unhideWhenUsed/>
    <w:rsid w:val="00611DEA"/>
    <w:pPr>
      <w:ind w:firstLine="0"/>
    </w:pPr>
    <w:rPr>
      <w:rFonts w:ascii="Calibri" w:eastAsiaTheme="minorHAnsi" w:hAnsi="Calibri" w:cstheme="minorBidi"/>
      <w:sz w:val="22"/>
      <w:szCs w:val="21"/>
    </w:rPr>
  </w:style>
  <w:style w:type="character" w:customStyle="1" w:styleId="aff0">
    <w:name w:val="Текст Знак"/>
    <w:basedOn w:val="a0"/>
    <w:link w:val="aff"/>
    <w:uiPriority w:val="99"/>
    <w:semiHidden/>
    <w:rsid w:val="00611DEA"/>
    <w:rPr>
      <w:rFonts w:ascii="Calibri" w:hAnsi="Calibri"/>
      <w:szCs w:val="21"/>
    </w:rPr>
  </w:style>
  <w:style w:type="numbering" w:customStyle="1" w:styleId="111">
    <w:name w:val="Нет списка111"/>
    <w:next w:val="a2"/>
    <w:uiPriority w:val="99"/>
    <w:semiHidden/>
    <w:unhideWhenUsed/>
    <w:rsid w:val="00F575D5"/>
  </w:style>
  <w:style w:type="paragraph" w:customStyle="1" w:styleId="s1">
    <w:name w:val="s_1"/>
    <w:basedOn w:val="a"/>
    <w:rsid w:val="001E163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1E1634"/>
  </w:style>
  <w:style w:type="character" w:customStyle="1" w:styleId="s105">
    <w:name w:val="s_105"/>
    <w:basedOn w:val="a0"/>
    <w:rsid w:val="00485420"/>
  </w:style>
  <w:style w:type="paragraph" w:customStyle="1" w:styleId="empty">
    <w:name w:val="empty"/>
    <w:basedOn w:val="a"/>
    <w:rsid w:val="00CF1F23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16">
    <w:name w:val="Обычный1"/>
    <w:rsid w:val="00473D63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Preformat">
    <w:name w:val="Preformat"/>
    <w:rsid w:val="00473D63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Heading">
    <w:name w:val="Heading"/>
    <w:rsid w:val="00473D63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styleId="aff1">
    <w:name w:val="Emphasis"/>
    <w:basedOn w:val="a0"/>
    <w:uiPriority w:val="20"/>
    <w:qFormat/>
    <w:rsid w:val="000F5F02"/>
    <w:rPr>
      <w:i/>
      <w:iCs/>
    </w:rPr>
  </w:style>
  <w:style w:type="character" w:customStyle="1" w:styleId="highlightsearch4">
    <w:name w:val="highlightsearch4"/>
    <w:basedOn w:val="a0"/>
    <w:rsid w:val="000F5F02"/>
  </w:style>
  <w:style w:type="character" w:customStyle="1" w:styleId="25">
    <w:name w:val="Колонтитул (2)_"/>
    <w:basedOn w:val="a0"/>
    <w:link w:val="26"/>
    <w:rsid w:val="00723632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3">
    <w:name w:val="Колонтитул (3)_"/>
    <w:basedOn w:val="a0"/>
    <w:link w:val="34"/>
    <w:rsid w:val="00723632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35">
    <w:name w:val="Заголовок №3_"/>
    <w:basedOn w:val="a0"/>
    <w:link w:val="36"/>
    <w:rsid w:val="0072363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7">
    <w:name w:val="Заголовок №3 + Полужирный"/>
    <w:basedOn w:val="35"/>
    <w:rsid w:val="007236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4pt">
    <w:name w:val="Заголовок №3 + 4 pt;Малые прописные"/>
    <w:basedOn w:val="35"/>
    <w:rsid w:val="0072363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35pt">
    <w:name w:val="Заголовок №3 + 5 pt"/>
    <w:basedOn w:val="35"/>
    <w:rsid w:val="00723632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34pt0">
    <w:name w:val="Заголовок №3 + 4 pt"/>
    <w:basedOn w:val="35"/>
    <w:rsid w:val="00723632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;Курсив"/>
    <w:basedOn w:val="21"/>
    <w:rsid w:val="0072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6pt">
    <w:name w:val="Основной текст (2) + 6 pt;Полужирный"/>
    <w:basedOn w:val="21"/>
    <w:rsid w:val="00723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aff2">
    <w:name w:val="Подпись к таблице_"/>
    <w:basedOn w:val="a0"/>
    <w:link w:val="aff3"/>
    <w:rsid w:val="0072363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7">
    <w:name w:val="Заголовок №2_"/>
    <w:basedOn w:val="a0"/>
    <w:rsid w:val="00723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8">
    <w:name w:val="Заголовок №2"/>
    <w:basedOn w:val="27"/>
    <w:rsid w:val="00723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38">
    <w:name w:val="Основной текст (3)_"/>
    <w:basedOn w:val="a0"/>
    <w:rsid w:val="0072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39">
    <w:name w:val="Основной текст (3) + Не курсив"/>
    <w:basedOn w:val="38"/>
    <w:rsid w:val="0072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a">
    <w:name w:val="Основной текст (3)"/>
    <w:basedOn w:val="38"/>
    <w:rsid w:val="0072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7pt">
    <w:name w:val="Основной текст (2) + 7 pt"/>
    <w:basedOn w:val="21"/>
    <w:rsid w:val="0072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aff4">
    <w:name w:val="Колонтитул_"/>
    <w:basedOn w:val="a0"/>
    <w:link w:val="aff5"/>
    <w:rsid w:val="00723632"/>
    <w:rPr>
      <w:sz w:val="17"/>
      <w:szCs w:val="17"/>
      <w:shd w:val="clear" w:color="auto" w:fill="FFFFFF"/>
    </w:rPr>
  </w:style>
  <w:style w:type="character" w:customStyle="1" w:styleId="4">
    <w:name w:val="Колонтитул (4)_"/>
    <w:basedOn w:val="a0"/>
    <w:link w:val="40"/>
    <w:rsid w:val="00723632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465pt">
    <w:name w:val="Колонтитул (4) + 6;5 pt;Курсив"/>
    <w:basedOn w:val="4"/>
    <w:rsid w:val="0072363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723632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9">
    <w:name w:val="Подпись к таблице (2)_"/>
    <w:basedOn w:val="a0"/>
    <w:link w:val="2a"/>
    <w:rsid w:val="00723632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27pt0">
    <w:name w:val="Основной текст (2) + 7 pt;Курсив"/>
    <w:basedOn w:val="21"/>
    <w:rsid w:val="0072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26">
    <w:name w:val="Колонтитул (2)"/>
    <w:basedOn w:val="a"/>
    <w:link w:val="25"/>
    <w:rsid w:val="00723632"/>
    <w:pPr>
      <w:widowControl w:val="0"/>
      <w:shd w:val="clear" w:color="auto" w:fill="FFFFFF"/>
      <w:spacing w:line="0" w:lineRule="atLeast"/>
      <w:ind w:firstLine="0"/>
    </w:pPr>
    <w:rPr>
      <w:rFonts w:cs="Times New Roman"/>
      <w:b/>
      <w:bCs/>
      <w:sz w:val="16"/>
      <w:szCs w:val="16"/>
    </w:rPr>
  </w:style>
  <w:style w:type="paragraph" w:customStyle="1" w:styleId="34">
    <w:name w:val="Колонтитул (3)"/>
    <w:basedOn w:val="a"/>
    <w:link w:val="33"/>
    <w:rsid w:val="00723632"/>
    <w:pPr>
      <w:widowControl w:val="0"/>
      <w:shd w:val="clear" w:color="auto" w:fill="FFFFFF"/>
      <w:spacing w:line="0" w:lineRule="atLeast"/>
      <w:ind w:firstLine="0"/>
    </w:pPr>
    <w:rPr>
      <w:rFonts w:cs="Times New Roman"/>
      <w:i/>
      <w:iCs/>
      <w:sz w:val="13"/>
      <w:szCs w:val="13"/>
    </w:rPr>
  </w:style>
  <w:style w:type="paragraph" w:customStyle="1" w:styleId="36">
    <w:name w:val="Заголовок №3"/>
    <w:basedOn w:val="a"/>
    <w:link w:val="35"/>
    <w:rsid w:val="00723632"/>
    <w:pPr>
      <w:widowControl w:val="0"/>
      <w:shd w:val="clear" w:color="auto" w:fill="FFFFFF"/>
      <w:spacing w:line="0" w:lineRule="atLeast"/>
      <w:ind w:firstLine="0"/>
      <w:jc w:val="both"/>
      <w:outlineLvl w:val="2"/>
    </w:pPr>
    <w:rPr>
      <w:rFonts w:cs="Times New Roman"/>
      <w:sz w:val="16"/>
      <w:szCs w:val="16"/>
    </w:rPr>
  </w:style>
  <w:style w:type="paragraph" w:customStyle="1" w:styleId="aff3">
    <w:name w:val="Подпись к таблице"/>
    <w:basedOn w:val="a"/>
    <w:link w:val="aff2"/>
    <w:rsid w:val="00723632"/>
    <w:pPr>
      <w:widowControl w:val="0"/>
      <w:shd w:val="clear" w:color="auto" w:fill="FFFFFF"/>
      <w:spacing w:line="0" w:lineRule="atLeast"/>
      <w:ind w:firstLine="0"/>
      <w:jc w:val="both"/>
    </w:pPr>
    <w:rPr>
      <w:rFonts w:cs="Times New Roman"/>
      <w:sz w:val="8"/>
      <w:szCs w:val="8"/>
    </w:rPr>
  </w:style>
  <w:style w:type="paragraph" w:customStyle="1" w:styleId="aff5">
    <w:name w:val="Колонтитул"/>
    <w:basedOn w:val="a"/>
    <w:link w:val="aff4"/>
    <w:rsid w:val="00723632"/>
    <w:pPr>
      <w:widowControl w:val="0"/>
      <w:shd w:val="clear" w:color="auto" w:fill="FFFFFF"/>
      <w:spacing w:line="0" w:lineRule="atLeast"/>
      <w:ind w:firstLine="0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40">
    <w:name w:val="Колонтитул (4)"/>
    <w:basedOn w:val="a"/>
    <w:link w:val="4"/>
    <w:rsid w:val="00723632"/>
    <w:pPr>
      <w:widowControl w:val="0"/>
      <w:shd w:val="clear" w:color="auto" w:fill="FFFFFF"/>
      <w:spacing w:line="0" w:lineRule="atLeast"/>
      <w:ind w:firstLine="0"/>
    </w:pPr>
    <w:rPr>
      <w:rFonts w:cs="Times New Roman"/>
      <w:sz w:val="12"/>
      <w:szCs w:val="12"/>
    </w:rPr>
  </w:style>
  <w:style w:type="paragraph" w:customStyle="1" w:styleId="42">
    <w:name w:val="Основной текст (4)"/>
    <w:basedOn w:val="a"/>
    <w:link w:val="41"/>
    <w:rsid w:val="00723632"/>
    <w:pPr>
      <w:widowControl w:val="0"/>
      <w:shd w:val="clear" w:color="auto" w:fill="FFFFFF"/>
      <w:spacing w:line="0" w:lineRule="atLeast"/>
      <w:ind w:firstLine="0"/>
    </w:pPr>
    <w:rPr>
      <w:rFonts w:cs="Times New Roman"/>
      <w:sz w:val="14"/>
      <w:szCs w:val="14"/>
    </w:rPr>
  </w:style>
  <w:style w:type="paragraph" w:customStyle="1" w:styleId="2a">
    <w:name w:val="Подпись к таблице (2)"/>
    <w:basedOn w:val="a"/>
    <w:link w:val="29"/>
    <w:rsid w:val="00723632"/>
    <w:pPr>
      <w:widowControl w:val="0"/>
      <w:shd w:val="clear" w:color="auto" w:fill="FFFFFF"/>
      <w:spacing w:after="60" w:line="0" w:lineRule="atLeast"/>
      <w:ind w:firstLine="0"/>
    </w:pPr>
    <w:rPr>
      <w:rFonts w:cs="Times New Roman"/>
      <w:i/>
      <w:iCs/>
      <w:sz w:val="14"/>
      <w:szCs w:val="14"/>
    </w:rPr>
  </w:style>
  <w:style w:type="character" w:customStyle="1" w:styleId="30">
    <w:name w:val="Заголовок 3 Знак"/>
    <w:basedOn w:val="a0"/>
    <w:link w:val="3"/>
    <w:uiPriority w:val="9"/>
    <w:semiHidden/>
    <w:rsid w:val="00517D4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311">
    <w:name w:val="Заголовок 31"/>
    <w:basedOn w:val="a"/>
    <w:next w:val="a"/>
    <w:uiPriority w:val="9"/>
    <w:semiHidden/>
    <w:unhideWhenUsed/>
    <w:qFormat/>
    <w:rsid w:val="000261AB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customStyle="1" w:styleId="17">
    <w:name w:val="Текст1"/>
    <w:basedOn w:val="a"/>
    <w:next w:val="aff"/>
    <w:uiPriority w:val="99"/>
    <w:unhideWhenUsed/>
    <w:rsid w:val="000261AB"/>
    <w:pPr>
      <w:ind w:firstLine="0"/>
    </w:pPr>
    <w:rPr>
      <w:rFonts w:ascii="Calibri" w:eastAsiaTheme="minorHAnsi" w:hAnsi="Calibri" w:cstheme="minorBidi"/>
      <w:sz w:val="22"/>
      <w:szCs w:val="21"/>
    </w:rPr>
  </w:style>
  <w:style w:type="numbering" w:customStyle="1" w:styleId="1111">
    <w:name w:val="Нет списка1111"/>
    <w:next w:val="a2"/>
    <w:uiPriority w:val="99"/>
    <w:semiHidden/>
    <w:unhideWhenUsed/>
    <w:rsid w:val="000261AB"/>
  </w:style>
  <w:style w:type="character" w:customStyle="1" w:styleId="18">
    <w:name w:val="Текст Знак1"/>
    <w:basedOn w:val="a0"/>
    <w:uiPriority w:val="99"/>
    <w:semiHidden/>
    <w:rsid w:val="000261AB"/>
    <w:rPr>
      <w:rFonts w:ascii="Consolas" w:hAnsi="Consolas"/>
      <w:sz w:val="21"/>
      <w:szCs w:val="21"/>
    </w:rPr>
  </w:style>
  <w:style w:type="character" w:customStyle="1" w:styleId="312">
    <w:name w:val="Заголовок 3 Знак1"/>
    <w:basedOn w:val="a0"/>
    <w:uiPriority w:val="9"/>
    <w:semiHidden/>
    <w:rsid w:val="000261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pyright-info">
    <w:name w:val="copyright-info"/>
    <w:basedOn w:val="a"/>
    <w:rsid w:val="009D58E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s10">
    <w:name w:val="s_10"/>
    <w:rsid w:val="009D58E2"/>
  </w:style>
  <w:style w:type="paragraph" w:customStyle="1" w:styleId="align-center">
    <w:name w:val="align-center"/>
    <w:basedOn w:val="a"/>
    <w:rsid w:val="009D58E2"/>
    <w:pPr>
      <w:spacing w:after="223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D58E2"/>
    <w:pPr>
      <w:spacing w:after="223"/>
      <w:ind w:firstLine="0"/>
      <w:jc w:val="both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qFormat/>
    <w:rsid w:val="00D31A5F"/>
    <w:pPr>
      <w:keepNext/>
      <w:ind w:firstLine="0"/>
      <w:jc w:val="center"/>
      <w:outlineLvl w:val="0"/>
    </w:pPr>
    <w:rPr>
      <w:rFonts w:ascii="Baltica" w:hAnsi="Baltica" w:cs="Times New Roman"/>
      <w:b/>
      <w:spacing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31A5F"/>
    <w:pPr>
      <w:keepNext/>
      <w:ind w:firstLine="0"/>
      <w:jc w:val="center"/>
      <w:outlineLvl w:val="1"/>
    </w:pPr>
    <w:rPr>
      <w:rFonts w:cs="Times New Roman"/>
      <w:spacing w:val="140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D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D31A5F"/>
    <w:pPr>
      <w:spacing w:before="240" w:after="60"/>
      <w:ind w:firstLine="0"/>
      <w:outlineLvl w:val="8"/>
    </w:pPr>
    <w:rPr>
      <w:rFonts w:ascii="Arial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1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character" w:customStyle="1" w:styleId="10">
    <w:name w:val="Заголовок 1 Знак"/>
    <w:basedOn w:val="a0"/>
    <w:link w:val="1"/>
    <w:rsid w:val="00D31A5F"/>
    <w:rPr>
      <w:rFonts w:ascii="Baltica" w:eastAsia="Times New Roman" w:hAnsi="Baltica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1A5F"/>
    <w:rPr>
      <w:rFonts w:ascii="Times New Roman" w:eastAsia="Times New Roman" w:hAnsi="Times New Roman" w:cs="Times New Roman"/>
      <w:spacing w:val="140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31A5F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31A5F"/>
  </w:style>
  <w:style w:type="paragraph" w:styleId="ac">
    <w:name w:val="Body Text Indent"/>
    <w:basedOn w:val="a"/>
    <w:link w:val="ad"/>
    <w:rsid w:val="00D31A5F"/>
    <w:pPr>
      <w:jc w:val="both"/>
    </w:pPr>
    <w:rPr>
      <w:rFonts w:cs="Times New Roman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31A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D3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31A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31A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Заголовок №1_"/>
    <w:basedOn w:val="a0"/>
    <w:link w:val="14"/>
    <w:rsid w:val="00D31A5F"/>
    <w:rPr>
      <w:sz w:val="26"/>
      <w:szCs w:val="26"/>
      <w:shd w:val="clear" w:color="auto" w:fill="FFFFFF"/>
    </w:rPr>
  </w:style>
  <w:style w:type="character" w:customStyle="1" w:styleId="ae">
    <w:name w:val="Основной текст_"/>
    <w:basedOn w:val="a0"/>
    <w:link w:val="15"/>
    <w:rsid w:val="00D31A5F"/>
    <w:rPr>
      <w:sz w:val="26"/>
      <w:szCs w:val="26"/>
      <w:shd w:val="clear" w:color="auto" w:fill="FFFFFF"/>
    </w:rPr>
  </w:style>
  <w:style w:type="character" w:customStyle="1" w:styleId="1125pt">
    <w:name w:val="Заголовок №1 + 12;5 pt"/>
    <w:basedOn w:val="13"/>
    <w:rsid w:val="00D31A5F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D31A5F"/>
    <w:pPr>
      <w:shd w:val="clear" w:color="auto" w:fill="FFFFFF"/>
      <w:spacing w:after="420" w:line="0" w:lineRule="atLeast"/>
      <w:ind w:firstLine="0"/>
      <w:outlineLvl w:val="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5">
    <w:name w:val="Основной текст1"/>
    <w:basedOn w:val="a"/>
    <w:link w:val="ae"/>
    <w:rsid w:val="00D31A5F"/>
    <w:pPr>
      <w:shd w:val="clear" w:color="auto" w:fill="FFFFFF"/>
      <w:spacing w:before="420" w:line="322" w:lineRule="exact"/>
      <w:ind w:firstLine="700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21">
    <w:name w:val="Основной текст (2)_"/>
    <w:basedOn w:val="a0"/>
    <w:link w:val="22"/>
    <w:rsid w:val="00D31A5F"/>
    <w:rPr>
      <w:sz w:val="27"/>
      <w:szCs w:val="27"/>
      <w:shd w:val="clear" w:color="auto" w:fill="FFFFFF"/>
    </w:rPr>
  </w:style>
  <w:style w:type="character" w:customStyle="1" w:styleId="af">
    <w:name w:val="Основной текст + Полужирный"/>
    <w:basedOn w:val="ae"/>
    <w:rsid w:val="00D31A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31A5F"/>
    <w:pPr>
      <w:shd w:val="clear" w:color="auto" w:fill="FFFFFF"/>
      <w:spacing w:after="360" w:line="0" w:lineRule="atLeast"/>
      <w:ind w:firstLine="0"/>
      <w:jc w:val="both"/>
    </w:pPr>
    <w:rPr>
      <w:rFonts w:asciiTheme="minorHAnsi" w:eastAsiaTheme="minorHAnsi" w:hAnsiTheme="minorHAnsi" w:cstheme="minorBidi"/>
      <w:sz w:val="27"/>
      <w:szCs w:val="27"/>
    </w:rPr>
  </w:style>
  <w:style w:type="table" w:customStyle="1" w:styleId="23">
    <w:name w:val="Сетка таблицы2"/>
    <w:basedOn w:val="a1"/>
    <w:next w:val="a7"/>
    <w:uiPriority w:val="59"/>
    <w:rsid w:val="00092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D31CF"/>
  </w:style>
  <w:style w:type="table" w:customStyle="1" w:styleId="32">
    <w:name w:val="Сетка таблицы3"/>
    <w:basedOn w:val="a1"/>
    <w:next w:val="a7"/>
    <w:uiPriority w:val="59"/>
    <w:rsid w:val="0037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561135"/>
  </w:style>
  <w:style w:type="paragraph" w:styleId="af0">
    <w:name w:val="annotation text"/>
    <w:basedOn w:val="a"/>
    <w:link w:val="af1"/>
    <w:uiPriority w:val="99"/>
    <w:semiHidden/>
    <w:unhideWhenUsed/>
    <w:rsid w:val="0056113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61135"/>
    <w:rPr>
      <w:rFonts w:ascii="Times New Roman" w:eastAsia="Times New Roman" w:hAnsi="Times New Roman" w:cs="Calibri"/>
      <w:sz w:val="20"/>
      <w:szCs w:val="20"/>
    </w:rPr>
  </w:style>
  <w:style w:type="paragraph" w:styleId="af2">
    <w:name w:val="Body Text"/>
    <w:basedOn w:val="a"/>
    <w:link w:val="af3"/>
    <w:uiPriority w:val="99"/>
    <w:semiHidden/>
    <w:unhideWhenUsed/>
    <w:rsid w:val="00561135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561135"/>
    <w:rPr>
      <w:rFonts w:ascii="Times New Roman" w:eastAsia="Times New Roman" w:hAnsi="Times New Roman" w:cs="Calibri"/>
      <w:sz w:val="28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561135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561135"/>
    <w:rPr>
      <w:rFonts w:ascii="Times New Roman" w:eastAsia="Times New Roman" w:hAnsi="Times New Roman" w:cs="Calibri"/>
      <w:b/>
      <w:bCs/>
      <w:sz w:val="20"/>
      <w:szCs w:val="20"/>
    </w:rPr>
  </w:style>
  <w:style w:type="character" w:styleId="af6">
    <w:name w:val="annotation reference"/>
    <w:basedOn w:val="a0"/>
    <w:uiPriority w:val="99"/>
    <w:semiHidden/>
    <w:unhideWhenUsed/>
    <w:rsid w:val="00561135"/>
    <w:rPr>
      <w:sz w:val="16"/>
      <w:szCs w:val="16"/>
    </w:rPr>
  </w:style>
  <w:style w:type="character" w:customStyle="1" w:styleId="112">
    <w:name w:val="Заголовок №1 + 12"/>
    <w:aliases w:val="5 pt"/>
    <w:basedOn w:val="13"/>
    <w:rsid w:val="00561135"/>
    <w:rPr>
      <w:sz w:val="25"/>
      <w:szCs w:val="25"/>
      <w:shd w:val="clear" w:color="auto" w:fill="FFFFFF"/>
    </w:rPr>
  </w:style>
  <w:style w:type="table" w:customStyle="1" w:styleId="310">
    <w:name w:val="Сетка таблицы31"/>
    <w:basedOn w:val="a1"/>
    <w:uiPriority w:val="59"/>
    <w:rsid w:val="005611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Цветовое выделение"/>
    <w:uiPriority w:val="99"/>
    <w:rsid w:val="00700D40"/>
    <w:rPr>
      <w:b/>
      <w:bCs/>
      <w:color w:val="26282F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700D40"/>
    <w:pPr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700D40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paragraph" w:styleId="afa">
    <w:name w:val="Revision"/>
    <w:hidden/>
    <w:uiPriority w:val="99"/>
    <w:semiHidden/>
    <w:rsid w:val="00700D40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styleId="afb">
    <w:name w:val="Hyperlink"/>
    <w:basedOn w:val="a0"/>
    <w:uiPriority w:val="99"/>
    <w:unhideWhenUsed/>
    <w:rsid w:val="000A6A2A"/>
    <w:rPr>
      <w:color w:val="0000FF"/>
      <w:u w:val="single"/>
    </w:rPr>
  </w:style>
  <w:style w:type="character" w:customStyle="1" w:styleId="printable1">
    <w:name w:val="printable1"/>
    <w:basedOn w:val="a0"/>
    <w:rsid w:val="00ED3113"/>
    <w:rPr>
      <w:b/>
      <w:bCs/>
    </w:rPr>
  </w:style>
  <w:style w:type="character" w:customStyle="1" w:styleId="enumerated">
    <w:name w:val="enumerated"/>
    <w:basedOn w:val="a0"/>
    <w:rsid w:val="00ED3113"/>
  </w:style>
  <w:style w:type="paragraph" w:customStyle="1" w:styleId="Default">
    <w:name w:val="Default"/>
    <w:rsid w:val="00FE3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footnote text"/>
    <w:basedOn w:val="a"/>
    <w:link w:val="afd"/>
    <w:semiHidden/>
    <w:unhideWhenUsed/>
    <w:rsid w:val="009C4A51"/>
    <w:rPr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9C4A51"/>
    <w:rPr>
      <w:rFonts w:ascii="Times New Roman" w:eastAsia="Times New Roman" w:hAnsi="Times New Roman" w:cs="Calibri"/>
      <w:sz w:val="20"/>
      <w:szCs w:val="20"/>
    </w:rPr>
  </w:style>
  <w:style w:type="character" w:styleId="afe">
    <w:name w:val="footnote reference"/>
    <w:basedOn w:val="a0"/>
    <w:semiHidden/>
    <w:unhideWhenUsed/>
    <w:rsid w:val="009C4A51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B611DD"/>
  </w:style>
  <w:style w:type="paragraph" w:customStyle="1" w:styleId="ConsPlusNonformat">
    <w:name w:val="ConsPlusNonformat"/>
    <w:uiPriority w:val="99"/>
    <w:rsid w:val="006468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468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468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468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6468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646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646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">
    <w:name w:val="Plain Text"/>
    <w:basedOn w:val="a"/>
    <w:link w:val="aff0"/>
    <w:uiPriority w:val="99"/>
    <w:unhideWhenUsed/>
    <w:rsid w:val="00611DEA"/>
    <w:pPr>
      <w:ind w:firstLine="0"/>
    </w:pPr>
    <w:rPr>
      <w:rFonts w:ascii="Calibri" w:eastAsiaTheme="minorHAnsi" w:hAnsi="Calibri" w:cstheme="minorBidi"/>
      <w:sz w:val="22"/>
      <w:szCs w:val="21"/>
    </w:rPr>
  </w:style>
  <w:style w:type="character" w:customStyle="1" w:styleId="aff0">
    <w:name w:val="Текст Знак"/>
    <w:basedOn w:val="a0"/>
    <w:link w:val="aff"/>
    <w:uiPriority w:val="99"/>
    <w:semiHidden/>
    <w:rsid w:val="00611DEA"/>
    <w:rPr>
      <w:rFonts w:ascii="Calibri" w:hAnsi="Calibri"/>
      <w:szCs w:val="21"/>
    </w:rPr>
  </w:style>
  <w:style w:type="numbering" w:customStyle="1" w:styleId="111">
    <w:name w:val="Нет списка111"/>
    <w:next w:val="a2"/>
    <w:uiPriority w:val="99"/>
    <w:semiHidden/>
    <w:unhideWhenUsed/>
    <w:rsid w:val="00F575D5"/>
  </w:style>
  <w:style w:type="paragraph" w:customStyle="1" w:styleId="s1">
    <w:name w:val="s_1"/>
    <w:basedOn w:val="a"/>
    <w:rsid w:val="001E163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1E1634"/>
  </w:style>
  <w:style w:type="character" w:customStyle="1" w:styleId="s105">
    <w:name w:val="s_105"/>
    <w:basedOn w:val="a0"/>
    <w:rsid w:val="00485420"/>
  </w:style>
  <w:style w:type="paragraph" w:customStyle="1" w:styleId="empty">
    <w:name w:val="empty"/>
    <w:basedOn w:val="a"/>
    <w:rsid w:val="00CF1F23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16">
    <w:name w:val="Обычный1"/>
    <w:rsid w:val="00473D63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Preformat">
    <w:name w:val="Preformat"/>
    <w:rsid w:val="00473D63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Heading">
    <w:name w:val="Heading"/>
    <w:rsid w:val="00473D63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styleId="aff1">
    <w:name w:val="Emphasis"/>
    <w:basedOn w:val="a0"/>
    <w:uiPriority w:val="20"/>
    <w:qFormat/>
    <w:rsid w:val="000F5F02"/>
    <w:rPr>
      <w:i/>
      <w:iCs/>
    </w:rPr>
  </w:style>
  <w:style w:type="character" w:customStyle="1" w:styleId="highlightsearch4">
    <w:name w:val="highlightsearch4"/>
    <w:basedOn w:val="a0"/>
    <w:rsid w:val="000F5F02"/>
  </w:style>
  <w:style w:type="character" w:customStyle="1" w:styleId="25">
    <w:name w:val="Колонтитул (2)_"/>
    <w:basedOn w:val="a0"/>
    <w:link w:val="26"/>
    <w:rsid w:val="00723632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3">
    <w:name w:val="Колонтитул (3)_"/>
    <w:basedOn w:val="a0"/>
    <w:link w:val="34"/>
    <w:rsid w:val="00723632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35">
    <w:name w:val="Заголовок №3_"/>
    <w:basedOn w:val="a0"/>
    <w:link w:val="36"/>
    <w:rsid w:val="0072363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7">
    <w:name w:val="Заголовок №3 + Полужирный"/>
    <w:basedOn w:val="35"/>
    <w:rsid w:val="007236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4pt">
    <w:name w:val="Заголовок №3 + 4 pt;Малые прописные"/>
    <w:basedOn w:val="35"/>
    <w:rsid w:val="0072363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35pt">
    <w:name w:val="Заголовок №3 + 5 pt"/>
    <w:basedOn w:val="35"/>
    <w:rsid w:val="00723632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34pt0">
    <w:name w:val="Заголовок №3 + 4 pt"/>
    <w:basedOn w:val="35"/>
    <w:rsid w:val="00723632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;Курсив"/>
    <w:basedOn w:val="21"/>
    <w:rsid w:val="0072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6pt">
    <w:name w:val="Основной текст (2) + 6 pt;Полужирный"/>
    <w:basedOn w:val="21"/>
    <w:rsid w:val="00723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aff2">
    <w:name w:val="Подпись к таблице_"/>
    <w:basedOn w:val="a0"/>
    <w:link w:val="aff3"/>
    <w:rsid w:val="0072363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7">
    <w:name w:val="Заголовок №2_"/>
    <w:basedOn w:val="a0"/>
    <w:rsid w:val="00723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8">
    <w:name w:val="Заголовок №2"/>
    <w:basedOn w:val="27"/>
    <w:rsid w:val="00723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38">
    <w:name w:val="Основной текст (3)_"/>
    <w:basedOn w:val="a0"/>
    <w:rsid w:val="0072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39">
    <w:name w:val="Основной текст (3) + Не курсив"/>
    <w:basedOn w:val="38"/>
    <w:rsid w:val="0072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a">
    <w:name w:val="Основной текст (3)"/>
    <w:basedOn w:val="38"/>
    <w:rsid w:val="0072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7pt">
    <w:name w:val="Основной текст (2) + 7 pt"/>
    <w:basedOn w:val="21"/>
    <w:rsid w:val="0072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aff4">
    <w:name w:val="Колонтитул_"/>
    <w:basedOn w:val="a0"/>
    <w:link w:val="aff5"/>
    <w:rsid w:val="00723632"/>
    <w:rPr>
      <w:sz w:val="17"/>
      <w:szCs w:val="17"/>
      <w:shd w:val="clear" w:color="auto" w:fill="FFFFFF"/>
    </w:rPr>
  </w:style>
  <w:style w:type="character" w:customStyle="1" w:styleId="4">
    <w:name w:val="Колонтитул (4)_"/>
    <w:basedOn w:val="a0"/>
    <w:link w:val="40"/>
    <w:rsid w:val="00723632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465pt">
    <w:name w:val="Колонтитул (4) + 6;5 pt;Курсив"/>
    <w:basedOn w:val="4"/>
    <w:rsid w:val="0072363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723632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9">
    <w:name w:val="Подпись к таблице (2)_"/>
    <w:basedOn w:val="a0"/>
    <w:link w:val="2a"/>
    <w:rsid w:val="00723632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27pt0">
    <w:name w:val="Основной текст (2) + 7 pt;Курсив"/>
    <w:basedOn w:val="21"/>
    <w:rsid w:val="00723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26">
    <w:name w:val="Колонтитул (2)"/>
    <w:basedOn w:val="a"/>
    <w:link w:val="25"/>
    <w:rsid w:val="00723632"/>
    <w:pPr>
      <w:widowControl w:val="0"/>
      <w:shd w:val="clear" w:color="auto" w:fill="FFFFFF"/>
      <w:spacing w:line="0" w:lineRule="atLeast"/>
      <w:ind w:firstLine="0"/>
    </w:pPr>
    <w:rPr>
      <w:rFonts w:cs="Times New Roman"/>
      <w:b/>
      <w:bCs/>
      <w:sz w:val="16"/>
      <w:szCs w:val="16"/>
    </w:rPr>
  </w:style>
  <w:style w:type="paragraph" w:customStyle="1" w:styleId="34">
    <w:name w:val="Колонтитул (3)"/>
    <w:basedOn w:val="a"/>
    <w:link w:val="33"/>
    <w:rsid w:val="00723632"/>
    <w:pPr>
      <w:widowControl w:val="0"/>
      <w:shd w:val="clear" w:color="auto" w:fill="FFFFFF"/>
      <w:spacing w:line="0" w:lineRule="atLeast"/>
      <w:ind w:firstLine="0"/>
    </w:pPr>
    <w:rPr>
      <w:rFonts w:cs="Times New Roman"/>
      <w:i/>
      <w:iCs/>
      <w:sz w:val="13"/>
      <w:szCs w:val="13"/>
    </w:rPr>
  </w:style>
  <w:style w:type="paragraph" w:customStyle="1" w:styleId="36">
    <w:name w:val="Заголовок №3"/>
    <w:basedOn w:val="a"/>
    <w:link w:val="35"/>
    <w:rsid w:val="00723632"/>
    <w:pPr>
      <w:widowControl w:val="0"/>
      <w:shd w:val="clear" w:color="auto" w:fill="FFFFFF"/>
      <w:spacing w:line="0" w:lineRule="atLeast"/>
      <w:ind w:firstLine="0"/>
      <w:jc w:val="both"/>
      <w:outlineLvl w:val="2"/>
    </w:pPr>
    <w:rPr>
      <w:rFonts w:cs="Times New Roman"/>
      <w:sz w:val="16"/>
      <w:szCs w:val="16"/>
    </w:rPr>
  </w:style>
  <w:style w:type="paragraph" w:customStyle="1" w:styleId="aff3">
    <w:name w:val="Подпись к таблице"/>
    <w:basedOn w:val="a"/>
    <w:link w:val="aff2"/>
    <w:rsid w:val="00723632"/>
    <w:pPr>
      <w:widowControl w:val="0"/>
      <w:shd w:val="clear" w:color="auto" w:fill="FFFFFF"/>
      <w:spacing w:line="0" w:lineRule="atLeast"/>
      <w:ind w:firstLine="0"/>
      <w:jc w:val="both"/>
    </w:pPr>
    <w:rPr>
      <w:rFonts w:cs="Times New Roman"/>
      <w:sz w:val="8"/>
      <w:szCs w:val="8"/>
    </w:rPr>
  </w:style>
  <w:style w:type="paragraph" w:customStyle="1" w:styleId="aff5">
    <w:name w:val="Колонтитул"/>
    <w:basedOn w:val="a"/>
    <w:link w:val="aff4"/>
    <w:rsid w:val="00723632"/>
    <w:pPr>
      <w:widowControl w:val="0"/>
      <w:shd w:val="clear" w:color="auto" w:fill="FFFFFF"/>
      <w:spacing w:line="0" w:lineRule="atLeast"/>
      <w:ind w:firstLine="0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40">
    <w:name w:val="Колонтитул (4)"/>
    <w:basedOn w:val="a"/>
    <w:link w:val="4"/>
    <w:rsid w:val="00723632"/>
    <w:pPr>
      <w:widowControl w:val="0"/>
      <w:shd w:val="clear" w:color="auto" w:fill="FFFFFF"/>
      <w:spacing w:line="0" w:lineRule="atLeast"/>
      <w:ind w:firstLine="0"/>
    </w:pPr>
    <w:rPr>
      <w:rFonts w:cs="Times New Roman"/>
      <w:sz w:val="12"/>
      <w:szCs w:val="12"/>
    </w:rPr>
  </w:style>
  <w:style w:type="paragraph" w:customStyle="1" w:styleId="42">
    <w:name w:val="Основной текст (4)"/>
    <w:basedOn w:val="a"/>
    <w:link w:val="41"/>
    <w:rsid w:val="00723632"/>
    <w:pPr>
      <w:widowControl w:val="0"/>
      <w:shd w:val="clear" w:color="auto" w:fill="FFFFFF"/>
      <w:spacing w:line="0" w:lineRule="atLeast"/>
      <w:ind w:firstLine="0"/>
    </w:pPr>
    <w:rPr>
      <w:rFonts w:cs="Times New Roman"/>
      <w:sz w:val="14"/>
      <w:szCs w:val="14"/>
    </w:rPr>
  </w:style>
  <w:style w:type="paragraph" w:customStyle="1" w:styleId="2a">
    <w:name w:val="Подпись к таблице (2)"/>
    <w:basedOn w:val="a"/>
    <w:link w:val="29"/>
    <w:rsid w:val="00723632"/>
    <w:pPr>
      <w:widowControl w:val="0"/>
      <w:shd w:val="clear" w:color="auto" w:fill="FFFFFF"/>
      <w:spacing w:after="60" w:line="0" w:lineRule="atLeast"/>
      <w:ind w:firstLine="0"/>
    </w:pPr>
    <w:rPr>
      <w:rFonts w:cs="Times New Roman"/>
      <w:i/>
      <w:iCs/>
      <w:sz w:val="14"/>
      <w:szCs w:val="14"/>
    </w:rPr>
  </w:style>
  <w:style w:type="character" w:customStyle="1" w:styleId="30">
    <w:name w:val="Заголовок 3 Знак"/>
    <w:basedOn w:val="a0"/>
    <w:link w:val="3"/>
    <w:uiPriority w:val="9"/>
    <w:semiHidden/>
    <w:rsid w:val="00517D4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311">
    <w:name w:val="Заголовок 31"/>
    <w:basedOn w:val="a"/>
    <w:next w:val="a"/>
    <w:uiPriority w:val="9"/>
    <w:semiHidden/>
    <w:unhideWhenUsed/>
    <w:qFormat/>
    <w:rsid w:val="000261AB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customStyle="1" w:styleId="17">
    <w:name w:val="Текст1"/>
    <w:basedOn w:val="a"/>
    <w:next w:val="aff"/>
    <w:uiPriority w:val="99"/>
    <w:unhideWhenUsed/>
    <w:rsid w:val="000261AB"/>
    <w:pPr>
      <w:ind w:firstLine="0"/>
    </w:pPr>
    <w:rPr>
      <w:rFonts w:ascii="Calibri" w:eastAsiaTheme="minorHAnsi" w:hAnsi="Calibri" w:cstheme="minorBidi"/>
      <w:sz w:val="22"/>
      <w:szCs w:val="21"/>
    </w:rPr>
  </w:style>
  <w:style w:type="numbering" w:customStyle="1" w:styleId="1111">
    <w:name w:val="Нет списка1111"/>
    <w:next w:val="a2"/>
    <w:uiPriority w:val="99"/>
    <w:semiHidden/>
    <w:unhideWhenUsed/>
    <w:rsid w:val="000261AB"/>
  </w:style>
  <w:style w:type="character" w:customStyle="1" w:styleId="18">
    <w:name w:val="Текст Знак1"/>
    <w:basedOn w:val="a0"/>
    <w:uiPriority w:val="99"/>
    <w:semiHidden/>
    <w:rsid w:val="000261AB"/>
    <w:rPr>
      <w:rFonts w:ascii="Consolas" w:hAnsi="Consolas"/>
      <w:sz w:val="21"/>
      <w:szCs w:val="21"/>
    </w:rPr>
  </w:style>
  <w:style w:type="character" w:customStyle="1" w:styleId="312">
    <w:name w:val="Заголовок 3 Знак1"/>
    <w:basedOn w:val="a0"/>
    <w:uiPriority w:val="9"/>
    <w:semiHidden/>
    <w:rsid w:val="000261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pyright-info">
    <w:name w:val="copyright-info"/>
    <w:basedOn w:val="a"/>
    <w:rsid w:val="009D58E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s10">
    <w:name w:val="s_10"/>
    <w:rsid w:val="009D58E2"/>
  </w:style>
  <w:style w:type="paragraph" w:customStyle="1" w:styleId="align-center">
    <w:name w:val="align-center"/>
    <w:basedOn w:val="a"/>
    <w:rsid w:val="009D58E2"/>
    <w:pPr>
      <w:spacing w:after="223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D58E2"/>
    <w:pPr>
      <w:spacing w:after="223"/>
      <w:ind w:firstLine="0"/>
      <w:jc w:val="both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9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2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04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47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13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00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032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694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21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373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807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08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0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51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86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9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014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4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141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351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09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16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491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542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92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649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4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473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4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36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5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46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30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47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9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0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4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5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0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67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44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668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71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75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80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590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33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1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8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2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0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8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1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02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03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448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23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662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962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70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6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6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96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27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8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5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216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422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75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837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276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2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24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15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87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20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78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913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247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9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8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3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1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98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85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4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36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29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32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37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990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716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95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8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0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2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09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64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05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74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91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389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247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0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6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13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2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8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308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8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14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858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5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7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3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52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56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54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43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3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55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098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02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444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8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9AF5EF83C95F459086EFE000E50D9C" ma:contentTypeVersion="4" ma:contentTypeDescription="Создание документа." ma:contentTypeScope="" ma:versionID="066b2754d99fe091985be2be0f73c73c">
  <xsd:schema xmlns:xsd="http://www.w3.org/2001/XMLSchema" xmlns:xs="http://www.w3.org/2001/XMLSchema" xmlns:p="http://schemas.microsoft.com/office/2006/metadata/properties" xmlns:ns1="http://schemas.microsoft.com/sharepoint/v3" xmlns:ns2="f7605666-5801-49ae-9882-5f36ba864834" targetNamespace="http://schemas.microsoft.com/office/2006/metadata/properties" ma:root="true" ma:fieldsID="edb5b00fcc08d7301c366a08c44ede0f" ns1:_="" ns2:_="">
    <xsd:import namespace="http://schemas.microsoft.com/sharepoint/v3"/>
    <xsd:import namespace="f7605666-5801-49ae-9882-5f36ba864834"/>
    <xsd:element name="properties">
      <xsd:complexType>
        <xsd:sequence>
          <xsd:element name="documentManagement">
            <xsd:complexType>
              <xsd:all>
                <xsd:element ref="ns2:Desc" minOccurs="0"/>
                <xsd:element ref="ns2:DocDate" minOccurs="0"/>
                <xsd:element ref="ns2:docTyp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05666-5801-49ae-9882-5f36ba864834" elementFormDefault="qualified">
    <xsd:import namespace="http://schemas.microsoft.com/office/2006/documentManagement/types"/>
    <xsd:import namespace="http://schemas.microsoft.com/office/infopath/2007/PartnerControls"/>
    <xsd:element name="Desc" ma:index="8" nillable="true" ma:displayName="Описание" ma:internalName="Desc">
      <xsd:simpleType>
        <xsd:restriction base="dms:Note">
          <xsd:maxLength value="255"/>
        </xsd:restriction>
      </xsd:simpleType>
    </xsd:element>
    <xsd:element name="DocDate" ma:index="9" nillable="true" ma:displayName="Дата документа" ma:format="DateOnly" ma:internalName="DocDate">
      <xsd:simpleType>
        <xsd:restriction base="dms:DateTime"/>
      </xsd:simpleType>
    </xsd:element>
    <xsd:element name="docType" ma:index="10" nillable="true" ma:displayName="Тип документа" ma:list="{7B11EDAB-902C-4F44-BA6B-E67527AA72C4}" ma:internalName="docTyp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f7605666-5801-49ae-9882-5f36ba864834">2020-12-31T21:00:00+00:00</DocDate>
    <Desc xmlns="f7605666-5801-49ae-9882-5f36ba864834">Основные положения Единой учетной политики</Desc>
    <docType xmlns="f7605666-5801-49ae-9882-5f36ba864834">4</docType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126CB-E4DD-4C7F-83EC-1C2EEB149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605666-5801-49ae-9882-5f36ba864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AC3881-F79D-4C92-B4FB-3267AD08AC02}">
  <ds:schemaRefs>
    <ds:schemaRef ds:uri="http://schemas.microsoft.com/office/2006/metadata/properties"/>
    <ds:schemaRef ds:uri="http://schemas.microsoft.com/office/infopath/2007/PartnerControls"/>
    <ds:schemaRef ds:uri="f7605666-5801-49ae-9882-5f36ba86483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38C4AE9-41D7-494E-9DF8-64CEB79C74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CEB88F-6D59-4EC3-B834-5C78FF39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</Template>
  <TotalTime>25</TotalTime>
  <Pages>1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положения Единой учетной политики</vt:lpstr>
    </vt:vector>
  </TitlesOfParts>
  <Company>pravitelstvo</Company>
  <LinksUpToDate>false</LinksUpToDate>
  <CharactersWithSpaces>10999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положения Единой учетной политики</dc:title>
  <dc:creator>Махнина Дина Владимировна</dc:creator>
  <cp:lastModifiedBy>klimentieva</cp:lastModifiedBy>
  <cp:revision>4</cp:revision>
  <cp:lastPrinted>2021-03-22T07:31:00Z</cp:lastPrinted>
  <dcterms:created xsi:type="dcterms:W3CDTF">2022-04-29T13:06:00Z</dcterms:created>
  <dcterms:modified xsi:type="dcterms:W3CDTF">2022-05-25T10:26:00Z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Председатель комитета, главный бухгалтер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М.А. Гусева</vt:lpwstr>
  </property>
  <property fmtid="{D5CDD505-2E9C-101B-9397-08002B2CF9AE}" pid="5" name="Содержание">
    <vt:lpwstr> </vt:lpwstr>
  </property>
  <property fmtid="{D5CDD505-2E9C-101B-9397-08002B2CF9AE}" pid="6" name="ContentTypeId">
    <vt:lpwstr>0x010100A69AF5EF83C95F459086EFE000E50D9C</vt:lpwstr>
  </property>
</Properties>
</file>